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3" w:rsidRPr="00331AF8" w:rsidRDefault="00CB4C23" w:rsidP="00732099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31AF8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06.75pt">
            <v:imagedata r:id="rId5" o:title=""/>
          </v:shape>
        </w:pict>
      </w:r>
    </w:p>
    <w:p w:rsidR="00CB4C23" w:rsidRDefault="00CB4C23" w:rsidP="00732099">
      <w:pPr>
        <w:shd w:val="clear" w:color="auto" w:fill="FFFFFF"/>
        <w:spacing w:after="0" w:line="180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B4C23" w:rsidRDefault="00CB4C23" w:rsidP="00121E3E">
      <w:p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C23" w:rsidRDefault="00CB4C23" w:rsidP="00121E3E">
      <w:p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 xml:space="preserve">Муниципальное казённое дошкольное образовательное учреждение «Детский сад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BB5B6E">
        <w:rPr>
          <w:rFonts w:ascii="Times New Roman" w:hAnsi="Times New Roman"/>
          <w:sz w:val="24"/>
          <w:szCs w:val="24"/>
          <w:lang w:eastAsia="ru-RU"/>
        </w:rPr>
        <w:t xml:space="preserve">с. Благословенное» (далее – Учреждение) функционирует в режиме полного дня –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BB5B6E">
        <w:rPr>
          <w:rFonts w:ascii="Times New Roman" w:hAnsi="Times New Roman"/>
          <w:sz w:val="24"/>
          <w:szCs w:val="24"/>
          <w:lang w:eastAsia="ru-RU"/>
        </w:rPr>
        <w:t>9-часового пребывания.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Режим работы Учреждения:</w:t>
      </w:r>
    </w:p>
    <w:p w:rsidR="00CB4C23" w:rsidRPr="00BB5B6E" w:rsidRDefault="00CB4C23" w:rsidP="00A32B2E">
      <w:pPr>
        <w:spacing w:before="245" w:after="245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- пятидневная рабочая неделя;</w:t>
      </w:r>
    </w:p>
    <w:p w:rsidR="00CB4C23" w:rsidRPr="00BB5B6E" w:rsidRDefault="00CB4C23" w:rsidP="00A32B2E">
      <w:pPr>
        <w:spacing w:before="245" w:after="245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- часы работы – с 8.30ч до 17.30ч;</w:t>
      </w:r>
    </w:p>
    <w:p w:rsidR="00CB4C23" w:rsidRPr="00BB5B6E" w:rsidRDefault="00CB4C23" w:rsidP="00A32B2E">
      <w:pPr>
        <w:spacing w:before="245" w:after="245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- выходные дни – суббота, воскресенье, нерабочие праздничные дни, установленные законодательством Российской Федерации.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Максимальная продолжительность непрерывного бодрствования детей 3-8 лет составляет 5,5-6 часов, до 3х лет – в соответствии с СанПином.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 xml:space="preserve"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 </w:t>
      </w:r>
      <w:r w:rsidRPr="00BB5B6E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r w:rsidRPr="00BB5B6E">
        <w:rPr>
          <w:rFonts w:ascii="Times New Roman" w:hAnsi="Times New Roman"/>
          <w:sz w:val="24"/>
          <w:szCs w:val="24"/>
          <w:lang w:eastAsia="ru-RU"/>
        </w:rPr>
        <w:t>С и скорости ветра более 7 м/с продолжительность прогулки сокращается.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Прогулки организуются 2 раза в день: в первую половину дня и во вторую половину дня -  после дневного сна или перед уходом детей домой.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При организации режима пребывания детей более 5 часов организуется приём пищи с интервалом 3-4 часа и дневной сон.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12-12,5 часа, из  которых 2-2,5 часа отводится на дневной сон. Для детей от 2 месяцев до 3 лет дневной сон организуется однократно продолжительностью не менее 3 часов.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На самостоятельную деятельность детей 3-8 лет (игры, подготовка к образовательной деятельности, личная гигиена) в режиме дня отводится не менее 3-4 часов.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>Максимальная продолжительность непрерывной образовательной деятельности для детей раннего возраста от 2 месяцев до 3 лет составляет 10 минут. Образовательная деятельность осуществляется в первую и вторую половину дня (по 8-10 минут). Возможно осуществление образовательной деятельности на игровой площадке во время прогулки.</w:t>
      </w:r>
    </w:p>
    <w:p w:rsidR="00CB4C23" w:rsidRPr="00BB5B6E" w:rsidRDefault="00CB4C23" w:rsidP="00A32B2E">
      <w:pPr>
        <w:numPr>
          <w:ilvl w:val="0"/>
          <w:numId w:val="24"/>
        </w:numPr>
        <w:spacing w:before="245" w:after="24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B6E">
        <w:rPr>
          <w:rFonts w:ascii="Times New Roman" w:hAnsi="Times New Roman"/>
          <w:sz w:val="24"/>
          <w:szCs w:val="24"/>
          <w:lang w:eastAsia="ru-RU"/>
        </w:rPr>
        <w:t xml:space="preserve">Максимальная продолжительность непрерывной непосредственно образовательной деятельности для детей от 3 до 4 лет составляет 15 минут, для детей от 4 до 5 лет –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BB5B6E">
        <w:rPr>
          <w:rFonts w:ascii="Times New Roman" w:hAnsi="Times New Roman"/>
          <w:sz w:val="24"/>
          <w:szCs w:val="24"/>
          <w:lang w:eastAsia="ru-RU"/>
        </w:rPr>
        <w:t>20 минут, для детей от 5 до 6 лет – 25 минут, для детей от 6 до 8 лет – 30 минут.</w:t>
      </w:r>
    </w:p>
    <w:p w:rsidR="00CB4C23" w:rsidRPr="00BB5B6E" w:rsidRDefault="00CB4C23" w:rsidP="00121E3E">
      <w:pPr>
        <w:numPr>
          <w:ilvl w:val="0"/>
          <w:numId w:val="13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10 минут.</w:t>
      </w:r>
    </w:p>
    <w:p w:rsidR="00CB4C23" w:rsidRPr="00BB5B6E" w:rsidRDefault="00CB4C23" w:rsidP="00121E3E">
      <w:pPr>
        <w:numPr>
          <w:ilvl w:val="0"/>
          <w:numId w:val="14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25-30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CB4C23" w:rsidRPr="00BB5B6E" w:rsidRDefault="00CB4C23" w:rsidP="00121E3E">
      <w:pPr>
        <w:numPr>
          <w:ilvl w:val="0"/>
          <w:numId w:val="15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занятия.</w:t>
      </w:r>
    </w:p>
    <w:p w:rsidR="00CB4C23" w:rsidRPr="00BB5B6E" w:rsidRDefault="00CB4C23" w:rsidP="00B12943">
      <w:pPr>
        <w:numPr>
          <w:ilvl w:val="0"/>
          <w:numId w:val="16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 В объеме двигательной активности воспитанников 5-8 лет предусматривается в организованных формах оздоровительно-воспитательная деятельность 6-8 часов в неделю с учетом психофизиологических особенностей детей, времени года и режима работы Учреждения.</w:t>
      </w:r>
    </w:p>
    <w:p w:rsidR="00CB4C23" w:rsidRPr="00BB5B6E" w:rsidRDefault="00CB4C23" w:rsidP="006C180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С детьми второго, третьего и четвёртого года жизни занятия по физическому развитию основной образовательной программы осуществляют 2-3 раза в неделю. Длительность занятий по физическому развитию 10-15 минут.</w:t>
      </w:r>
    </w:p>
    <w:p w:rsidR="00CB4C23" w:rsidRPr="00BB5B6E" w:rsidRDefault="00CB4C23" w:rsidP="00B12943">
      <w:pPr>
        <w:pStyle w:val="ListParagraph"/>
        <w:numPr>
          <w:ilvl w:val="0"/>
          <w:numId w:val="17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по физическому развитию основной образовательной программы для детей в возрасте от 3 до 8 лет организуются не менее 3 раз в неделю. Длительность занятий по физическому развитию зависит от возраста детей и составляет:  в младшей группе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15 мин., в средней группе – 20 мин., в старшей группе – 25 мин., в подготовительной группе – 30 мин.</w:t>
      </w:r>
    </w:p>
    <w:p w:rsidR="00CB4C23" w:rsidRPr="00BB5B6E" w:rsidRDefault="00CB4C23" w:rsidP="00B12943">
      <w:pPr>
        <w:pStyle w:val="ListParagraph"/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4C23" w:rsidRPr="00BB5B6E" w:rsidRDefault="00CB4C23" w:rsidP="00B1294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Один раз в неделю для детей 5-8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CB4C23" w:rsidRPr="00BB5B6E" w:rsidRDefault="00CB4C23" w:rsidP="00B12943">
      <w:pPr>
        <w:numPr>
          <w:ilvl w:val="0"/>
          <w:numId w:val="20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  <w:bookmarkStart w:id="0" w:name="_GoBack"/>
      <w:bookmarkEnd w:id="0"/>
    </w:p>
    <w:p w:rsidR="00CB4C23" w:rsidRPr="00BB5B6E" w:rsidRDefault="00CB4C23" w:rsidP="00B12943">
      <w:pPr>
        <w:numPr>
          <w:ilvl w:val="0"/>
          <w:numId w:val="23"/>
        </w:numPr>
        <w:spacing w:before="245" w:after="24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5B6E">
        <w:rPr>
          <w:rFonts w:ascii="Times New Roman" w:hAnsi="Times New Roman"/>
          <w:color w:val="000000"/>
          <w:sz w:val="24"/>
          <w:szCs w:val="24"/>
          <w:lang w:eastAsia="ru-RU"/>
        </w:rPr>
        <w:t>Конкретный режим посещения ребенком Учреждения устанавливается договором об образовании по образовательным программа дошкольного образования, заключаемым между Учреждением и родителями (законными представителями) ребёнка.</w:t>
      </w:r>
    </w:p>
    <w:p w:rsidR="00CB4C23" w:rsidRPr="00B12943" w:rsidRDefault="00CB4C23" w:rsidP="00B12943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lang w:eastAsia="ru-RU"/>
        </w:rPr>
      </w:pPr>
      <w:r w:rsidRPr="00A43A37">
        <w:rPr>
          <w:rFonts w:ascii="Tahoma" w:hAnsi="Tahoma" w:cs="Tahoma"/>
          <w:color w:val="000000"/>
          <w:lang w:eastAsia="ru-RU"/>
        </w:rPr>
        <w:t> </w:t>
      </w:r>
      <w:bookmarkStart w:id="1" w:name="Par28"/>
      <w:bookmarkEnd w:id="1"/>
    </w:p>
    <w:sectPr w:rsidR="00CB4C23" w:rsidRPr="00B12943" w:rsidSect="005E5F8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833"/>
    <w:multiLevelType w:val="multilevel"/>
    <w:tmpl w:val="7F0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C73EA"/>
    <w:multiLevelType w:val="multilevel"/>
    <w:tmpl w:val="5AD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D09E8"/>
    <w:multiLevelType w:val="multilevel"/>
    <w:tmpl w:val="7DAE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92FF7"/>
    <w:multiLevelType w:val="multilevel"/>
    <w:tmpl w:val="CC4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632B2"/>
    <w:multiLevelType w:val="multilevel"/>
    <w:tmpl w:val="4296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4C435A"/>
    <w:multiLevelType w:val="hybridMultilevel"/>
    <w:tmpl w:val="291E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8B2742"/>
    <w:multiLevelType w:val="multilevel"/>
    <w:tmpl w:val="9BA2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8D6538"/>
    <w:multiLevelType w:val="multilevel"/>
    <w:tmpl w:val="D13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5349C6"/>
    <w:multiLevelType w:val="multilevel"/>
    <w:tmpl w:val="0DC8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DB76E5"/>
    <w:multiLevelType w:val="multilevel"/>
    <w:tmpl w:val="E974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  <w:lvlOverride w:ilvl="0">
      <w:startOverride w:val="2"/>
    </w:lvlOverride>
  </w:num>
  <w:num w:numId="4">
    <w:abstractNumId w:val="0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3"/>
    </w:lvlOverride>
  </w:num>
  <w:num w:numId="16">
    <w:abstractNumId w:val="6"/>
    <w:lvlOverride w:ilvl="0">
      <w:startOverride w:val="14"/>
    </w:lvlOverride>
  </w:num>
  <w:num w:numId="17">
    <w:abstractNumId w:val="2"/>
    <w:lvlOverride w:ilvl="0">
      <w:startOverride w:val="15"/>
    </w:lvlOverride>
  </w:num>
  <w:num w:numId="18">
    <w:abstractNumId w:val="8"/>
    <w:lvlOverride w:ilvl="0">
      <w:startOverride w:val="16"/>
    </w:lvlOverride>
  </w:num>
  <w:num w:numId="19">
    <w:abstractNumId w:val="1"/>
  </w:num>
  <w:num w:numId="20">
    <w:abstractNumId w:val="7"/>
    <w:lvlOverride w:ilvl="0">
      <w:startOverride w:val="17"/>
    </w:lvlOverride>
  </w:num>
  <w:num w:numId="21">
    <w:abstractNumId w:val="7"/>
    <w:lvlOverride w:ilvl="0">
      <w:startOverride w:val="18"/>
    </w:lvlOverride>
  </w:num>
  <w:num w:numId="22">
    <w:abstractNumId w:val="7"/>
    <w:lvlOverride w:ilvl="0">
      <w:startOverride w:val="19"/>
    </w:lvlOverride>
  </w:num>
  <w:num w:numId="23">
    <w:abstractNumId w:val="7"/>
    <w:lvlOverride w:ilvl="0">
      <w:startOverride w:val="20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12"/>
    <w:rsid w:val="000A4395"/>
    <w:rsid w:val="000C5B12"/>
    <w:rsid w:val="00121E3E"/>
    <w:rsid w:val="002972FF"/>
    <w:rsid w:val="002C1C98"/>
    <w:rsid w:val="00303A1A"/>
    <w:rsid w:val="00331AF8"/>
    <w:rsid w:val="00401633"/>
    <w:rsid w:val="00416EC7"/>
    <w:rsid w:val="00466FFF"/>
    <w:rsid w:val="004E458A"/>
    <w:rsid w:val="0056431E"/>
    <w:rsid w:val="0058602D"/>
    <w:rsid w:val="00594968"/>
    <w:rsid w:val="005B0470"/>
    <w:rsid w:val="005E5F8F"/>
    <w:rsid w:val="006C180B"/>
    <w:rsid w:val="006E093B"/>
    <w:rsid w:val="00703FF9"/>
    <w:rsid w:val="00732099"/>
    <w:rsid w:val="007C7B4F"/>
    <w:rsid w:val="007F3C59"/>
    <w:rsid w:val="00824602"/>
    <w:rsid w:val="00933C70"/>
    <w:rsid w:val="00A0639E"/>
    <w:rsid w:val="00A2664F"/>
    <w:rsid w:val="00A32B2E"/>
    <w:rsid w:val="00A32C44"/>
    <w:rsid w:val="00A43A37"/>
    <w:rsid w:val="00AA256E"/>
    <w:rsid w:val="00AA3752"/>
    <w:rsid w:val="00B12943"/>
    <w:rsid w:val="00B75B92"/>
    <w:rsid w:val="00BB5B6E"/>
    <w:rsid w:val="00BC175A"/>
    <w:rsid w:val="00C54B6F"/>
    <w:rsid w:val="00C64B64"/>
    <w:rsid w:val="00CB4C23"/>
    <w:rsid w:val="00DB0FDF"/>
    <w:rsid w:val="00E56216"/>
    <w:rsid w:val="00EB7FC2"/>
    <w:rsid w:val="00EE774E"/>
    <w:rsid w:val="00F6438A"/>
    <w:rsid w:val="00F85DC8"/>
    <w:rsid w:val="00FF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5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5B1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12943"/>
    <w:pPr>
      <w:ind w:left="720"/>
      <w:contextualSpacing/>
    </w:pPr>
  </w:style>
  <w:style w:type="paragraph" w:customStyle="1" w:styleId="ConsPlusNormal">
    <w:name w:val="ConsPlusNormal"/>
    <w:uiPriority w:val="99"/>
    <w:rsid w:val="00B1294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0639E"/>
    <w:pPr>
      <w:suppressAutoHyphens/>
    </w:pPr>
    <w:rPr>
      <w:rFonts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6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702</Words>
  <Characters>4008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29</cp:revision>
  <cp:lastPrinted>2022-01-13T00:05:00Z</cp:lastPrinted>
  <dcterms:created xsi:type="dcterms:W3CDTF">2014-11-06T01:44:00Z</dcterms:created>
  <dcterms:modified xsi:type="dcterms:W3CDTF">2022-09-01T23:20:00Z</dcterms:modified>
</cp:coreProperties>
</file>