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5C" w:rsidRDefault="00D81F5C" w:rsidP="000B27B7">
      <w:pPr>
        <w:spacing w:after="0"/>
        <w:rPr>
          <w:rFonts w:ascii="Times New Roman" w:hAnsi="Times New Roman"/>
          <w:b/>
          <w:sz w:val="28"/>
          <w:szCs w:val="28"/>
          <w:lang w:eastAsia="ru-RU"/>
        </w:rPr>
      </w:pPr>
      <w:r w:rsidRPr="003C72CA">
        <w:rPr>
          <w:rFonts w:ascii="Cambria,Bold" w:hAnsi="Cambria,Bold" w:cs="Cambria,Bold"/>
          <w:b/>
          <w:bCs/>
          <w:noProof/>
          <w:color w:val="FF0000"/>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706.5pt">
            <v:imagedata r:id="rId7" o:title=""/>
          </v:shape>
        </w:pict>
      </w:r>
      <w:r>
        <w:rPr>
          <w:rFonts w:ascii="Cambria,Bold" w:hAnsi="Cambria,Bold" w:cs="Cambria,Bold"/>
          <w:b/>
          <w:bCs/>
          <w:noProof/>
          <w:color w:val="FF0000"/>
          <w:sz w:val="20"/>
          <w:szCs w:val="20"/>
          <w:lang w:eastAsia="ru-RU"/>
        </w:rPr>
        <w:t xml:space="preserve">     </w:t>
      </w:r>
      <w:r>
        <w:rPr>
          <w:rFonts w:ascii="Times New Roman" w:hAnsi="Times New Roman"/>
          <w:b/>
          <w:sz w:val="28"/>
          <w:szCs w:val="28"/>
          <w:lang w:eastAsia="ru-RU"/>
        </w:rPr>
        <w:t xml:space="preserve">                                                                                                                                                 </w:t>
      </w:r>
    </w:p>
    <w:p w:rsidR="00D81F5C" w:rsidRDefault="00D81F5C" w:rsidP="000B27B7">
      <w:pPr>
        <w:spacing w:after="0"/>
        <w:rPr>
          <w:rFonts w:ascii="Times New Roman" w:hAnsi="Times New Roman"/>
          <w:b/>
          <w:sz w:val="24"/>
          <w:szCs w:val="24"/>
          <w:lang w:eastAsia="ru-RU"/>
        </w:rPr>
      </w:pPr>
      <w:r w:rsidRPr="00327064">
        <w:rPr>
          <w:rFonts w:ascii="Times New Roman" w:hAnsi="Times New Roman"/>
          <w:b/>
          <w:sz w:val="24"/>
          <w:szCs w:val="24"/>
          <w:lang w:eastAsia="ru-RU"/>
        </w:rPr>
        <w:t xml:space="preserve">                         </w:t>
      </w:r>
    </w:p>
    <w:p w:rsidR="00D81F5C" w:rsidRDefault="00D81F5C" w:rsidP="000B27B7">
      <w:pPr>
        <w:spacing w:after="0"/>
        <w:rPr>
          <w:rFonts w:ascii="Times New Roman" w:hAnsi="Times New Roman"/>
          <w:b/>
          <w:sz w:val="24"/>
          <w:szCs w:val="24"/>
          <w:lang w:eastAsia="ru-RU"/>
        </w:rPr>
      </w:pPr>
    </w:p>
    <w:p w:rsidR="00D81F5C" w:rsidRDefault="00D81F5C" w:rsidP="000B27B7">
      <w:pPr>
        <w:spacing w:after="0"/>
        <w:rPr>
          <w:rFonts w:ascii="Times New Roman" w:hAnsi="Times New Roman"/>
          <w:b/>
          <w:sz w:val="24"/>
          <w:szCs w:val="24"/>
          <w:lang w:eastAsia="ru-RU"/>
        </w:rPr>
      </w:pPr>
    </w:p>
    <w:p w:rsidR="00D81F5C" w:rsidRDefault="00D81F5C" w:rsidP="000B27B7">
      <w:pPr>
        <w:spacing w:after="0"/>
        <w:rPr>
          <w:rFonts w:ascii="Times New Roman" w:hAnsi="Times New Roman"/>
          <w:b/>
          <w:sz w:val="24"/>
          <w:szCs w:val="24"/>
          <w:lang w:eastAsia="ru-RU"/>
        </w:rPr>
      </w:pPr>
      <w:r w:rsidRPr="00327064">
        <w:rPr>
          <w:rFonts w:ascii="Times New Roman" w:hAnsi="Times New Roman"/>
          <w:b/>
          <w:sz w:val="24"/>
          <w:szCs w:val="24"/>
          <w:lang w:eastAsia="ru-RU"/>
        </w:rPr>
        <w:t xml:space="preserve">      </w:t>
      </w:r>
    </w:p>
    <w:p w:rsidR="00D81F5C" w:rsidRPr="00485339" w:rsidRDefault="00D81F5C" w:rsidP="000B27B7">
      <w:pPr>
        <w:spacing w:after="0"/>
        <w:rPr>
          <w:rFonts w:ascii="Times New Roman" w:hAnsi="Times New Roman"/>
          <w:b/>
          <w:sz w:val="24"/>
          <w:szCs w:val="24"/>
          <w:lang w:eastAsia="ru-RU"/>
        </w:rPr>
      </w:pPr>
      <w:r w:rsidRPr="00327064">
        <w:rPr>
          <w:rFonts w:ascii="Times New Roman" w:hAnsi="Times New Roman"/>
          <w:b/>
          <w:sz w:val="24"/>
          <w:szCs w:val="24"/>
          <w:lang w:eastAsia="ru-RU"/>
        </w:rPr>
        <w:t xml:space="preserve">    </w:t>
      </w:r>
      <w:r w:rsidRPr="00485339">
        <w:rPr>
          <w:rFonts w:ascii="Times New Roman" w:hAnsi="Times New Roman"/>
          <w:b/>
          <w:sz w:val="24"/>
          <w:szCs w:val="24"/>
        </w:rPr>
        <w:t>Структура программы</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1 Целевой раздел образовательной программы.</w:t>
      </w:r>
    </w:p>
    <w:p w:rsidR="00D81F5C" w:rsidRPr="00327064" w:rsidRDefault="00D81F5C" w:rsidP="00C83C59">
      <w:pPr>
        <w:pStyle w:val="NoSpacing"/>
        <w:rPr>
          <w:rFonts w:ascii="Times New Roman" w:hAnsi="Times New Roman"/>
          <w:sz w:val="24"/>
          <w:szCs w:val="24"/>
        </w:rPr>
      </w:pPr>
      <w:r w:rsidRPr="00327064">
        <w:rPr>
          <w:rFonts w:ascii="Times New Roman" w:hAnsi="Times New Roman"/>
          <w:color w:val="000000"/>
          <w:sz w:val="24"/>
          <w:szCs w:val="24"/>
        </w:rPr>
        <w:t xml:space="preserve">1. </w:t>
      </w:r>
      <w:r w:rsidRPr="00327064">
        <w:rPr>
          <w:rFonts w:ascii="Times New Roman" w:hAnsi="Times New Roman"/>
          <w:sz w:val="24"/>
          <w:szCs w:val="24"/>
        </w:rPr>
        <w:t>Пояснительная записка.</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1.1. Цели и задачи реализации Программы</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1.2. Принципы и подходы к формированию Программы</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1.3. Характеристики особенностей развития детей  младшего  дошкольного возраста</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II. Содержательный раздел программы</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1.Описание образовательной деятельности в соответствии с направлениями развития</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ребенка</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1.1. Образовательная область «Физическое развитие»</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1.2. Образовательная область «Социально-коммуникативное развитие»</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1.3. Образовательная область «Речевое развитие ( чтение художественной литературы)»</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1.4. Образовательная область «Познавательное развитие»</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1.5. Образовательная область «Художественно-эстетическое развитие»</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2. Описание вариативных форм, способов, методов и средств реализации</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Программы</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2.1. Модель организации образовательного процесса в ДОУ</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2.2. Комплексно-тематическое построение образовательного процесса</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2.3.Приоритетное направление деятельности образовательного учреждения по реализации ООП</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2.4.Региональный компонент</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2.5 Особенности взаимодействия с семьями воспитанников</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2.6 Система мониторинга достижения детьми планируемых результатов освоения</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ООП</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Организационный раздел.</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1. Материально-техническое обеспечение программы.</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1.1. Обеспечение методическими рекомендациями и средствами обучения и</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воспитания</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1.2. Организация режима пребывания детей в образовательном учреждении</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1.3. Особенности организации предметно-пространственной развивающей</w:t>
      </w:r>
    </w:p>
    <w:p w:rsidR="00D81F5C" w:rsidRPr="00327064" w:rsidRDefault="00D81F5C" w:rsidP="00C83C59">
      <w:pPr>
        <w:pStyle w:val="NoSpacing"/>
        <w:rPr>
          <w:rFonts w:ascii="Times New Roman" w:hAnsi="Times New Roman"/>
          <w:sz w:val="24"/>
          <w:szCs w:val="24"/>
        </w:rPr>
      </w:pPr>
      <w:r w:rsidRPr="00327064">
        <w:rPr>
          <w:rFonts w:ascii="Times New Roman" w:hAnsi="Times New Roman"/>
          <w:sz w:val="24"/>
          <w:szCs w:val="24"/>
        </w:rPr>
        <w:t xml:space="preserve">образовательной среды                                                                                                                                                    </w:t>
      </w:r>
    </w:p>
    <w:p w:rsidR="00D81F5C" w:rsidRPr="00327064" w:rsidRDefault="00D81F5C" w:rsidP="00C83C59">
      <w:pPr>
        <w:pStyle w:val="NoSpacing"/>
        <w:rPr>
          <w:rFonts w:ascii="Times New Roman" w:hAnsi="Times New Roman"/>
          <w:sz w:val="24"/>
          <w:szCs w:val="24"/>
        </w:rPr>
      </w:pPr>
    </w:p>
    <w:p w:rsidR="00D81F5C" w:rsidRPr="00327064" w:rsidRDefault="00D81F5C" w:rsidP="00C83C59">
      <w:pPr>
        <w:pStyle w:val="NoSpacing"/>
        <w:rPr>
          <w:rFonts w:ascii="Times New Roman" w:hAnsi="Times New Roman"/>
          <w:sz w:val="24"/>
          <w:szCs w:val="24"/>
        </w:rPr>
      </w:pPr>
    </w:p>
    <w:p w:rsidR="00D81F5C" w:rsidRPr="00327064" w:rsidRDefault="00D81F5C" w:rsidP="00377744">
      <w:pPr>
        <w:rPr>
          <w:rFonts w:ascii="Times New Roman" w:hAnsi="Times New Roman"/>
          <w:color w:val="0000FF"/>
          <w:sz w:val="24"/>
          <w:szCs w:val="24"/>
        </w:rPr>
      </w:pPr>
      <w:r w:rsidRPr="00327064">
        <w:rPr>
          <w:rFonts w:ascii="Times New Roman" w:hAnsi="Times New Roman"/>
          <w:color w:val="0000FF"/>
          <w:sz w:val="24"/>
          <w:szCs w:val="24"/>
        </w:rPr>
        <w:t xml:space="preserve">                                                                                                                                                            </w:t>
      </w:r>
    </w:p>
    <w:p w:rsidR="00D81F5C" w:rsidRPr="00327064" w:rsidRDefault="00D81F5C" w:rsidP="00377744">
      <w:pPr>
        <w:rPr>
          <w:rFonts w:ascii="Times New Roman" w:hAnsi="Times New Roman"/>
          <w:color w:val="0000FF"/>
          <w:sz w:val="24"/>
          <w:szCs w:val="24"/>
        </w:rPr>
      </w:pPr>
    </w:p>
    <w:p w:rsidR="00D81F5C" w:rsidRPr="00327064" w:rsidRDefault="00D81F5C" w:rsidP="00377744">
      <w:pPr>
        <w:rPr>
          <w:rFonts w:ascii="Times New Roman" w:hAnsi="Times New Roman"/>
          <w:color w:val="0000FF"/>
          <w:sz w:val="24"/>
          <w:szCs w:val="24"/>
        </w:rPr>
      </w:pPr>
    </w:p>
    <w:p w:rsidR="00D81F5C" w:rsidRPr="00327064" w:rsidRDefault="00D81F5C" w:rsidP="00377744">
      <w:pPr>
        <w:rPr>
          <w:rFonts w:ascii="Times New Roman" w:hAnsi="Times New Roman"/>
          <w:color w:val="0000FF"/>
          <w:sz w:val="24"/>
          <w:szCs w:val="24"/>
        </w:rPr>
      </w:pPr>
    </w:p>
    <w:p w:rsidR="00D81F5C" w:rsidRPr="00327064" w:rsidRDefault="00D81F5C" w:rsidP="00377744">
      <w:pPr>
        <w:rPr>
          <w:rFonts w:ascii="Times New Roman" w:hAnsi="Times New Roman"/>
          <w:color w:val="0000FF"/>
          <w:sz w:val="24"/>
          <w:szCs w:val="24"/>
        </w:rPr>
      </w:pPr>
    </w:p>
    <w:p w:rsidR="00D81F5C" w:rsidRPr="00327064" w:rsidRDefault="00D81F5C" w:rsidP="00377744">
      <w:pPr>
        <w:rPr>
          <w:rFonts w:ascii="Times New Roman" w:hAnsi="Times New Roman"/>
          <w:color w:val="0000FF"/>
          <w:sz w:val="24"/>
          <w:szCs w:val="24"/>
        </w:rPr>
      </w:pPr>
    </w:p>
    <w:p w:rsidR="00D81F5C" w:rsidRPr="00327064" w:rsidRDefault="00D81F5C" w:rsidP="00377744">
      <w:pPr>
        <w:rPr>
          <w:rFonts w:ascii="Times New Roman" w:hAnsi="Times New Roman"/>
          <w:color w:val="0000FF"/>
          <w:sz w:val="24"/>
          <w:szCs w:val="24"/>
        </w:rPr>
      </w:pPr>
    </w:p>
    <w:p w:rsidR="00D81F5C" w:rsidRPr="00327064" w:rsidRDefault="00D81F5C" w:rsidP="00377744">
      <w:pPr>
        <w:rPr>
          <w:rFonts w:ascii="Times New Roman" w:hAnsi="Times New Roman"/>
          <w:color w:val="0000FF"/>
          <w:sz w:val="24"/>
          <w:szCs w:val="24"/>
        </w:rPr>
      </w:pPr>
    </w:p>
    <w:p w:rsidR="00D81F5C" w:rsidRPr="00327064" w:rsidRDefault="00D81F5C" w:rsidP="00377744">
      <w:pPr>
        <w:rPr>
          <w:rFonts w:ascii="Times New Roman" w:hAnsi="Times New Roman"/>
          <w:color w:val="0000FF"/>
          <w:sz w:val="24"/>
          <w:szCs w:val="24"/>
        </w:rPr>
      </w:pPr>
    </w:p>
    <w:p w:rsidR="00D81F5C" w:rsidRPr="00327064" w:rsidRDefault="00D81F5C" w:rsidP="006F0904">
      <w:pPr>
        <w:rPr>
          <w:rFonts w:ascii="Times New Roman" w:hAnsi="Times New Roman"/>
          <w:color w:val="0000FF"/>
          <w:sz w:val="24"/>
          <w:szCs w:val="24"/>
        </w:rPr>
      </w:pPr>
      <w:r w:rsidRPr="00327064">
        <w:rPr>
          <w:rFonts w:ascii="Times New Roman" w:hAnsi="Times New Roman"/>
          <w:color w:val="0000FF"/>
          <w:sz w:val="24"/>
          <w:szCs w:val="24"/>
        </w:rPr>
        <w:t xml:space="preserve">                                                                                                                                                            </w:t>
      </w:r>
    </w:p>
    <w:p w:rsidR="00D81F5C" w:rsidRDefault="00D81F5C" w:rsidP="006F0904">
      <w:pPr>
        <w:rPr>
          <w:rFonts w:ascii="Times New Roman" w:hAnsi="Times New Roman"/>
          <w:sz w:val="24"/>
          <w:szCs w:val="24"/>
        </w:rPr>
      </w:pPr>
      <w:r w:rsidRPr="00327064">
        <w:rPr>
          <w:rFonts w:ascii="Times New Roman" w:hAnsi="Times New Roman"/>
          <w:sz w:val="24"/>
          <w:szCs w:val="24"/>
        </w:rPr>
        <w:t xml:space="preserve">                                  </w:t>
      </w:r>
    </w:p>
    <w:p w:rsidR="00D81F5C" w:rsidRDefault="00D81F5C" w:rsidP="006F0904">
      <w:pPr>
        <w:rPr>
          <w:rFonts w:ascii="Times New Roman" w:hAnsi="Times New Roman"/>
          <w:b/>
          <w:sz w:val="24"/>
          <w:szCs w:val="24"/>
        </w:rPr>
      </w:pPr>
      <w:r w:rsidRPr="00485339">
        <w:rPr>
          <w:rFonts w:ascii="Times New Roman" w:hAnsi="Times New Roman"/>
          <w:b/>
          <w:sz w:val="24"/>
          <w:szCs w:val="24"/>
        </w:rPr>
        <w:t xml:space="preserve">                                           </w:t>
      </w:r>
    </w:p>
    <w:p w:rsidR="00D81F5C" w:rsidRPr="00485339" w:rsidRDefault="00D81F5C" w:rsidP="006F0904">
      <w:pPr>
        <w:rPr>
          <w:rFonts w:ascii="Times New Roman" w:hAnsi="Times New Roman"/>
          <w:b/>
          <w:color w:val="0000FF"/>
          <w:sz w:val="24"/>
          <w:szCs w:val="24"/>
        </w:rPr>
      </w:pPr>
      <w:r>
        <w:rPr>
          <w:rFonts w:ascii="Times New Roman" w:hAnsi="Times New Roman"/>
          <w:b/>
          <w:sz w:val="24"/>
          <w:szCs w:val="24"/>
        </w:rPr>
        <w:t xml:space="preserve">                                                                          </w:t>
      </w:r>
      <w:r w:rsidRPr="00485339">
        <w:rPr>
          <w:rFonts w:ascii="Times New Roman" w:hAnsi="Times New Roman"/>
          <w:b/>
          <w:sz w:val="24"/>
          <w:szCs w:val="24"/>
        </w:rPr>
        <w:t xml:space="preserve">  Целевой раздел</w:t>
      </w:r>
    </w:p>
    <w:p w:rsidR="00D81F5C" w:rsidRPr="00485339" w:rsidRDefault="00D81F5C" w:rsidP="003F5F14">
      <w:pPr>
        <w:rPr>
          <w:rFonts w:ascii="Times New Roman" w:hAnsi="Times New Roman"/>
          <w:b/>
          <w:sz w:val="24"/>
          <w:szCs w:val="24"/>
        </w:rPr>
      </w:pPr>
      <w:r w:rsidRPr="00485339">
        <w:rPr>
          <w:rFonts w:ascii="Times New Roman" w:hAnsi="Times New Roman"/>
          <w:b/>
          <w:sz w:val="24"/>
          <w:szCs w:val="24"/>
        </w:rPr>
        <w:t xml:space="preserve">                                        Пояснительная записка</w:t>
      </w:r>
    </w:p>
    <w:p w:rsidR="00D81F5C" w:rsidRPr="00327064" w:rsidRDefault="00D81F5C" w:rsidP="003F5F14">
      <w:pPr>
        <w:jc w:val="both"/>
        <w:rPr>
          <w:rFonts w:ascii="Times New Roman" w:hAnsi="Times New Roman"/>
          <w:b/>
          <w:sz w:val="24"/>
          <w:szCs w:val="24"/>
        </w:rPr>
      </w:pPr>
      <w:r w:rsidRPr="00327064">
        <w:rPr>
          <w:rFonts w:ascii="Times New Roman" w:hAnsi="Times New Roman"/>
          <w:sz w:val="24"/>
          <w:szCs w:val="24"/>
        </w:rPr>
        <w:t xml:space="preserve">Настоящая рабочая программа разработана с учётом </w:t>
      </w:r>
      <w:r>
        <w:rPr>
          <w:rFonts w:ascii="Times New Roman" w:hAnsi="Times New Roman"/>
          <w:sz w:val="24"/>
          <w:szCs w:val="24"/>
        </w:rPr>
        <w:t>Основной образовательной программы МКДОУ «Детский сад с. Благословенное»,</w:t>
      </w:r>
      <w:r w:rsidRPr="00327064">
        <w:rPr>
          <w:rFonts w:ascii="Times New Roman" w:hAnsi="Times New Roman"/>
          <w:sz w:val="24"/>
          <w:szCs w:val="24"/>
        </w:rPr>
        <w:t xml:space="preserve"> в соответствии с федеральным государственным образовательным стандартом дошкольного образования. </w:t>
      </w:r>
      <w:bookmarkStart w:id="0" w:name="_GoBack"/>
      <w:bookmarkEnd w:id="0"/>
    </w:p>
    <w:p w:rsidR="00D81F5C" w:rsidRDefault="00D81F5C" w:rsidP="003F5F14">
      <w:pPr>
        <w:jc w:val="both"/>
        <w:rPr>
          <w:rFonts w:ascii="Times New Roman" w:hAnsi="Times New Roman"/>
          <w:sz w:val="24"/>
          <w:szCs w:val="24"/>
        </w:rPr>
      </w:pPr>
      <w:r w:rsidRPr="00327064">
        <w:rPr>
          <w:rFonts w:ascii="Times New Roman" w:hAnsi="Times New Roman"/>
          <w:sz w:val="24"/>
          <w:szCs w:val="24"/>
        </w:rPr>
        <w:t xml:space="preserve">Данная программа разработана на основе следующих нормативных документов: </w:t>
      </w:r>
    </w:p>
    <w:p w:rsidR="00D81F5C" w:rsidRPr="00327064" w:rsidRDefault="00D81F5C" w:rsidP="003F5F14">
      <w:pPr>
        <w:jc w:val="both"/>
        <w:rPr>
          <w:rFonts w:ascii="Times New Roman" w:hAnsi="Times New Roman"/>
          <w:b/>
          <w:sz w:val="24"/>
          <w:szCs w:val="24"/>
        </w:rPr>
      </w:pPr>
      <w:r w:rsidRPr="00327064">
        <w:rPr>
          <w:rFonts w:ascii="Times New Roman" w:hAnsi="Times New Roman"/>
          <w:sz w:val="24"/>
          <w:szCs w:val="24"/>
        </w:rPr>
        <w:t>- Федеральный закон от 29.12.2012 № 273-ФЗ «Об образовании в Российской Федерации»;</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 Федеральный государственный образовательный стандарт дошкольного образования</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 xml:space="preserve">(Утвержден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327064">
          <w:rPr>
            <w:rFonts w:ascii="Times New Roman" w:hAnsi="Times New Roman"/>
            <w:sz w:val="24"/>
            <w:szCs w:val="24"/>
          </w:rPr>
          <w:t>2013 г</w:t>
        </w:r>
      </w:smartTag>
      <w:r w:rsidRPr="00327064">
        <w:rPr>
          <w:rFonts w:ascii="Times New Roman" w:hAnsi="Times New Roman"/>
          <w:sz w:val="24"/>
          <w:szCs w:val="24"/>
        </w:rPr>
        <w:t>. N1155);</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 Приказ Министерства образования и науки РФ от 17 октября 2013г.</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 1155 « Об утверждении федерального государственного стандарта дошкольного образования» ( зарегистрировано в Минюсте РФ 114 ноября 2013г №30384)</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w:t>
      </w:r>
      <w:r>
        <w:rPr>
          <w:rFonts w:ascii="Times New Roman" w:hAnsi="Times New Roman"/>
          <w:sz w:val="24"/>
          <w:szCs w:val="24"/>
        </w:rPr>
        <w:t xml:space="preserve"> </w:t>
      </w:r>
      <w:r w:rsidRPr="00327064">
        <w:rPr>
          <w:rFonts w:ascii="Times New Roman" w:hAnsi="Times New Roman"/>
          <w:sz w:val="24"/>
          <w:szCs w:val="24"/>
        </w:rPr>
        <w:t xml:space="preserve">Постановление Главного государственного  санитарного врача Российской от </w:t>
      </w:r>
      <w:r>
        <w:rPr>
          <w:rFonts w:ascii="Times New Roman" w:hAnsi="Times New Roman"/>
          <w:sz w:val="24"/>
          <w:szCs w:val="24"/>
        </w:rPr>
        <w:t>28</w:t>
      </w:r>
      <w:r w:rsidRPr="00327064">
        <w:rPr>
          <w:rFonts w:ascii="Times New Roman" w:hAnsi="Times New Roman"/>
          <w:sz w:val="24"/>
          <w:szCs w:val="24"/>
        </w:rPr>
        <w:t xml:space="preserve"> </w:t>
      </w:r>
      <w:r>
        <w:rPr>
          <w:rFonts w:ascii="Times New Roman" w:hAnsi="Times New Roman"/>
          <w:sz w:val="24"/>
          <w:szCs w:val="24"/>
        </w:rPr>
        <w:t>сентября</w:t>
      </w:r>
      <w:r w:rsidRPr="00327064">
        <w:rPr>
          <w:rFonts w:ascii="Times New Roman" w:hAnsi="Times New Roman"/>
          <w:sz w:val="24"/>
          <w:szCs w:val="24"/>
        </w:rPr>
        <w:t xml:space="preserve"> 20</w:t>
      </w:r>
      <w:r>
        <w:rPr>
          <w:rFonts w:ascii="Times New Roman" w:hAnsi="Times New Roman"/>
          <w:sz w:val="24"/>
          <w:szCs w:val="24"/>
        </w:rPr>
        <w:t>20 года №28</w:t>
      </w:r>
      <w:r w:rsidRPr="00327064">
        <w:rPr>
          <w:rFonts w:ascii="Times New Roman" w:hAnsi="Times New Roman"/>
          <w:sz w:val="24"/>
          <w:szCs w:val="24"/>
        </w:rPr>
        <w:t xml:space="preserve">  «Об у</w:t>
      </w:r>
      <w:r>
        <w:rPr>
          <w:rFonts w:ascii="Times New Roman" w:hAnsi="Times New Roman"/>
          <w:sz w:val="24"/>
          <w:szCs w:val="24"/>
        </w:rPr>
        <w:t>тверждении  Санитарно-эпидемиологических требований к организациям воспитания и обучения, отдыха и оздоровления детей и молодёжи» СП 2.4.3648-20.</w:t>
      </w:r>
    </w:p>
    <w:p w:rsidR="00D81F5C" w:rsidRPr="00327064" w:rsidRDefault="00D81F5C" w:rsidP="00E619BA">
      <w:pPr>
        <w:pStyle w:val="NoSpacing"/>
        <w:jc w:val="both"/>
        <w:rPr>
          <w:rFonts w:ascii="Times New Roman" w:hAnsi="Times New Roman"/>
          <w:sz w:val="24"/>
          <w:szCs w:val="24"/>
        </w:rPr>
      </w:pPr>
      <w:r>
        <w:rPr>
          <w:rFonts w:ascii="Times New Roman" w:hAnsi="Times New Roman"/>
          <w:sz w:val="24"/>
          <w:szCs w:val="24"/>
        </w:rPr>
        <w:t xml:space="preserve">- </w:t>
      </w:r>
      <w:r w:rsidRPr="00327064">
        <w:rPr>
          <w:rFonts w:ascii="Times New Roman" w:hAnsi="Times New Roman"/>
          <w:sz w:val="24"/>
          <w:szCs w:val="24"/>
        </w:rPr>
        <w:t xml:space="preserve">Постановление Главного государственного  санитарного врача Российской от </w:t>
      </w:r>
      <w:r>
        <w:rPr>
          <w:rFonts w:ascii="Times New Roman" w:hAnsi="Times New Roman"/>
          <w:sz w:val="24"/>
          <w:szCs w:val="24"/>
        </w:rPr>
        <w:t>27</w:t>
      </w:r>
      <w:r w:rsidRPr="00327064">
        <w:rPr>
          <w:rFonts w:ascii="Times New Roman" w:hAnsi="Times New Roman"/>
          <w:sz w:val="24"/>
          <w:szCs w:val="24"/>
        </w:rPr>
        <w:t xml:space="preserve"> </w:t>
      </w:r>
      <w:r>
        <w:rPr>
          <w:rFonts w:ascii="Times New Roman" w:hAnsi="Times New Roman"/>
          <w:sz w:val="24"/>
          <w:szCs w:val="24"/>
        </w:rPr>
        <w:t>октября</w:t>
      </w:r>
      <w:r w:rsidRPr="00327064">
        <w:rPr>
          <w:rFonts w:ascii="Times New Roman" w:hAnsi="Times New Roman"/>
          <w:sz w:val="24"/>
          <w:szCs w:val="24"/>
        </w:rPr>
        <w:t xml:space="preserve"> 20</w:t>
      </w:r>
      <w:r>
        <w:rPr>
          <w:rFonts w:ascii="Times New Roman" w:hAnsi="Times New Roman"/>
          <w:sz w:val="24"/>
          <w:szCs w:val="24"/>
        </w:rPr>
        <w:t>20 года №32</w:t>
      </w:r>
      <w:r w:rsidRPr="00327064">
        <w:rPr>
          <w:rFonts w:ascii="Times New Roman" w:hAnsi="Times New Roman"/>
          <w:sz w:val="24"/>
          <w:szCs w:val="24"/>
        </w:rPr>
        <w:t xml:space="preserve">  Об у</w:t>
      </w:r>
      <w:r>
        <w:rPr>
          <w:rFonts w:ascii="Times New Roman" w:hAnsi="Times New Roman"/>
          <w:sz w:val="24"/>
          <w:szCs w:val="24"/>
        </w:rPr>
        <w:t>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-Постановление Правительства Российской Федерации от 5 августа 2013г №662 « Об осуществлении мониторинга системы образования»</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-Приказ Министерства образования и науки РФ от 30 августа 2013г.</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№1014 «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 Зарегистрировано в Минюсте России 26.09.2013г №30038);</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-Устав МКДОУ « Детский сад с.Благословенное»</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Рабочая программа определяет содержание и организацию воспитательно- образовательного</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процесса детей младшей (разновозрастной)  группы</w:t>
      </w:r>
      <w:r>
        <w:rPr>
          <w:rFonts w:ascii="Times New Roman" w:hAnsi="Times New Roman"/>
          <w:sz w:val="24"/>
          <w:szCs w:val="24"/>
        </w:rPr>
        <w:t>.</w:t>
      </w:r>
    </w:p>
    <w:p w:rsidR="00D81F5C" w:rsidRPr="00327064" w:rsidRDefault="00D81F5C" w:rsidP="003F5F14">
      <w:pPr>
        <w:pStyle w:val="NoSpacing"/>
        <w:jc w:val="both"/>
        <w:rPr>
          <w:rFonts w:ascii="Times New Roman" w:hAnsi="Times New Roman"/>
          <w:sz w:val="24"/>
          <w:szCs w:val="24"/>
        </w:rPr>
      </w:pPr>
      <w:r w:rsidRPr="00485339">
        <w:rPr>
          <w:rFonts w:ascii="Times New Roman" w:hAnsi="Times New Roman"/>
          <w:b/>
          <w:sz w:val="24"/>
          <w:szCs w:val="24"/>
          <w:u w:val="single"/>
        </w:rPr>
        <w:t>Цель программы</w:t>
      </w:r>
      <w:r w:rsidRPr="00327064">
        <w:rPr>
          <w:rFonts w:ascii="Times New Roman" w:hAnsi="Times New Roman"/>
          <w:sz w:val="24"/>
          <w:szCs w:val="24"/>
        </w:rPr>
        <w:t>:- создание условий в детском саду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ребёнка к окружающему миру.</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Исходя из поставленной цели, приоритетными задачами развития и воспитания детей являются:</w:t>
      </w:r>
    </w:p>
    <w:p w:rsidR="00D81F5C" w:rsidRPr="00327064" w:rsidRDefault="00D81F5C" w:rsidP="003F5F14">
      <w:pPr>
        <w:pStyle w:val="NoSpacing"/>
        <w:rPr>
          <w:rFonts w:ascii="Times New Roman" w:hAnsi="Times New Roman"/>
          <w:sz w:val="24"/>
          <w:szCs w:val="24"/>
        </w:rPr>
      </w:pPr>
      <w:r w:rsidRPr="00327064">
        <w:rPr>
          <w:rFonts w:ascii="Times New Roman" w:hAnsi="Times New Roman"/>
          <w:sz w:val="24"/>
          <w:szCs w:val="24"/>
        </w:rPr>
        <w:t>-укрепление физического и психического здоровья ребёнка, формирование основ его двигательной и гигиенической культуры</w:t>
      </w:r>
    </w:p>
    <w:p w:rsidR="00D81F5C" w:rsidRPr="00327064" w:rsidRDefault="00D81F5C" w:rsidP="003F5F14">
      <w:pPr>
        <w:pStyle w:val="NoSpacing"/>
        <w:rPr>
          <w:rFonts w:ascii="Times New Roman" w:hAnsi="Times New Roman"/>
          <w:sz w:val="24"/>
          <w:szCs w:val="24"/>
        </w:rPr>
      </w:pPr>
      <w:r w:rsidRPr="00327064">
        <w:rPr>
          <w:rFonts w:ascii="Times New Roman" w:hAnsi="Times New Roman"/>
          <w:sz w:val="24"/>
          <w:szCs w:val="24"/>
        </w:rPr>
        <w:t xml:space="preserve">-целостное развитие ребёнка как субъекта посильных дошкольнику видов деятельности;        </w:t>
      </w:r>
    </w:p>
    <w:p w:rsidR="00D81F5C" w:rsidRPr="00327064" w:rsidRDefault="00D81F5C" w:rsidP="003F5F14">
      <w:pPr>
        <w:pStyle w:val="NoSpacing"/>
        <w:rPr>
          <w:rFonts w:ascii="Times New Roman" w:hAnsi="Times New Roman"/>
          <w:sz w:val="24"/>
          <w:szCs w:val="24"/>
        </w:rPr>
      </w:pPr>
      <w:r w:rsidRPr="00327064">
        <w:rPr>
          <w:rFonts w:ascii="Times New Roman" w:hAnsi="Times New Roman"/>
          <w:sz w:val="24"/>
          <w:szCs w:val="24"/>
        </w:rPr>
        <w:t>-обогащенное развитие ребёнка, обеспечивающее единый процесс социализации-индивидуализации с учётом детских потребностей, возможностей и способностей;</w:t>
      </w:r>
    </w:p>
    <w:p w:rsidR="00D81F5C" w:rsidRPr="00327064" w:rsidRDefault="00D81F5C" w:rsidP="003F5F14">
      <w:pPr>
        <w:pStyle w:val="NoSpacing"/>
        <w:rPr>
          <w:rFonts w:ascii="Times New Roman" w:hAnsi="Times New Roman"/>
          <w:sz w:val="24"/>
          <w:szCs w:val="24"/>
        </w:rPr>
      </w:pPr>
      <w:r w:rsidRPr="00327064">
        <w:rPr>
          <w:rFonts w:ascii="Times New Roman" w:hAnsi="Times New Roman"/>
          <w:sz w:val="24"/>
          <w:szCs w:val="24"/>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к детской деятельности, поведении, поступкам.</w:t>
      </w:r>
    </w:p>
    <w:p w:rsidR="00D81F5C" w:rsidRPr="00327064" w:rsidRDefault="00D81F5C" w:rsidP="003F5F14">
      <w:pPr>
        <w:pStyle w:val="NoSpacing"/>
        <w:rPr>
          <w:rFonts w:ascii="Times New Roman" w:hAnsi="Times New Roman"/>
          <w:sz w:val="24"/>
          <w:szCs w:val="24"/>
        </w:rPr>
      </w:pPr>
      <w:r w:rsidRPr="00327064">
        <w:rPr>
          <w:rFonts w:ascii="Times New Roman" w:hAnsi="Times New Roman"/>
          <w:sz w:val="24"/>
          <w:szCs w:val="24"/>
        </w:rPr>
        <w:t>-развитие познавательной активности, любознательности, стремление к самостоятельному   познанию и размышлению, развитие умственных способностей и речи ребёнка;</w:t>
      </w:r>
    </w:p>
    <w:p w:rsidR="00D81F5C" w:rsidRPr="00327064" w:rsidRDefault="00D81F5C" w:rsidP="003F5F14">
      <w:pPr>
        <w:pStyle w:val="NoSpacing"/>
        <w:rPr>
          <w:rFonts w:ascii="Times New Roman" w:hAnsi="Times New Roman"/>
          <w:sz w:val="24"/>
          <w:szCs w:val="24"/>
        </w:rPr>
      </w:pPr>
      <w:r w:rsidRPr="00327064">
        <w:rPr>
          <w:rFonts w:ascii="Times New Roman" w:hAnsi="Times New Roman"/>
          <w:sz w:val="24"/>
          <w:szCs w:val="24"/>
        </w:rPr>
        <w:t>-пробуждение творческой активности и воображения ребёнка; желания включаться в творческую деятельность;</w:t>
      </w:r>
    </w:p>
    <w:p w:rsidR="00D81F5C" w:rsidRPr="00327064" w:rsidRDefault="00D81F5C" w:rsidP="003F5F14">
      <w:pPr>
        <w:pStyle w:val="NoSpacing"/>
        <w:rPr>
          <w:rFonts w:ascii="Times New Roman" w:hAnsi="Times New Roman"/>
          <w:sz w:val="24"/>
          <w:szCs w:val="24"/>
        </w:rPr>
      </w:pPr>
      <w:r w:rsidRPr="00327064">
        <w:rPr>
          <w:rFonts w:ascii="Times New Roman" w:hAnsi="Times New Roman"/>
          <w:sz w:val="24"/>
          <w:szCs w:val="24"/>
        </w:rPr>
        <w:t>-органичное вхождение ребёнка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D81F5C" w:rsidRPr="00327064" w:rsidRDefault="00D81F5C" w:rsidP="003F5F14">
      <w:pPr>
        <w:pStyle w:val="NoSpacing"/>
        <w:rPr>
          <w:rFonts w:ascii="Times New Roman" w:hAnsi="Times New Roman"/>
          <w:sz w:val="24"/>
          <w:szCs w:val="24"/>
        </w:rPr>
      </w:pPr>
      <w:r w:rsidRPr="00327064">
        <w:rPr>
          <w:rFonts w:ascii="Times New Roman" w:hAnsi="Times New Roman"/>
          <w:sz w:val="24"/>
          <w:szCs w:val="24"/>
        </w:rPr>
        <w:t>-приобщение ребёнка к культуре своей страны и воспитание уважения к другим народам и культурам;</w:t>
      </w:r>
    </w:p>
    <w:p w:rsidR="00D81F5C" w:rsidRPr="00327064" w:rsidRDefault="00D81F5C" w:rsidP="003F5F14">
      <w:pPr>
        <w:pStyle w:val="NoSpacing"/>
        <w:rPr>
          <w:rFonts w:ascii="Times New Roman" w:hAnsi="Times New Roman"/>
          <w:sz w:val="24"/>
          <w:szCs w:val="24"/>
        </w:rPr>
      </w:pPr>
      <w:r w:rsidRPr="00327064">
        <w:rPr>
          <w:rFonts w:ascii="Times New Roman" w:hAnsi="Times New Roman"/>
          <w:sz w:val="24"/>
          <w:szCs w:val="24"/>
        </w:rPr>
        <w:t>-приобщение ребёнка к  красоте, добру, ненасилию, ибо важно, чтобы дошкольный возраст стал временем, когда у ребёнка пробуждается чувство своей сопричастности к миру, желание совершать добрые поступки. Реализация цели осуществляется в процессе разнообразных видов деятельности.</w:t>
      </w:r>
    </w:p>
    <w:p w:rsidR="00D81F5C" w:rsidRPr="00327064" w:rsidRDefault="00D81F5C" w:rsidP="003F5F14">
      <w:pPr>
        <w:pStyle w:val="NoSpacing"/>
        <w:rPr>
          <w:rFonts w:ascii="Times New Roman" w:hAnsi="Times New Roman"/>
          <w:sz w:val="24"/>
          <w:szCs w:val="24"/>
        </w:rPr>
      </w:pPr>
      <w:r w:rsidRPr="00327064">
        <w:rPr>
          <w:rFonts w:ascii="Times New Roman" w:hAnsi="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непосредственно-образовательной, но и при проведении режимных моментов в соответствии со спецификой дошкольного образования.</w:t>
      </w:r>
    </w:p>
    <w:p w:rsidR="00D81F5C" w:rsidRPr="00327064" w:rsidRDefault="00D81F5C" w:rsidP="003F5F14">
      <w:pPr>
        <w:pStyle w:val="NoSpacing"/>
        <w:rPr>
          <w:rFonts w:ascii="Times New Roman" w:hAnsi="Times New Roman"/>
          <w:sz w:val="24"/>
          <w:szCs w:val="24"/>
        </w:rPr>
      </w:pPr>
      <w:r w:rsidRPr="00327064">
        <w:rPr>
          <w:rFonts w:ascii="Times New Roman" w:hAnsi="Times New Roman"/>
          <w:sz w:val="24"/>
          <w:szCs w:val="24"/>
        </w:rPr>
        <w:t>Содержание рабочей программы включает  интеграцию образовательных областей, которые обеспечивают разностороннее развитие детей с учётом их возрастных и индивидуальных особенностей по пяти образовательным областям: социально-коммуникативное. познавательное развитие, речевое развитие, художественно-эстетическое и физическое развитие.</w:t>
      </w:r>
    </w:p>
    <w:p w:rsidR="00D81F5C" w:rsidRPr="00327064" w:rsidRDefault="00D81F5C" w:rsidP="003F5F14">
      <w:pPr>
        <w:pStyle w:val="Title"/>
        <w:rPr>
          <w:rFonts w:ascii="Times New Roman" w:hAnsi="Times New Roman"/>
          <w:b/>
          <w:color w:val="auto"/>
          <w:sz w:val="24"/>
          <w:szCs w:val="24"/>
        </w:rPr>
      </w:pPr>
    </w:p>
    <w:p w:rsidR="00D81F5C" w:rsidRPr="00485339" w:rsidRDefault="00D81F5C" w:rsidP="003F5F14">
      <w:pPr>
        <w:pStyle w:val="Title"/>
        <w:rPr>
          <w:rFonts w:ascii="Times New Roman" w:hAnsi="Times New Roman"/>
          <w:b/>
          <w:color w:val="auto"/>
          <w:sz w:val="24"/>
          <w:szCs w:val="24"/>
        </w:rPr>
      </w:pPr>
      <w:r w:rsidRPr="00485339">
        <w:rPr>
          <w:rFonts w:ascii="Times New Roman" w:hAnsi="Times New Roman"/>
          <w:b/>
          <w:color w:val="auto"/>
          <w:sz w:val="24"/>
          <w:szCs w:val="24"/>
        </w:rPr>
        <w:t>Цель образовательной  программы дошкольного образования в соответствии с ФГОС</w:t>
      </w:r>
    </w:p>
    <w:p w:rsidR="00D81F5C" w:rsidRPr="00327064" w:rsidRDefault="00D81F5C" w:rsidP="003F5F14">
      <w:pPr>
        <w:spacing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обеспечение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81F5C" w:rsidRPr="00327064" w:rsidRDefault="00D81F5C" w:rsidP="003F5F14">
      <w:pPr>
        <w:spacing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сохранение единства образовательного пространства Российской Федерации относительно уровня дошкольного образования</w:t>
      </w:r>
    </w:p>
    <w:p w:rsidR="00D81F5C" w:rsidRPr="00327064" w:rsidRDefault="00D81F5C" w:rsidP="003F5F14">
      <w:pPr>
        <w:spacing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 xml:space="preserve">обеспечение равенства возможностей для каждого ребѐнка в получении качественного </w:t>
      </w:r>
    </w:p>
    <w:p w:rsidR="00D81F5C" w:rsidRPr="00485339" w:rsidRDefault="00D81F5C" w:rsidP="003F5F14">
      <w:pPr>
        <w:spacing w:line="240" w:lineRule="auto"/>
        <w:rPr>
          <w:rFonts w:ascii="Times New Roman" w:hAnsi="Times New Roman"/>
          <w:b/>
          <w:sz w:val="24"/>
          <w:szCs w:val="24"/>
        </w:rPr>
      </w:pPr>
      <w:r w:rsidRPr="00485339">
        <w:rPr>
          <w:rFonts w:ascii="Times New Roman" w:hAnsi="Times New Roman"/>
          <w:b/>
          <w:sz w:val="24"/>
          <w:szCs w:val="24"/>
          <w:u w:val="single"/>
        </w:rPr>
        <w:t>Программа ставит следующие задачи</w:t>
      </w:r>
      <w:r w:rsidRPr="00485339">
        <w:rPr>
          <w:rFonts w:ascii="Times New Roman" w:hAnsi="Times New Roman"/>
          <w:b/>
          <w:sz w:val="24"/>
          <w:szCs w:val="24"/>
        </w:rPr>
        <w:t>:</w:t>
      </w:r>
    </w:p>
    <w:p w:rsidR="00D81F5C" w:rsidRPr="00327064" w:rsidRDefault="00D81F5C" w:rsidP="003F5F14">
      <w:pPr>
        <w:pStyle w:val="NoSpacing"/>
        <w:rPr>
          <w:rFonts w:ascii="Times New Roman" w:hAnsi="Times New Roman"/>
          <w:sz w:val="24"/>
          <w:szCs w:val="24"/>
        </w:rPr>
      </w:pPr>
      <w:r w:rsidRPr="00327064">
        <w:rPr>
          <w:rFonts w:ascii="Times New Roman" w:hAnsi="Times New Roman"/>
          <w:sz w:val="24"/>
          <w:szCs w:val="24"/>
        </w:rPr>
        <w:t>1. Развитие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D81F5C" w:rsidRPr="00327064" w:rsidRDefault="00D81F5C" w:rsidP="00AC3082">
      <w:pPr>
        <w:pStyle w:val="NoSpacing"/>
        <w:jc w:val="both"/>
        <w:rPr>
          <w:rFonts w:ascii="Times New Roman" w:hAnsi="Times New Roman"/>
          <w:sz w:val="24"/>
          <w:szCs w:val="24"/>
        </w:rPr>
      </w:pPr>
      <w:r w:rsidRPr="00327064">
        <w:rPr>
          <w:rFonts w:ascii="Times New Roman" w:hAnsi="Times New Roman"/>
          <w:sz w:val="24"/>
          <w:szCs w:val="24"/>
        </w:rPr>
        <w:t>2. Способствовать развитию познавательной активности, любознательности, стремления к самостоятельному познанию размышлению, развитию умственных способностей и речи.</w:t>
      </w:r>
    </w:p>
    <w:p w:rsidR="00D81F5C" w:rsidRPr="00327064" w:rsidRDefault="00D81F5C" w:rsidP="00AC3082">
      <w:pPr>
        <w:pStyle w:val="NoSpacing"/>
        <w:jc w:val="both"/>
        <w:rPr>
          <w:rFonts w:ascii="Times New Roman" w:hAnsi="Times New Roman"/>
          <w:sz w:val="24"/>
          <w:szCs w:val="24"/>
        </w:rPr>
      </w:pPr>
      <w:r w:rsidRPr="00327064">
        <w:rPr>
          <w:rFonts w:ascii="Times New Roman" w:hAnsi="Times New Roman"/>
          <w:sz w:val="24"/>
          <w:szCs w:val="24"/>
        </w:rPr>
        <w:t>3.Укрепление физического и психического здоровья ребенка, формирования основ    двигательной и гигиенической культуры.</w:t>
      </w:r>
    </w:p>
    <w:p w:rsidR="00D81F5C" w:rsidRPr="00485339" w:rsidRDefault="00D81F5C" w:rsidP="00740674">
      <w:pPr>
        <w:jc w:val="both"/>
        <w:rPr>
          <w:rFonts w:ascii="Times New Roman" w:hAnsi="Times New Roman"/>
          <w:b/>
          <w:sz w:val="24"/>
          <w:szCs w:val="24"/>
        </w:rPr>
      </w:pPr>
      <w:r w:rsidRPr="00485339">
        <w:rPr>
          <w:rFonts w:ascii="Times New Roman" w:hAnsi="Times New Roman"/>
          <w:b/>
          <w:sz w:val="24"/>
          <w:szCs w:val="24"/>
          <w:u w:val="single"/>
        </w:rPr>
        <w:t>Принципы и подходы к реализации программы на основе требований ФГОС</w:t>
      </w:r>
      <w:r w:rsidRPr="00485339">
        <w:rPr>
          <w:rFonts w:ascii="Times New Roman" w:hAnsi="Times New Roman"/>
          <w:b/>
          <w:sz w:val="24"/>
          <w:szCs w:val="24"/>
        </w:rPr>
        <w:t xml:space="preserve">                        </w:t>
      </w:r>
    </w:p>
    <w:p w:rsidR="00D81F5C" w:rsidRPr="00327064" w:rsidRDefault="00D81F5C" w:rsidP="003A5941">
      <w:pPr>
        <w:jc w:val="both"/>
        <w:rPr>
          <w:rFonts w:ascii="Times New Roman" w:hAnsi="Times New Roman"/>
          <w:sz w:val="24"/>
          <w:szCs w:val="24"/>
        </w:rPr>
      </w:pPr>
      <w:r w:rsidRPr="00327064">
        <w:rPr>
          <w:rFonts w:ascii="Times New Roman" w:hAnsi="Times New Roman"/>
          <w:sz w:val="24"/>
          <w:szCs w:val="24"/>
        </w:rPr>
        <w:t xml:space="preserve"> 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81F5C" w:rsidRPr="00327064" w:rsidRDefault="00D81F5C" w:rsidP="003A5941">
      <w:pPr>
        <w:jc w:val="both"/>
        <w:rPr>
          <w:rFonts w:ascii="Times New Roman" w:hAnsi="Times New Roman"/>
          <w:sz w:val="24"/>
          <w:szCs w:val="24"/>
        </w:rPr>
      </w:pPr>
      <w:r w:rsidRPr="00327064">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D81F5C" w:rsidRPr="00327064" w:rsidRDefault="00D81F5C" w:rsidP="00C6001C">
      <w:pPr>
        <w:pStyle w:val="NoSpacing"/>
        <w:rPr>
          <w:rFonts w:ascii="Times New Roman" w:hAnsi="Times New Roman"/>
          <w:sz w:val="24"/>
          <w:szCs w:val="24"/>
        </w:rPr>
      </w:pPr>
      <w:r w:rsidRPr="00327064">
        <w:rPr>
          <w:rFonts w:ascii="Times New Roman" w:hAnsi="Times New Roman"/>
          <w:sz w:val="24"/>
          <w:szCs w:val="24"/>
        </w:rPr>
        <w:t>3. Уважение личности ребенка.</w:t>
      </w:r>
    </w:p>
    <w:p w:rsidR="00D81F5C" w:rsidRPr="00327064" w:rsidRDefault="00D81F5C" w:rsidP="00C6001C">
      <w:pPr>
        <w:pStyle w:val="NoSpacing"/>
        <w:rPr>
          <w:rFonts w:ascii="Times New Roman" w:hAnsi="Times New Roman"/>
          <w:sz w:val="24"/>
          <w:szCs w:val="24"/>
        </w:rPr>
      </w:pPr>
      <w:r w:rsidRPr="00327064">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 эстетическое развитие ребенка.</w:t>
      </w:r>
    </w:p>
    <w:p w:rsidR="00D81F5C" w:rsidRPr="00327064" w:rsidRDefault="00D81F5C" w:rsidP="003F5F14">
      <w:pPr>
        <w:jc w:val="both"/>
        <w:rPr>
          <w:rFonts w:ascii="Times New Roman" w:hAnsi="Times New Roman"/>
          <w:sz w:val="24"/>
          <w:szCs w:val="24"/>
        </w:rPr>
      </w:pPr>
      <w:r w:rsidRPr="00327064">
        <w:rPr>
          <w:rFonts w:ascii="Times New Roman" w:hAnsi="Times New Roman"/>
          <w:sz w:val="24"/>
          <w:szCs w:val="24"/>
        </w:rPr>
        <w:t>Характеристика особенностей развития детей</w:t>
      </w:r>
    </w:p>
    <w:p w:rsidR="00D81F5C" w:rsidRPr="00485339" w:rsidRDefault="00D81F5C" w:rsidP="003F5F14">
      <w:pPr>
        <w:jc w:val="both"/>
        <w:rPr>
          <w:rFonts w:ascii="Times New Roman" w:hAnsi="Times New Roman"/>
          <w:b/>
          <w:sz w:val="24"/>
          <w:szCs w:val="24"/>
        </w:rPr>
      </w:pPr>
      <w:r w:rsidRPr="00485339">
        <w:rPr>
          <w:rFonts w:ascii="Times New Roman" w:hAnsi="Times New Roman"/>
          <w:b/>
          <w:sz w:val="24"/>
          <w:szCs w:val="24"/>
        </w:rPr>
        <w:t>Младший дошкольный возраст (3г.-4г.)</w:t>
      </w:r>
    </w:p>
    <w:p w:rsidR="00D81F5C" w:rsidRPr="00327064" w:rsidRDefault="00D81F5C" w:rsidP="003F5F14">
      <w:pPr>
        <w:pStyle w:val="NoSpacing"/>
        <w:jc w:val="both"/>
        <w:rPr>
          <w:rFonts w:ascii="Times New Roman" w:hAnsi="Times New Roman"/>
          <w:color w:val="FF0000"/>
          <w:sz w:val="24"/>
          <w:szCs w:val="24"/>
        </w:rPr>
      </w:pPr>
      <w:r w:rsidRPr="00327064">
        <w:rPr>
          <w:rFonts w:ascii="Times New Roman" w:hAnsi="Times New Roman"/>
          <w:sz w:val="24"/>
          <w:szCs w:val="24"/>
        </w:rPr>
        <w:t>Младший возраст – важнейший период в развитии дошкольника, который</w:t>
      </w:r>
      <w:r w:rsidRPr="00327064">
        <w:rPr>
          <w:rFonts w:ascii="Times New Roman" w:hAnsi="Times New Roman"/>
          <w:color w:val="FF0000"/>
          <w:sz w:val="24"/>
          <w:szCs w:val="24"/>
        </w:rPr>
        <w:t xml:space="preserve"> </w:t>
      </w:r>
      <w:r w:rsidRPr="00327064">
        <w:rPr>
          <w:rFonts w:ascii="Times New Roman" w:hAnsi="Times New Roman"/>
          <w:sz w:val="24"/>
          <w:szCs w:val="24"/>
        </w:rPr>
        <w:t>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предметным миром.</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 xml:space="preserve">В этом возрасте меняется тип взаимоотношений взрослого и ребенка в направлении предоставления дошкольнику больше самостоятельности и обогащение его деятельности новым содержанием. Мышление носит наглядно-образный характер; речь становится в стадии формирования; ребенок познает мир, непосредственно окружающий его в данный момент. </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 xml:space="preserve"> Малыши проходят через возрастной кризис трех лет – кризис становления воли «Я сам!». Покладистый ребенок вдруг начинает проявлять нетерпимость к опеке взрослого, стремится настоять на своем требовании, упорствует и капризничает. Это свидетельствует о том, что прежний тип взаимоотношений взрослого и ребенка должен  быть изменен в направлении представления дошкольнику большей самостоятельности и обогащения его деятельности новым содержанием. Необходимо помочь каждому ребенку заметить рост своих достижений, ощутить радость переживания успеха в деятельности  (Я –  молодец!).</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Дети активно овладевают способами игровой деятельности рядом – игровыми действиями с игрушками и предметами заместителями, приобретают первичные умения ролевого поведения и ситуативно-делового общения со сверстниками.</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Доверие и привязанность к взрослому – необходимые условия хорошего самочувствия и развития ребенка в детском саду.</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 xml:space="preserve"> Младший дошкольник особенно нуждается в поддержке и заботе воспитателя. Он стремится получить эмоциональную оценку взрослого – одобрение, похвалу, ласку. Ощутив любовь взрослого, младший дошкольник становится более уверенным и общительным, с удовольствием подражает их действиям.</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Младшие дошкольники любят играть словами, проявляя «словотворчество».</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В младшем дошкольном возрасте начинает активно проявляться потребность в познавательном общении со взрослыми, о чем свидетельствуют многочисленнее вопросы, которые задают дети.</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 xml:space="preserve">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 xml:space="preserve">                                                                                                                                                                   </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 xml:space="preserve">У младших дошкольников возрастает целенаправленность действий. В играх, в предметной и художественной деятельности воспитатель помогает детям принимать цель и связывать результат с поставленной целью. </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 xml:space="preserve">В четыре года дети способны представить ход практического действия, но все еще не могут заранее рассказать о действии, которое нужно произвести и в этом им помогает взрослый. На четвертом году жизни развивается интерес к общению со сверстниками.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Игра – любимая деятельность младших дошкольников. Задача воспитателя состоит в том, чтобы сделать игру содержанием детской жизни.</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Здоровый, нормально физически развивающийся ребенок четвертого года жизни обычно бывает подвижным, жизнерадостным, любознательным. Эмоционально насыщенная и разнообразная деятельность младших дошкольников является основой для решения всех воспитательных задач.</w:t>
      </w:r>
    </w:p>
    <w:p w:rsidR="00D81F5C" w:rsidRPr="00485339" w:rsidRDefault="00D81F5C" w:rsidP="00485339">
      <w:pPr>
        <w:jc w:val="both"/>
        <w:rPr>
          <w:rFonts w:ascii="Times New Roman" w:hAnsi="Times New Roman"/>
          <w:b/>
          <w:sz w:val="24"/>
          <w:szCs w:val="24"/>
        </w:rPr>
      </w:pPr>
      <w:r w:rsidRPr="00485339">
        <w:rPr>
          <w:rFonts w:ascii="Times New Roman" w:hAnsi="Times New Roman"/>
          <w:b/>
          <w:sz w:val="24"/>
          <w:szCs w:val="24"/>
        </w:rPr>
        <w:t xml:space="preserve">  Средний дошкольный возраст (4-5лет.)</w:t>
      </w:r>
    </w:p>
    <w:p w:rsidR="00D81F5C" w:rsidRPr="00327064" w:rsidRDefault="00D81F5C" w:rsidP="003F5F14">
      <w:pPr>
        <w:pStyle w:val="NoSpacing"/>
        <w:jc w:val="both"/>
        <w:rPr>
          <w:rFonts w:ascii="Times New Roman" w:hAnsi="Times New Roman"/>
          <w:b/>
          <w:sz w:val="24"/>
          <w:szCs w:val="24"/>
        </w:rPr>
      </w:pPr>
      <w:r w:rsidRPr="00327064">
        <w:rPr>
          <w:rFonts w:ascii="Times New Roman" w:hAnsi="Times New Roman"/>
          <w:sz w:val="24"/>
          <w:szCs w:val="24"/>
        </w:rPr>
        <w:t>Дети пятого года жизни активно развиваются в  физическом, интеллектуальном, социально-эмоциональном  направлении. Поэтому для них важен разумный двигательный режим, наполняющий жизнь детей разнообразными подвижными и хороводными играми, танцевальными движениями. Эмоционально окрашенная   деятельность становится не только средством физического развития, но и способом психологической разгрузки.</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 xml:space="preserve"> Ребенок этого возраста характеризуется высокой активностью, дошкольники 4-5 лет испытывают острую потребность в движении. Следует исходить из реального уровня умений, которые могут значительно различаться у разных детей. Одни дошкольники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группы.</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Возрастает активная потребность к общению и обсуждению вопросов со сверстниками и с взрослыми. Общение носит  внеситуативно- деловой характер, дети нуждаются в содержательных контактах со сверстниками. Дети общаются по поводу игрушек, совместных, общих дел. Они объединяются в небольшие подгруппы на основе общих интересов и взаимных симпатий. На уровне познавательного общения</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дети испытывают острую потребность в уважительном отношении со стороны взрослых.</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Сформирована активная речь; этот возраст не зря называют «возрастом почемучек».</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 xml:space="preserve">Доброжелательное, заинтересованное отношение взрослого к детским вопросам и проблемам, готовность обсуждать их на равных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Это способствует появлению чувства уважения к старшим. </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Словарь детей увеличивается до 2000 слов и более. Именно в этом возрасте надо много читать детям, знакомить с художественной литературой, сказками, историями; слушать музыкальные произведения. Ярко проявляется интерес к игре, которая усложняется по содержанию, количеству ролей и ролевых диалогов.</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 xml:space="preserve"> Игра продолжает оставаться основной формой организации жизни детей; отдается предпочтение игровому построению всего образа жизни детей. Примечательной особенностью детей является фантазирование, нередко они путают вымысел и реальность. Все виды развивающих образовательных ситуаций проходят либо в форме игры, либо составлены из игровых приемов и действий. У детей этого возраста наблюдается пробуждение интереса к правилам поведения.                                                                        </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Обогащаются социальные представления об окружающем мире, о родном городе; о взрослых и сверстниках. Развиваются эстетические чувства детей; а также проявляется стремление к самостоятельности, к самоутверждению и самовыражению. Следует широко использовать приемы индивидуального подхода, следуя правилу: не делать за ребенка то, что он в состоянии сделать самостоятельно. У детей идет активное развитие и созревание эмоциональной сферы: чувства становятся более глубокими, устойчивыми. Ранимость ребенка 4-5 лет - это не проявление его индивидуальности, а особенности возраста. В первую очередь следует подчеркивать успехи, достижения и нацеливать на положительные действия.</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На пятом году жизни дети начинают проявлять интерес к вопросам пола.</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Начинается осознание своей половой принадлежности.</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 xml:space="preserve"> Постепенно надо формировать представление о поведении мальчика или девочки, их взаимоотношения.</w:t>
      </w:r>
    </w:p>
    <w:p w:rsidR="00D81F5C" w:rsidRPr="00327064" w:rsidRDefault="00D81F5C" w:rsidP="003F5F14">
      <w:pPr>
        <w:pStyle w:val="NoSpacing"/>
        <w:jc w:val="both"/>
        <w:rPr>
          <w:rFonts w:ascii="Times New Roman" w:hAnsi="Times New Roman"/>
          <w:sz w:val="24"/>
          <w:szCs w:val="24"/>
        </w:rPr>
      </w:pPr>
      <w:r w:rsidRPr="00327064">
        <w:rPr>
          <w:rFonts w:ascii="Times New Roman" w:hAnsi="Times New Roman"/>
          <w:sz w:val="24"/>
          <w:szCs w:val="24"/>
        </w:rPr>
        <w:t>Внимательное, заботливое отношение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w:t>
      </w:r>
    </w:p>
    <w:p w:rsidR="00D81F5C" w:rsidRPr="00327064" w:rsidRDefault="00D81F5C" w:rsidP="003C0030">
      <w:pPr>
        <w:rPr>
          <w:rFonts w:ascii="Times New Roman" w:hAnsi="Times New Roman"/>
          <w:sz w:val="24"/>
          <w:szCs w:val="24"/>
        </w:rPr>
      </w:pPr>
      <w:r w:rsidRPr="00327064">
        <w:rPr>
          <w:rFonts w:ascii="Times New Roman" w:hAnsi="Times New Roman"/>
          <w:sz w:val="24"/>
          <w:szCs w:val="24"/>
        </w:rPr>
        <w:t>Планируемые результаты освоения программы включает  целевые  ориентиры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w:t>
      </w:r>
    </w:p>
    <w:p w:rsidR="00D81F5C" w:rsidRPr="00327064" w:rsidRDefault="00D81F5C" w:rsidP="003C0030">
      <w:pPr>
        <w:rPr>
          <w:rFonts w:ascii="Times New Roman" w:hAnsi="Times New Roman"/>
          <w:b/>
          <w:sz w:val="24"/>
          <w:szCs w:val="24"/>
        </w:rPr>
      </w:pPr>
      <w:r w:rsidRPr="00327064">
        <w:rPr>
          <w:rFonts w:ascii="Times New Roman" w:hAnsi="Times New Roman"/>
          <w:sz w:val="24"/>
          <w:szCs w:val="24"/>
          <w:u w:val="single"/>
        </w:rPr>
        <w:t>К четырём годам</w:t>
      </w:r>
      <w:r w:rsidRPr="00327064">
        <w:rPr>
          <w:rFonts w:ascii="Times New Roman" w:hAnsi="Times New Roman"/>
          <w:sz w:val="24"/>
          <w:szCs w:val="24"/>
        </w:rPr>
        <w:t xml:space="preserve"> ребёнок может спокойно, не мешая другому ребёнку,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и пока ещё требует постоянного внимания воспитателя; активно участвует в играх,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ребёнок доводит начатую работу до определённого результата. Проявляет эмоциональную отзывчивость, подражая примеру взрослых старается утешить обиженного, угостить, обрадовать, помочь.  В мимике и жестах начинает различать эмоциональные состояния людей  весёлую и  грустную музыку, весёлое и грустное настроение сверстников, взрослых  эмоционально откликаться на содержание прочитанного.</w:t>
      </w:r>
    </w:p>
    <w:p w:rsidR="00D81F5C" w:rsidRPr="00327064" w:rsidRDefault="00D81F5C" w:rsidP="00153537">
      <w:pPr>
        <w:rPr>
          <w:rFonts w:ascii="Times New Roman" w:hAnsi="Times New Roman"/>
          <w:sz w:val="24"/>
          <w:szCs w:val="24"/>
        </w:rPr>
      </w:pPr>
      <w:r w:rsidRPr="00327064">
        <w:rPr>
          <w:rFonts w:ascii="Times New Roman" w:hAnsi="Times New Roman"/>
          <w:sz w:val="24"/>
          <w:szCs w:val="24"/>
          <w:u w:val="single"/>
        </w:rPr>
        <w:t>К пяти годам</w:t>
      </w:r>
      <w:r w:rsidRPr="00327064">
        <w:rPr>
          <w:rFonts w:ascii="Times New Roman" w:hAnsi="Times New Roman"/>
          <w:sz w:val="24"/>
          <w:szCs w:val="24"/>
        </w:rPr>
        <w:t xml:space="preserve"> ребёнок может применять знания и способы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 речевые, изобразительные, музыкальные, конструктивные и др.) , необходимые для осуществления различных видов детской деятельности.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Ребенок интересуется окружающими предметами и активно действует с ними; эмоционально вовлечен в действия с игрушками и другими предметами,</w:t>
      </w:r>
      <w:r w:rsidRPr="00327064">
        <w:rPr>
          <w:rFonts w:ascii="Times New Roman" w:hAnsi="Times New Roman"/>
          <w:b/>
          <w:sz w:val="24"/>
          <w:szCs w:val="24"/>
        </w:rPr>
        <w:t xml:space="preserve"> </w:t>
      </w:r>
      <w:r w:rsidRPr="00327064">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у ребенка развита крупная моторика, он стремится осваивать различные виды движения (бег, лазанье, перешагивание и пр.).</w:t>
      </w:r>
    </w:p>
    <w:p w:rsidR="00D81F5C" w:rsidRPr="00485339" w:rsidRDefault="00D81F5C" w:rsidP="009908BA">
      <w:pPr>
        <w:jc w:val="both"/>
        <w:rPr>
          <w:rFonts w:ascii="Times New Roman" w:hAnsi="Times New Roman"/>
          <w:b/>
          <w:sz w:val="24"/>
          <w:szCs w:val="24"/>
        </w:rPr>
      </w:pPr>
      <w:r w:rsidRPr="00485339">
        <w:rPr>
          <w:rFonts w:ascii="Times New Roman" w:hAnsi="Times New Roman"/>
          <w:b/>
          <w:color w:val="0000FF"/>
          <w:sz w:val="24"/>
          <w:szCs w:val="24"/>
        </w:rPr>
        <w:t xml:space="preserve">         </w:t>
      </w:r>
      <w:r w:rsidRPr="00485339">
        <w:rPr>
          <w:rFonts w:ascii="Times New Roman" w:hAnsi="Times New Roman"/>
          <w:b/>
          <w:sz w:val="24"/>
          <w:szCs w:val="24"/>
        </w:rPr>
        <w:t xml:space="preserve">                              СОДЕРЖАТЕЛЬНЫЙ РАЗДЕЛ</w:t>
      </w:r>
    </w:p>
    <w:p w:rsidR="00D81F5C" w:rsidRPr="00327064" w:rsidRDefault="00D81F5C" w:rsidP="00B56CC7">
      <w:pPr>
        <w:rPr>
          <w:rFonts w:ascii="Times New Roman" w:hAnsi="Times New Roman"/>
          <w:b/>
          <w:sz w:val="24"/>
          <w:szCs w:val="24"/>
          <w:u w:val="single"/>
        </w:rPr>
      </w:pPr>
      <w:r w:rsidRPr="00327064">
        <w:rPr>
          <w:rFonts w:ascii="Times New Roman" w:hAnsi="Times New Roman"/>
          <w:color w:val="0000FF"/>
          <w:sz w:val="24"/>
          <w:szCs w:val="24"/>
        </w:rPr>
        <w:t xml:space="preserve"> </w:t>
      </w:r>
      <w:r w:rsidRPr="00327064">
        <w:rPr>
          <w:rFonts w:ascii="Times New Roman" w:hAnsi="Times New Roman"/>
          <w:sz w:val="24"/>
          <w:szCs w:val="24"/>
        </w:rPr>
        <w:t>Описание образовательной  деятельности по освоению  детьми образовательных  областей образования; деятельность организуется  в соответствии с направлениями  развития ребёнка, представленными в пяти образовательных областях:  социально-коммуникативное, познавательное, речевое, физическое, художественно-эстетическое.</w:t>
      </w:r>
    </w:p>
    <w:p w:rsidR="00D81F5C" w:rsidRPr="00485339" w:rsidRDefault="00D81F5C" w:rsidP="00B56CC7">
      <w:pPr>
        <w:rPr>
          <w:rFonts w:ascii="Times New Roman" w:hAnsi="Times New Roman"/>
          <w:b/>
          <w:sz w:val="24"/>
          <w:szCs w:val="24"/>
          <w:u w:val="single"/>
        </w:rPr>
      </w:pPr>
      <w:r w:rsidRPr="00485339">
        <w:rPr>
          <w:rFonts w:ascii="Times New Roman" w:hAnsi="Times New Roman"/>
          <w:b/>
          <w:sz w:val="24"/>
          <w:szCs w:val="24"/>
        </w:rPr>
        <w:t>Образовательная область «</w:t>
      </w:r>
      <w:r w:rsidRPr="00485339">
        <w:rPr>
          <w:rFonts w:ascii="Times New Roman" w:hAnsi="Times New Roman"/>
          <w:b/>
          <w:sz w:val="24"/>
          <w:szCs w:val="24"/>
          <w:u w:val="single"/>
        </w:rPr>
        <w:t>Социально – коммуникативное развитие»</w:t>
      </w:r>
    </w:p>
    <w:p w:rsidR="00D81F5C" w:rsidRPr="00327064" w:rsidRDefault="00D81F5C" w:rsidP="00423DA8">
      <w:pPr>
        <w:jc w:val="both"/>
        <w:rPr>
          <w:rFonts w:ascii="Times New Roman" w:hAnsi="Times New Roman"/>
          <w:sz w:val="24"/>
          <w:szCs w:val="24"/>
        </w:rPr>
      </w:pPr>
      <w:r w:rsidRPr="00327064">
        <w:rPr>
          <w:rFonts w:ascii="Times New Roman" w:hAnsi="Times New Roman"/>
          <w:sz w:val="24"/>
          <w:szCs w:val="24"/>
        </w:rPr>
        <w:t>Дошкольник входит в мир социальных отношений, познаёт себя и других.</w:t>
      </w:r>
    </w:p>
    <w:p w:rsidR="00D81F5C" w:rsidRPr="00485339" w:rsidRDefault="00D81F5C" w:rsidP="00423DA8">
      <w:pPr>
        <w:jc w:val="both"/>
        <w:rPr>
          <w:rFonts w:ascii="Times New Roman" w:hAnsi="Times New Roman"/>
          <w:b/>
          <w:sz w:val="24"/>
          <w:szCs w:val="24"/>
        </w:rPr>
      </w:pPr>
      <w:r w:rsidRPr="00485339">
        <w:rPr>
          <w:rFonts w:ascii="Times New Roman" w:hAnsi="Times New Roman"/>
          <w:b/>
          <w:sz w:val="24"/>
          <w:szCs w:val="24"/>
        </w:rPr>
        <w:t xml:space="preserve">                            Задачи воспитания и развития детей</w:t>
      </w:r>
    </w:p>
    <w:p w:rsidR="00D81F5C" w:rsidRPr="00327064" w:rsidRDefault="00D81F5C" w:rsidP="00AF724B">
      <w:pPr>
        <w:jc w:val="both"/>
        <w:rPr>
          <w:rFonts w:ascii="Times New Roman" w:hAnsi="Times New Roman"/>
          <w:sz w:val="24"/>
          <w:szCs w:val="24"/>
        </w:rPr>
      </w:pPr>
      <w:r w:rsidRPr="00327064">
        <w:rPr>
          <w:rFonts w:ascii="Times New Roman" w:hAnsi="Times New Roman"/>
          <w:sz w:val="24"/>
          <w:szCs w:val="24"/>
        </w:rPr>
        <w:t>1.Способствовать установлению положительных контактов между детьми, основанных на общих интересах.</w:t>
      </w:r>
    </w:p>
    <w:p w:rsidR="00D81F5C" w:rsidRPr="00327064" w:rsidRDefault="00D81F5C" w:rsidP="00AF724B">
      <w:pPr>
        <w:jc w:val="both"/>
        <w:rPr>
          <w:rFonts w:ascii="Times New Roman" w:hAnsi="Times New Roman"/>
          <w:b/>
          <w:sz w:val="24"/>
          <w:szCs w:val="24"/>
        </w:rPr>
      </w:pPr>
      <w:r w:rsidRPr="00327064">
        <w:rPr>
          <w:rFonts w:ascii="Times New Roman" w:hAnsi="Times New Roman"/>
          <w:sz w:val="24"/>
          <w:szCs w:val="24"/>
        </w:rPr>
        <w:t>2.Развивать эмоциональную отзывчивость, любовь к родителям, привязанность  и доверие к воспитателю.</w:t>
      </w:r>
    </w:p>
    <w:p w:rsidR="00D81F5C" w:rsidRPr="00327064" w:rsidRDefault="00D81F5C" w:rsidP="00423DA8">
      <w:pPr>
        <w:pStyle w:val="NoSpacing"/>
        <w:jc w:val="both"/>
        <w:rPr>
          <w:rFonts w:ascii="Times New Roman" w:hAnsi="Times New Roman"/>
          <w:sz w:val="24"/>
          <w:szCs w:val="24"/>
        </w:rPr>
      </w:pPr>
      <w:r w:rsidRPr="00327064">
        <w:rPr>
          <w:rFonts w:ascii="Times New Roman" w:hAnsi="Times New Roman"/>
          <w:sz w:val="24"/>
          <w:szCs w:val="24"/>
        </w:rPr>
        <w:t>3.Помогать детям в освоении  способов взаимодействия со сверстниками; приучать к выполнению элементарных правил культурного поведения в детском саду.</w:t>
      </w:r>
    </w:p>
    <w:p w:rsidR="00D81F5C" w:rsidRPr="00327064" w:rsidRDefault="00D81F5C" w:rsidP="00423DA8">
      <w:pPr>
        <w:pStyle w:val="NoSpacing"/>
        <w:jc w:val="both"/>
        <w:rPr>
          <w:rFonts w:ascii="Times New Roman" w:hAnsi="Times New Roman"/>
          <w:sz w:val="24"/>
          <w:szCs w:val="24"/>
        </w:rPr>
      </w:pPr>
      <w:r w:rsidRPr="00327064">
        <w:rPr>
          <w:rFonts w:ascii="Times New Roman" w:hAnsi="Times New Roman"/>
          <w:sz w:val="24"/>
          <w:szCs w:val="24"/>
        </w:rPr>
        <w:t>4.Формировать представление детей о людях; особенностях их внешнего вида; эмоциональных состояниях, делах и добрых поступках людей, семье и родственных отношениях.</w:t>
      </w:r>
    </w:p>
    <w:p w:rsidR="00D81F5C" w:rsidRPr="00327064" w:rsidRDefault="00D81F5C" w:rsidP="00423DA8">
      <w:pPr>
        <w:pStyle w:val="NoSpacing"/>
        <w:jc w:val="both"/>
        <w:rPr>
          <w:rFonts w:ascii="Times New Roman" w:hAnsi="Times New Roman"/>
          <w:sz w:val="24"/>
          <w:szCs w:val="24"/>
        </w:rPr>
      </w:pPr>
      <w:r w:rsidRPr="00327064">
        <w:rPr>
          <w:rFonts w:ascii="Times New Roman" w:hAnsi="Times New Roman"/>
          <w:sz w:val="24"/>
          <w:szCs w:val="24"/>
        </w:rPr>
        <w:t>5. Расширять представления детей об их ближайшем окружении и о детском саде.</w:t>
      </w:r>
    </w:p>
    <w:p w:rsidR="00D81F5C" w:rsidRPr="00327064" w:rsidRDefault="00D81F5C" w:rsidP="009E6F2B">
      <w:pPr>
        <w:pStyle w:val="NoSpacing"/>
        <w:rPr>
          <w:rFonts w:ascii="Times New Roman" w:hAnsi="Times New Roman"/>
          <w:sz w:val="24"/>
          <w:szCs w:val="24"/>
        </w:rPr>
      </w:pPr>
      <w:r w:rsidRPr="00327064">
        <w:rPr>
          <w:rFonts w:ascii="Times New Roman" w:hAnsi="Times New Roman"/>
          <w:sz w:val="24"/>
          <w:szCs w:val="24"/>
        </w:rPr>
        <w:t>6. Формирование основ безопасности в быту, социуме, природе</w:t>
      </w:r>
    </w:p>
    <w:p w:rsidR="00D81F5C" w:rsidRPr="00327064" w:rsidRDefault="00D81F5C" w:rsidP="00F838FA">
      <w:pPr>
        <w:pStyle w:val="ListParagraph"/>
        <w:ind w:left="0"/>
        <w:jc w:val="both"/>
        <w:rPr>
          <w:rFonts w:ascii="Times New Roman" w:hAnsi="Times New Roman"/>
          <w:sz w:val="24"/>
          <w:szCs w:val="24"/>
        </w:rPr>
      </w:pPr>
    </w:p>
    <w:p w:rsidR="00D81F5C" w:rsidRPr="00485339" w:rsidRDefault="00D81F5C" w:rsidP="00F838FA">
      <w:pPr>
        <w:pStyle w:val="ListParagraph"/>
        <w:ind w:left="0"/>
        <w:jc w:val="both"/>
        <w:rPr>
          <w:rFonts w:ascii="Times New Roman" w:hAnsi="Times New Roman"/>
          <w:b/>
          <w:sz w:val="24"/>
          <w:szCs w:val="24"/>
        </w:rPr>
      </w:pPr>
      <w:r w:rsidRPr="00485339">
        <w:rPr>
          <w:rFonts w:ascii="Times New Roman" w:hAnsi="Times New Roman"/>
          <w:b/>
          <w:sz w:val="24"/>
          <w:szCs w:val="24"/>
        </w:rPr>
        <w:t xml:space="preserve">              Результаты образовательной деятельности</w:t>
      </w:r>
    </w:p>
    <w:p w:rsidR="00D81F5C" w:rsidRPr="00327064" w:rsidRDefault="00D81F5C" w:rsidP="00FB6E4D">
      <w:pPr>
        <w:rPr>
          <w:rFonts w:ascii="Times New Roman" w:hAnsi="Times New Roman"/>
          <w:b/>
          <w:sz w:val="24"/>
          <w:szCs w:val="24"/>
        </w:rPr>
      </w:pPr>
      <w:r w:rsidRPr="00327064">
        <w:rPr>
          <w:rFonts w:ascii="Times New Roman" w:hAnsi="Times New Roman"/>
          <w:sz w:val="24"/>
          <w:szCs w:val="24"/>
        </w:rPr>
        <w:t>Достижения ребенка (Что нас радует</w:t>
      </w:r>
      <w:r w:rsidRPr="00327064">
        <w:rPr>
          <w:rFonts w:ascii="Times New Roman" w:hAnsi="Times New Roman"/>
          <w:b/>
          <w:sz w:val="24"/>
          <w:szCs w:val="24"/>
        </w:rPr>
        <w:t>)</w:t>
      </w:r>
    </w:p>
    <w:p w:rsidR="00D81F5C" w:rsidRPr="00327064" w:rsidRDefault="00D81F5C" w:rsidP="00423DA8">
      <w:pPr>
        <w:autoSpaceDE w:val="0"/>
        <w:autoSpaceDN w:val="0"/>
        <w:adjustRightInd w:val="0"/>
        <w:spacing w:after="0" w:line="240" w:lineRule="auto"/>
        <w:jc w:val="both"/>
        <w:rPr>
          <w:rFonts w:ascii="Times New Roman" w:hAnsi="Times New Roman"/>
          <w:b/>
          <w:bCs/>
          <w:i/>
          <w:iCs/>
          <w:sz w:val="24"/>
          <w:szCs w:val="24"/>
        </w:rPr>
      </w:pPr>
      <w:r w:rsidRPr="00327064">
        <w:rPr>
          <w:rFonts w:ascii="Times New Roman" w:hAnsi="Times New Roman"/>
          <w:sz w:val="24"/>
          <w:szCs w:val="24"/>
        </w:rPr>
        <w:t></w:t>
      </w:r>
      <w:r w:rsidRPr="00327064">
        <w:rPr>
          <w:rFonts w:ascii="Times New Roman" w:hAnsi="Times New Roman"/>
          <w:sz w:val="24"/>
          <w:szCs w:val="24"/>
        </w:rPr>
        <w:t>Ребенок приветлив с окружающими, проявляет интерес к словам и действиям взрослых, охотно посещает детский сад.</w:t>
      </w:r>
    </w:p>
    <w:p w:rsidR="00D81F5C" w:rsidRPr="00327064" w:rsidRDefault="00D81F5C" w:rsidP="00423DA8">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По показу и побуждению взрослых эмоционально откликается выраженное состояние близких и сверстников.</w:t>
      </w:r>
    </w:p>
    <w:p w:rsidR="00D81F5C" w:rsidRPr="00327064" w:rsidRDefault="00D81F5C" w:rsidP="00423DA8">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Ребенок дружелюбно настроен, спокойно играет рядом с детьми, вступает в общение по поводу игрушек, игровых действий.</w:t>
      </w:r>
    </w:p>
    <w:p w:rsidR="00D81F5C" w:rsidRPr="00327064" w:rsidRDefault="00D81F5C" w:rsidP="00423DA8">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D81F5C" w:rsidRPr="00327064" w:rsidRDefault="00D81F5C" w:rsidP="00423DA8">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Говорит о себе в первом лице, положительно оценивает себя, проявляет доверие к миру.</w:t>
      </w:r>
    </w:p>
    <w:p w:rsidR="00D81F5C" w:rsidRPr="00327064" w:rsidRDefault="00D81F5C" w:rsidP="00FB6E4D">
      <w:pPr>
        <w:rPr>
          <w:rFonts w:ascii="Times New Roman" w:hAnsi="Times New Roman"/>
          <w:sz w:val="24"/>
          <w:szCs w:val="24"/>
        </w:rPr>
      </w:pPr>
      <w:r w:rsidRPr="00327064">
        <w:rPr>
          <w:rFonts w:ascii="Times New Roman" w:hAnsi="Times New Roman"/>
          <w:sz w:val="24"/>
          <w:szCs w:val="24"/>
        </w:rPr>
        <w:t xml:space="preserve">Вызывает озабоченность и требует совместных усилий педагогов и родителей  </w:t>
      </w:r>
    </w:p>
    <w:p w:rsidR="00D81F5C" w:rsidRPr="00327064" w:rsidRDefault="00D81F5C" w:rsidP="003F62D3">
      <w:pPr>
        <w:autoSpaceDE w:val="0"/>
        <w:autoSpaceDN w:val="0"/>
        <w:adjustRightInd w:val="0"/>
        <w:spacing w:after="0" w:line="240" w:lineRule="auto"/>
        <w:rPr>
          <w:rFonts w:ascii="Times New Roman" w:hAnsi="Times New Roman"/>
          <w:b/>
          <w:bCs/>
          <w:i/>
          <w:iCs/>
          <w:sz w:val="24"/>
          <w:szCs w:val="24"/>
        </w:rPr>
      </w:pPr>
      <w:r w:rsidRPr="00327064">
        <w:rPr>
          <w:rFonts w:ascii="Times New Roman" w:hAnsi="Times New Roman"/>
          <w:sz w:val="24"/>
          <w:szCs w:val="24"/>
        </w:rPr>
        <w:t></w:t>
      </w:r>
      <w:r w:rsidRPr="00327064">
        <w:rPr>
          <w:rFonts w:ascii="Times New Roman" w:hAnsi="Times New Roman"/>
          <w:sz w:val="24"/>
          <w:szCs w:val="24"/>
        </w:rPr>
        <w:t>Ребенок проявляет недоверие к окружающим, контакты со сверстниками</w:t>
      </w:r>
      <w:r w:rsidRPr="00327064">
        <w:rPr>
          <w:rFonts w:ascii="Times New Roman" w:hAnsi="Times New Roman"/>
          <w:b/>
          <w:bCs/>
          <w:i/>
          <w:iCs/>
          <w:sz w:val="24"/>
          <w:szCs w:val="24"/>
        </w:rPr>
        <w:t xml:space="preserve"> </w:t>
      </w:r>
      <w:r w:rsidRPr="00327064">
        <w:rPr>
          <w:rFonts w:ascii="Times New Roman" w:hAnsi="Times New Roman"/>
          <w:sz w:val="24"/>
          <w:szCs w:val="24"/>
        </w:rPr>
        <w:t>непродолжительны, ситуативны, игровые действия однообразны, преобладают</w:t>
      </w:r>
      <w:r w:rsidRPr="00327064">
        <w:rPr>
          <w:rFonts w:ascii="Times New Roman" w:hAnsi="Times New Roman"/>
          <w:b/>
          <w:bCs/>
          <w:i/>
          <w:iCs/>
          <w:sz w:val="24"/>
          <w:szCs w:val="24"/>
        </w:rPr>
        <w:t xml:space="preserve"> </w:t>
      </w:r>
      <w:r w:rsidRPr="00327064">
        <w:rPr>
          <w:rFonts w:ascii="Times New Roman" w:hAnsi="Times New Roman"/>
          <w:sz w:val="24"/>
          <w:szCs w:val="24"/>
        </w:rPr>
        <w:t>индивидуальные кратковременные игры.</w:t>
      </w:r>
    </w:p>
    <w:p w:rsidR="00D81F5C" w:rsidRPr="00327064" w:rsidRDefault="00D81F5C" w:rsidP="003F62D3">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Наблюдаются отдельные негативные реакции на просьбы взрослых: упрямство, капризы, немотивированные требования.</w:t>
      </w:r>
    </w:p>
    <w:p w:rsidR="00D81F5C" w:rsidRPr="00327064" w:rsidRDefault="00D81F5C" w:rsidP="003F62D3">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Ребенок реагирует на эмоциональное состояние окружающих только по побуждению и показу взрослого.</w:t>
      </w:r>
    </w:p>
    <w:p w:rsidR="00D81F5C" w:rsidRPr="00327064" w:rsidRDefault="00D81F5C" w:rsidP="003F62D3">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Настроение ребенка неустойчиво: спокойное состояние чередуется с плаксивостью, негативными проявлениями по отношению к сверстникам или взрослым</w:t>
      </w:r>
    </w:p>
    <w:p w:rsidR="00D81F5C" w:rsidRPr="00327064" w:rsidRDefault="00D81F5C" w:rsidP="002B65EF">
      <w:pPr>
        <w:rPr>
          <w:rFonts w:ascii="Times New Roman" w:hAnsi="Times New Roman"/>
          <w:sz w:val="24"/>
          <w:szCs w:val="24"/>
        </w:rPr>
      </w:pPr>
    </w:p>
    <w:p w:rsidR="00D81F5C" w:rsidRPr="00485339" w:rsidRDefault="00D81F5C" w:rsidP="002B65EF">
      <w:pPr>
        <w:rPr>
          <w:rFonts w:ascii="Times New Roman" w:hAnsi="Times New Roman"/>
          <w:b/>
          <w:sz w:val="24"/>
          <w:szCs w:val="24"/>
        </w:rPr>
      </w:pPr>
      <w:r w:rsidRPr="00485339">
        <w:rPr>
          <w:rFonts w:ascii="Times New Roman" w:hAnsi="Times New Roman"/>
          <w:b/>
          <w:sz w:val="24"/>
          <w:szCs w:val="24"/>
        </w:rPr>
        <w:t>Формирование безопасного поведения в быту, социуме, на природе.</w:t>
      </w:r>
    </w:p>
    <w:p w:rsidR="00D81F5C" w:rsidRPr="00327064" w:rsidRDefault="00D81F5C" w:rsidP="002B65EF">
      <w:pPr>
        <w:rPr>
          <w:rFonts w:ascii="Times New Roman" w:hAnsi="Times New Roman"/>
          <w:sz w:val="24"/>
          <w:szCs w:val="24"/>
        </w:rPr>
      </w:pPr>
      <w:r w:rsidRPr="00327064">
        <w:rPr>
          <w:rFonts w:ascii="Times New Roman" w:hAnsi="Times New Roman"/>
          <w:sz w:val="24"/>
          <w:szCs w:val="24"/>
        </w:rPr>
        <w:t xml:space="preserve">Цель: </w:t>
      </w:r>
      <w:r w:rsidRPr="00327064">
        <w:rPr>
          <w:rFonts w:ascii="Times New Roman" w:hAnsi="Times New Roman"/>
          <w:color w:val="FF0000"/>
          <w:sz w:val="24"/>
          <w:szCs w:val="24"/>
        </w:rPr>
        <w:t xml:space="preserve"> </w:t>
      </w:r>
      <w:r w:rsidRPr="00327064">
        <w:rPr>
          <w:rFonts w:ascii="Times New Roman" w:hAnsi="Times New Roman"/>
          <w:sz w:val="24"/>
          <w:szCs w:val="24"/>
        </w:rPr>
        <w:t>формирование основ безопасности собственной жизнедеятельности; формирование предпосылок безопасности окружающего мира</w:t>
      </w:r>
      <w:r w:rsidRPr="00327064">
        <w:rPr>
          <w:rFonts w:ascii="Times New Roman" w:hAnsi="Times New Roman"/>
          <w:color w:val="00009A"/>
          <w:sz w:val="24"/>
          <w:szCs w:val="24"/>
        </w:rPr>
        <w:t>.</w:t>
      </w:r>
    </w:p>
    <w:p w:rsidR="00D81F5C" w:rsidRPr="00327064" w:rsidRDefault="00D81F5C" w:rsidP="002B65EF">
      <w:pPr>
        <w:rPr>
          <w:rFonts w:ascii="Times New Roman" w:hAnsi="Times New Roman"/>
          <w:sz w:val="24"/>
          <w:szCs w:val="24"/>
        </w:rPr>
      </w:pPr>
      <w:r w:rsidRPr="00327064">
        <w:rPr>
          <w:rFonts w:ascii="Times New Roman" w:hAnsi="Times New Roman"/>
          <w:sz w:val="24"/>
          <w:szCs w:val="24"/>
        </w:rPr>
        <w:t>Задачи образовательной деятельности:</w:t>
      </w:r>
    </w:p>
    <w:p w:rsidR="00D81F5C" w:rsidRPr="00327064" w:rsidRDefault="00D81F5C" w:rsidP="002B65EF">
      <w:pPr>
        <w:rPr>
          <w:rFonts w:ascii="Times New Roman" w:hAnsi="Times New Roman"/>
          <w:sz w:val="24"/>
          <w:szCs w:val="24"/>
        </w:rPr>
      </w:pPr>
      <w:r w:rsidRPr="00327064">
        <w:rPr>
          <w:rFonts w:ascii="Times New Roman" w:hAnsi="Times New Roman"/>
          <w:sz w:val="24"/>
          <w:szCs w:val="24"/>
        </w:rPr>
        <w:t xml:space="preserve"> 1.Развивать интерес к правилам безопасного поведения.</w:t>
      </w:r>
    </w:p>
    <w:p w:rsidR="00D81F5C" w:rsidRPr="00327064" w:rsidRDefault="00D81F5C" w:rsidP="002B65EF">
      <w:pPr>
        <w:rPr>
          <w:rFonts w:ascii="Times New Roman" w:hAnsi="Times New Roman"/>
          <w:b/>
          <w:sz w:val="24"/>
          <w:szCs w:val="24"/>
        </w:rPr>
      </w:pPr>
      <w:r w:rsidRPr="00327064">
        <w:rPr>
          <w:rFonts w:ascii="Times New Roman" w:hAnsi="Times New Roman"/>
          <w:sz w:val="24"/>
          <w:szCs w:val="24"/>
        </w:rPr>
        <w:t xml:space="preserve"> 2.Обогащатьпредставления о правилах безопасного пользования предметами быта.</w:t>
      </w:r>
    </w:p>
    <w:p w:rsidR="00D81F5C" w:rsidRPr="00327064" w:rsidRDefault="00D81F5C" w:rsidP="002B65EF">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 3.Формировать осторожное и осмотрительное отношение к опасным для человека ситуациям</w:t>
      </w:r>
    </w:p>
    <w:p w:rsidR="00D81F5C" w:rsidRPr="00327064" w:rsidRDefault="00D81F5C" w:rsidP="003F62D3">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                                                                                                                                                                 </w:t>
      </w:r>
    </w:p>
    <w:tbl>
      <w:tblPr>
        <w:tblpPr w:leftFromText="180" w:rightFromText="180" w:vertAnchor="text" w:horzAnchor="margin" w:tblpXSpec="center" w:tblpY="17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245"/>
      </w:tblGrid>
      <w:tr w:rsidR="00D81F5C" w:rsidRPr="00327064" w:rsidTr="00E73548">
        <w:tc>
          <w:tcPr>
            <w:tcW w:w="9889" w:type="dxa"/>
            <w:gridSpan w:val="2"/>
          </w:tcPr>
          <w:p w:rsidR="00D81F5C" w:rsidRPr="00A217D1" w:rsidRDefault="00D81F5C" w:rsidP="00E73548">
            <w:pPr>
              <w:spacing w:after="0" w:line="240" w:lineRule="auto"/>
              <w:ind w:right="317"/>
              <w:jc w:val="both"/>
              <w:rPr>
                <w:rFonts w:ascii="Times New Roman" w:hAnsi="Times New Roman"/>
                <w:b/>
                <w:sz w:val="24"/>
                <w:szCs w:val="24"/>
              </w:rPr>
            </w:pPr>
            <w:r w:rsidRPr="00327064">
              <w:rPr>
                <w:rFonts w:ascii="Times New Roman" w:hAnsi="Times New Roman"/>
                <w:sz w:val="24"/>
                <w:szCs w:val="24"/>
              </w:rPr>
              <w:t xml:space="preserve">                                   </w:t>
            </w:r>
            <w:r w:rsidRPr="00A217D1">
              <w:rPr>
                <w:rFonts w:ascii="Times New Roman" w:hAnsi="Times New Roman"/>
                <w:b/>
                <w:sz w:val="24"/>
                <w:szCs w:val="24"/>
              </w:rPr>
              <w:t>Основные цели обучения ОБЖ</w:t>
            </w:r>
          </w:p>
        </w:tc>
      </w:tr>
      <w:tr w:rsidR="00D81F5C" w:rsidRPr="00327064" w:rsidTr="00E73548">
        <w:tc>
          <w:tcPr>
            <w:tcW w:w="9889" w:type="dxa"/>
            <w:gridSpan w:val="2"/>
          </w:tcPr>
          <w:p w:rsidR="00D81F5C" w:rsidRPr="00327064" w:rsidRDefault="00D81F5C" w:rsidP="00E73548">
            <w:pPr>
              <w:autoSpaceDE w:val="0"/>
              <w:autoSpaceDN w:val="0"/>
              <w:adjustRightInd w:val="0"/>
              <w:spacing w:after="0" w:line="240" w:lineRule="auto"/>
              <w:jc w:val="both"/>
              <w:rPr>
                <w:rFonts w:ascii="Times New Roman" w:hAnsi="Times New Roman"/>
                <w:sz w:val="24"/>
                <w:szCs w:val="24"/>
              </w:rPr>
            </w:pPr>
          </w:p>
          <w:p w:rsidR="00D81F5C" w:rsidRPr="00327064" w:rsidRDefault="00D81F5C" w:rsidP="00E73548">
            <w:pPr>
              <w:autoSpaceDE w:val="0"/>
              <w:autoSpaceDN w:val="0"/>
              <w:adjustRightInd w:val="0"/>
              <w:spacing w:after="0" w:line="240" w:lineRule="auto"/>
              <w:jc w:val="both"/>
              <w:rPr>
                <w:rFonts w:ascii="Times New Roman" w:hAnsi="Times New Roman"/>
                <w:b/>
                <w:bCs/>
                <w:i/>
                <w:iCs/>
                <w:color w:val="00009A"/>
                <w:sz w:val="24"/>
                <w:szCs w:val="24"/>
              </w:rPr>
            </w:pPr>
            <w:r w:rsidRPr="00327064">
              <w:rPr>
                <w:rFonts w:ascii="Times New Roman" w:hAnsi="Times New Roman"/>
                <w:sz w:val="24"/>
                <w:szCs w:val="24"/>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w:t>
            </w:r>
            <w:r w:rsidRPr="00327064">
              <w:rPr>
                <w:rFonts w:ascii="Times New Roman" w:hAnsi="Times New Roman"/>
                <w:b/>
                <w:bCs/>
                <w:i/>
                <w:iCs/>
                <w:color w:val="00009A"/>
                <w:sz w:val="24"/>
                <w:szCs w:val="24"/>
              </w:rPr>
              <w:t xml:space="preserve"> </w:t>
            </w:r>
            <w:r w:rsidRPr="00327064">
              <w:rPr>
                <w:rFonts w:ascii="Times New Roman" w:hAnsi="Times New Roman"/>
                <w:sz w:val="24"/>
                <w:szCs w:val="24"/>
              </w:rPr>
              <w:t>разговаривать с полным ртом, не размахивать вилкой, не брать в рот мелкие предметы,</w:t>
            </w:r>
            <w:r w:rsidRPr="00327064">
              <w:rPr>
                <w:rFonts w:ascii="Times New Roman" w:hAnsi="Times New Roman"/>
                <w:b/>
                <w:bCs/>
                <w:i/>
                <w:iCs/>
                <w:color w:val="00009A"/>
                <w:sz w:val="24"/>
                <w:szCs w:val="24"/>
              </w:rPr>
              <w:t xml:space="preserve"> </w:t>
            </w:r>
            <w:r w:rsidRPr="00327064">
              <w:rPr>
                <w:rFonts w:ascii="Times New Roman" w:hAnsi="Times New Roman"/>
                <w:sz w:val="24"/>
                <w:szCs w:val="24"/>
              </w:rPr>
              <w:t>не засовывать их в нос или уши, не пугать других детей, не замахиваться палкой на</w:t>
            </w:r>
            <w:r w:rsidRPr="00327064">
              <w:rPr>
                <w:rFonts w:ascii="Times New Roman" w:hAnsi="Times New Roman"/>
                <w:b/>
                <w:bCs/>
                <w:i/>
                <w:iCs/>
                <w:color w:val="00009A"/>
                <w:sz w:val="24"/>
                <w:szCs w:val="24"/>
              </w:rPr>
              <w:t xml:space="preserve"> </w:t>
            </w:r>
            <w:r w:rsidRPr="00327064">
              <w:rPr>
                <w:rFonts w:ascii="Times New Roman" w:hAnsi="Times New Roman"/>
                <w:sz w:val="24"/>
                <w:szCs w:val="24"/>
              </w:rPr>
              <w:t>сверстника, не толкаться, спускаться с лестницы, держась за перила. В природе: не</w:t>
            </w:r>
            <w:r w:rsidRPr="00327064">
              <w:rPr>
                <w:rFonts w:ascii="Times New Roman" w:hAnsi="Times New Roman"/>
                <w:b/>
                <w:bCs/>
                <w:i/>
                <w:iCs/>
                <w:color w:val="00009A"/>
                <w:sz w:val="24"/>
                <w:szCs w:val="24"/>
              </w:rPr>
              <w:t xml:space="preserve"> </w:t>
            </w:r>
            <w:r w:rsidRPr="00327064">
              <w:rPr>
                <w:rFonts w:ascii="Times New Roman" w:hAnsi="Times New Roman"/>
                <w:sz w:val="24"/>
                <w:szCs w:val="24"/>
              </w:rPr>
              <w:t>подходить к бездомным животным, не пугать их, не мять цветы, без разрешения</w:t>
            </w:r>
            <w:r w:rsidRPr="00327064">
              <w:rPr>
                <w:rFonts w:ascii="Times New Roman" w:hAnsi="Times New Roman"/>
                <w:b/>
                <w:bCs/>
                <w:i/>
                <w:iCs/>
                <w:color w:val="00009A"/>
                <w:sz w:val="24"/>
                <w:szCs w:val="24"/>
              </w:rPr>
              <w:t xml:space="preserve"> </w:t>
            </w:r>
            <w:r w:rsidRPr="00327064">
              <w:rPr>
                <w:rFonts w:ascii="Times New Roman" w:hAnsi="Times New Roman"/>
                <w:sz w:val="24"/>
                <w:szCs w:val="24"/>
              </w:rPr>
              <w:t>старших не есть ягоды, листья растений и пр. Без разрешения воспитателя и родителей</w:t>
            </w:r>
          </w:p>
          <w:p w:rsidR="00D81F5C" w:rsidRPr="00327064" w:rsidRDefault="00D81F5C" w:rsidP="00E73548">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не покидать участок детского сада.</w:t>
            </w:r>
          </w:p>
          <w:p w:rsidR="00D81F5C" w:rsidRPr="00327064" w:rsidRDefault="00D81F5C" w:rsidP="00E73548">
            <w:pPr>
              <w:autoSpaceDE w:val="0"/>
              <w:autoSpaceDN w:val="0"/>
              <w:adjustRightInd w:val="0"/>
              <w:spacing w:after="0" w:line="240" w:lineRule="auto"/>
              <w:jc w:val="both"/>
              <w:rPr>
                <w:rFonts w:ascii="Times New Roman" w:hAnsi="Times New Roman"/>
                <w:b/>
                <w:bCs/>
                <w:i/>
                <w:iCs/>
                <w:color w:val="00009A"/>
                <w:sz w:val="24"/>
                <w:szCs w:val="24"/>
              </w:rPr>
            </w:pPr>
          </w:p>
        </w:tc>
      </w:tr>
      <w:tr w:rsidR="00D81F5C" w:rsidRPr="00327064" w:rsidTr="00E73548">
        <w:tc>
          <w:tcPr>
            <w:tcW w:w="9889" w:type="dxa"/>
            <w:gridSpan w:val="2"/>
          </w:tcPr>
          <w:p w:rsidR="00D81F5C" w:rsidRPr="00327064" w:rsidRDefault="00D81F5C" w:rsidP="00E73548">
            <w:pPr>
              <w:pStyle w:val="NoSpacing"/>
              <w:jc w:val="both"/>
              <w:rPr>
                <w:rFonts w:ascii="Times New Roman" w:hAnsi="Times New Roman"/>
                <w:sz w:val="24"/>
                <w:szCs w:val="24"/>
              </w:rPr>
            </w:pPr>
            <w:r w:rsidRPr="00327064">
              <w:rPr>
                <w:rFonts w:ascii="Times New Roman" w:hAnsi="Times New Roman"/>
                <w:sz w:val="24"/>
                <w:szCs w:val="24"/>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создаёт нормальные условия взаимодействия между людьми</w:t>
            </w:r>
          </w:p>
        </w:tc>
      </w:tr>
      <w:tr w:rsidR="00D81F5C" w:rsidRPr="00327064" w:rsidTr="00E73548">
        <w:tc>
          <w:tcPr>
            <w:tcW w:w="9889" w:type="dxa"/>
            <w:gridSpan w:val="2"/>
          </w:tcPr>
          <w:p w:rsidR="00D81F5C" w:rsidRPr="00A217D1" w:rsidRDefault="00D81F5C" w:rsidP="00E73548">
            <w:pPr>
              <w:spacing w:after="0" w:line="240" w:lineRule="auto"/>
              <w:jc w:val="both"/>
              <w:rPr>
                <w:rFonts w:ascii="Times New Roman" w:hAnsi="Times New Roman"/>
                <w:b/>
                <w:sz w:val="24"/>
                <w:szCs w:val="24"/>
              </w:rPr>
            </w:pPr>
            <w:r w:rsidRPr="00327064">
              <w:rPr>
                <w:rFonts w:ascii="Times New Roman" w:hAnsi="Times New Roman"/>
                <w:sz w:val="24"/>
                <w:szCs w:val="24"/>
              </w:rPr>
              <w:t xml:space="preserve">                              </w:t>
            </w:r>
            <w:r w:rsidRPr="00A217D1">
              <w:rPr>
                <w:rFonts w:ascii="Times New Roman" w:hAnsi="Times New Roman"/>
                <w:b/>
                <w:sz w:val="24"/>
                <w:szCs w:val="24"/>
              </w:rPr>
              <w:t>Основные направления работы по ОБЖ</w:t>
            </w:r>
          </w:p>
        </w:tc>
      </w:tr>
      <w:tr w:rsidR="00D81F5C" w:rsidRPr="00327064" w:rsidTr="00E73548">
        <w:tc>
          <w:tcPr>
            <w:tcW w:w="9889" w:type="dxa"/>
            <w:gridSpan w:val="2"/>
          </w:tcPr>
          <w:p w:rsidR="00D81F5C" w:rsidRPr="00327064" w:rsidRDefault="00D81F5C" w:rsidP="00E73548">
            <w:pPr>
              <w:pStyle w:val="NoSpacing"/>
              <w:jc w:val="both"/>
              <w:rPr>
                <w:rFonts w:ascii="Times New Roman" w:hAnsi="Times New Roman"/>
                <w:sz w:val="24"/>
                <w:szCs w:val="24"/>
              </w:rPr>
            </w:pPr>
          </w:p>
          <w:p w:rsidR="00D81F5C" w:rsidRPr="00327064" w:rsidRDefault="00D81F5C" w:rsidP="00E73548">
            <w:pPr>
              <w:pStyle w:val="NoSpacing"/>
              <w:jc w:val="both"/>
              <w:rPr>
                <w:rFonts w:ascii="Times New Roman" w:hAnsi="Times New Roman"/>
                <w:sz w:val="24"/>
                <w:szCs w:val="24"/>
              </w:rPr>
            </w:pPr>
            <w:r w:rsidRPr="00327064">
              <w:rPr>
                <w:rFonts w:ascii="Times New Roman" w:hAnsi="Times New Roman"/>
                <w:sz w:val="24"/>
                <w:szCs w:val="24"/>
              </w:rPr>
              <w:t>- освоение дошкольниками первоначальных знаний о правилах безопасного поведения;</w:t>
            </w:r>
          </w:p>
          <w:p w:rsidR="00D81F5C" w:rsidRPr="00327064" w:rsidRDefault="00D81F5C" w:rsidP="00E73548">
            <w:pPr>
              <w:pStyle w:val="NoSpacing"/>
              <w:jc w:val="both"/>
              <w:rPr>
                <w:rFonts w:ascii="Times New Roman" w:hAnsi="Times New Roman"/>
                <w:sz w:val="24"/>
                <w:szCs w:val="24"/>
              </w:rPr>
            </w:pPr>
            <w:r w:rsidRPr="00327064">
              <w:rPr>
                <w:rFonts w:ascii="Times New Roman" w:hAnsi="Times New Roman"/>
                <w:sz w:val="24"/>
                <w:szCs w:val="24"/>
              </w:rPr>
              <w:t>- формирование у воспитанников качественно новых двигательных навыков и бдительного восприятия окружающей обстановки;</w:t>
            </w:r>
          </w:p>
          <w:p w:rsidR="00D81F5C" w:rsidRPr="00327064" w:rsidRDefault="00D81F5C" w:rsidP="00E73548">
            <w:pPr>
              <w:pStyle w:val="NoSpacing"/>
              <w:jc w:val="both"/>
              <w:rPr>
                <w:rFonts w:ascii="Times New Roman" w:hAnsi="Times New Roman"/>
                <w:sz w:val="24"/>
                <w:szCs w:val="24"/>
              </w:rPr>
            </w:pPr>
            <w:r w:rsidRPr="00327064">
              <w:rPr>
                <w:rFonts w:ascii="Times New Roman" w:hAnsi="Times New Roman"/>
                <w:sz w:val="24"/>
                <w:szCs w:val="24"/>
              </w:rPr>
              <w:t>- развитие у воспитанников способности к предвидению возможной опасности в конкретной меняющейся ситуации и построению адекватного безопасного поведения</w:t>
            </w:r>
          </w:p>
          <w:p w:rsidR="00D81F5C" w:rsidRPr="00327064" w:rsidRDefault="00D81F5C" w:rsidP="00E73548">
            <w:pPr>
              <w:autoSpaceDE w:val="0"/>
              <w:autoSpaceDN w:val="0"/>
              <w:adjustRightInd w:val="0"/>
              <w:spacing w:after="0" w:line="240" w:lineRule="auto"/>
              <w:jc w:val="both"/>
              <w:rPr>
                <w:rFonts w:ascii="Times New Roman" w:hAnsi="Times New Roman"/>
                <w:b/>
                <w:bCs/>
                <w:i/>
                <w:iCs/>
                <w:color w:val="00009A"/>
                <w:sz w:val="24"/>
                <w:szCs w:val="24"/>
              </w:rPr>
            </w:pPr>
          </w:p>
        </w:tc>
      </w:tr>
      <w:tr w:rsidR="00D81F5C" w:rsidRPr="00327064" w:rsidTr="00E73548">
        <w:tc>
          <w:tcPr>
            <w:tcW w:w="9889" w:type="dxa"/>
            <w:gridSpan w:val="2"/>
          </w:tcPr>
          <w:p w:rsidR="00D81F5C" w:rsidRPr="00327064" w:rsidRDefault="00D81F5C" w:rsidP="00E73548">
            <w:pPr>
              <w:autoSpaceDE w:val="0"/>
              <w:autoSpaceDN w:val="0"/>
              <w:adjustRightInd w:val="0"/>
              <w:spacing w:after="0" w:line="240" w:lineRule="auto"/>
              <w:jc w:val="both"/>
              <w:rPr>
                <w:rFonts w:ascii="Times New Roman" w:hAnsi="Times New Roman"/>
                <w:b/>
                <w:bCs/>
                <w:i/>
                <w:iCs/>
                <w:color w:val="FF0000"/>
                <w:sz w:val="24"/>
                <w:szCs w:val="24"/>
              </w:rPr>
            </w:pPr>
          </w:p>
          <w:p w:rsidR="00D81F5C" w:rsidRPr="00327064" w:rsidRDefault="00D81F5C" w:rsidP="00E73548">
            <w:pPr>
              <w:spacing w:after="0" w:line="240" w:lineRule="auto"/>
              <w:jc w:val="both"/>
              <w:rPr>
                <w:rFonts w:ascii="Times New Roman" w:hAnsi="Times New Roman"/>
                <w:sz w:val="24"/>
                <w:szCs w:val="24"/>
              </w:rPr>
            </w:pPr>
            <w:r w:rsidRPr="00327064">
              <w:rPr>
                <w:rFonts w:ascii="Times New Roman" w:hAnsi="Times New Roman"/>
                <w:sz w:val="24"/>
                <w:szCs w:val="24"/>
              </w:rPr>
              <w:t>Основные принципы работы по воспитанию у детей навыков безопасного поведения</w:t>
            </w:r>
          </w:p>
          <w:p w:rsidR="00D81F5C" w:rsidRPr="00327064" w:rsidRDefault="00D81F5C" w:rsidP="00E73548">
            <w:pPr>
              <w:pStyle w:val="NoSpacing"/>
              <w:jc w:val="both"/>
              <w:rPr>
                <w:rFonts w:ascii="Times New Roman" w:hAnsi="Times New Roman"/>
                <w:sz w:val="24"/>
                <w:szCs w:val="24"/>
              </w:rPr>
            </w:pPr>
            <w:r w:rsidRPr="00327064">
              <w:rPr>
                <w:rFonts w:ascii="Times New Roman" w:hAnsi="Times New Roman"/>
                <w:sz w:val="24"/>
                <w:szCs w:val="24"/>
              </w:rPr>
              <w:t>- важно не механическое заучивание воспитанниками правил безопасного поведения, а</w:t>
            </w:r>
          </w:p>
          <w:p w:rsidR="00D81F5C" w:rsidRPr="00327064" w:rsidRDefault="00D81F5C" w:rsidP="00E73548">
            <w:pPr>
              <w:pStyle w:val="NoSpacing"/>
              <w:jc w:val="both"/>
              <w:rPr>
                <w:rFonts w:ascii="Times New Roman" w:hAnsi="Times New Roman"/>
                <w:sz w:val="24"/>
                <w:szCs w:val="24"/>
              </w:rPr>
            </w:pPr>
            <w:r w:rsidRPr="00327064">
              <w:rPr>
                <w:rFonts w:ascii="Times New Roman" w:hAnsi="Times New Roman"/>
                <w:sz w:val="24"/>
                <w:szCs w:val="24"/>
              </w:rPr>
              <w:t>воспитание у них навыков безопасного поведения в окружающей обстановке;</w:t>
            </w:r>
          </w:p>
          <w:p w:rsidR="00D81F5C" w:rsidRPr="00327064" w:rsidRDefault="00D81F5C" w:rsidP="00E73548">
            <w:pPr>
              <w:pStyle w:val="NoSpacing"/>
              <w:jc w:val="both"/>
              <w:rPr>
                <w:rFonts w:ascii="Times New Roman" w:hAnsi="Times New Roman"/>
                <w:sz w:val="24"/>
                <w:szCs w:val="24"/>
              </w:rPr>
            </w:pPr>
            <w:r w:rsidRPr="00327064">
              <w:rPr>
                <w:rFonts w:ascii="Times New Roman" w:hAnsi="Times New Roman"/>
                <w:sz w:val="24"/>
                <w:szCs w:val="24"/>
              </w:rPr>
              <w:t>- воспитатели и родители не должны ограничиваться словами и показом картинок (хотя это тоже важно). С воспитанниками надо рассматривать и анализировать различные жизненные ситуации, если возможно, проигрывать их в реальной обстановке;</w:t>
            </w:r>
          </w:p>
          <w:p w:rsidR="00D81F5C" w:rsidRPr="00327064" w:rsidRDefault="00D81F5C" w:rsidP="00E73548">
            <w:pPr>
              <w:pStyle w:val="NoSpacing"/>
              <w:jc w:val="both"/>
              <w:rPr>
                <w:rFonts w:ascii="Times New Roman" w:hAnsi="Times New Roman"/>
                <w:sz w:val="24"/>
                <w:szCs w:val="24"/>
              </w:rPr>
            </w:pPr>
            <w:r w:rsidRPr="00327064">
              <w:rPr>
                <w:rFonts w:ascii="Times New Roman" w:hAnsi="Times New Roman"/>
                <w:sz w:val="24"/>
                <w:szCs w:val="24"/>
              </w:rPr>
              <w:t>- занятия проводить не только по плану, а использовать каждую возможность (ежедневно), в процессе игр, прогулок, чтобы помочь воспитаннику полностью усвоить правила обращать внимание на ту или иную сторону правил;</w:t>
            </w:r>
          </w:p>
          <w:p w:rsidR="00D81F5C" w:rsidRPr="00327064" w:rsidRDefault="00D81F5C" w:rsidP="00E73548">
            <w:pPr>
              <w:pStyle w:val="NoSpacing"/>
              <w:jc w:val="both"/>
              <w:rPr>
                <w:rFonts w:ascii="Times New Roman" w:hAnsi="Times New Roman"/>
                <w:sz w:val="24"/>
                <w:szCs w:val="24"/>
              </w:rPr>
            </w:pPr>
            <w:r w:rsidRPr="00327064">
              <w:rPr>
                <w:rFonts w:ascii="Times New Roman" w:hAnsi="Times New Roman"/>
                <w:sz w:val="24"/>
                <w:szCs w:val="24"/>
              </w:rPr>
              <w:t>- развивать ребенка: его координацию, внимание, наблюдательность, реакцию.</w:t>
            </w:r>
          </w:p>
          <w:p w:rsidR="00D81F5C" w:rsidRPr="00327064" w:rsidRDefault="00D81F5C" w:rsidP="00E73548">
            <w:pPr>
              <w:pStyle w:val="NoSpacing"/>
              <w:jc w:val="both"/>
              <w:rPr>
                <w:rFonts w:ascii="Times New Roman" w:hAnsi="Times New Roman"/>
                <w:sz w:val="24"/>
                <w:szCs w:val="24"/>
              </w:rPr>
            </w:pPr>
            <w:r w:rsidRPr="00327064">
              <w:rPr>
                <w:rFonts w:ascii="Times New Roman" w:hAnsi="Times New Roman"/>
                <w:sz w:val="24"/>
                <w:szCs w:val="24"/>
              </w:rPr>
              <w:t xml:space="preserve"> Эти качества очень  нужны и для безопасного поведения.</w:t>
            </w:r>
          </w:p>
          <w:p w:rsidR="00D81F5C" w:rsidRPr="00327064" w:rsidRDefault="00D81F5C" w:rsidP="00E73548">
            <w:pPr>
              <w:autoSpaceDE w:val="0"/>
              <w:autoSpaceDN w:val="0"/>
              <w:adjustRightInd w:val="0"/>
              <w:spacing w:after="0" w:line="240" w:lineRule="auto"/>
              <w:jc w:val="both"/>
              <w:rPr>
                <w:rFonts w:ascii="Times New Roman" w:hAnsi="Times New Roman"/>
                <w:b/>
                <w:bCs/>
                <w:i/>
                <w:iCs/>
                <w:color w:val="00009A"/>
                <w:sz w:val="24"/>
                <w:szCs w:val="24"/>
              </w:rPr>
            </w:pPr>
          </w:p>
        </w:tc>
      </w:tr>
      <w:tr w:rsidR="00D81F5C" w:rsidRPr="00327064" w:rsidTr="00E73548">
        <w:tc>
          <w:tcPr>
            <w:tcW w:w="9889" w:type="dxa"/>
            <w:gridSpan w:val="2"/>
            <w:tcBorders>
              <w:left w:val="nil"/>
              <w:right w:val="nil"/>
            </w:tcBorders>
          </w:tcPr>
          <w:p w:rsidR="00D81F5C" w:rsidRPr="00A217D1" w:rsidRDefault="00D81F5C" w:rsidP="00E73548">
            <w:pPr>
              <w:spacing w:after="0" w:line="240" w:lineRule="auto"/>
              <w:rPr>
                <w:rFonts w:ascii="Times New Roman" w:hAnsi="Times New Roman"/>
                <w:b/>
                <w:sz w:val="24"/>
                <w:szCs w:val="24"/>
              </w:rPr>
            </w:pPr>
            <w:r w:rsidRPr="00327064">
              <w:rPr>
                <w:rFonts w:ascii="Times New Roman" w:hAnsi="Times New Roman"/>
                <w:sz w:val="24"/>
                <w:szCs w:val="24"/>
              </w:rPr>
              <w:t xml:space="preserve">                             </w:t>
            </w:r>
            <w:r w:rsidRPr="00A217D1">
              <w:rPr>
                <w:rFonts w:ascii="Times New Roman" w:hAnsi="Times New Roman"/>
                <w:b/>
                <w:sz w:val="24"/>
                <w:szCs w:val="24"/>
              </w:rPr>
              <w:t>Основные формы работы по возрастам</w:t>
            </w:r>
          </w:p>
          <w:p w:rsidR="00D81F5C" w:rsidRPr="00327064" w:rsidRDefault="00D81F5C" w:rsidP="00E73548">
            <w:pPr>
              <w:autoSpaceDE w:val="0"/>
              <w:autoSpaceDN w:val="0"/>
              <w:adjustRightInd w:val="0"/>
              <w:spacing w:after="0" w:line="240" w:lineRule="auto"/>
              <w:rPr>
                <w:rFonts w:ascii="Times New Roman" w:hAnsi="Times New Roman"/>
                <w:b/>
                <w:bCs/>
                <w:i/>
                <w:iCs/>
                <w:color w:val="00009A"/>
                <w:sz w:val="24"/>
                <w:szCs w:val="24"/>
              </w:rPr>
            </w:pPr>
          </w:p>
        </w:tc>
      </w:tr>
      <w:tr w:rsidR="00D81F5C" w:rsidRPr="00327064" w:rsidTr="00E73548">
        <w:trPr>
          <w:trHeight w:val="600"/>
        </w:trPr>
        <w:tc>
          <w:tcPr>
            <w:tcW w:w="4644" w:type="dxa"/>
          </w:tcPr>
          <w:p w:rsidR="00D81F5C" w:rsidRPr="00327064" w:rsidRDefault="00D81F5C" w:rsidP="00E73548">
            <w:pPr>
              <w:pStyle w:val="NoSpacing"/>
              <w:rPr>
                <w:rFonts w:ascii="Times New Roman" w:hAnsi="Times New Roman"/>
                <w:sz w:val="24"/>
                <w:szCs w:val="24"/>
              </w:rPr>
            </w:pPr>
            <w:r w:rsidRPr="00327064">
              <w:rPr>
                <w:rFonts w:ascii="Times New Roman" w:hAnsi="Times New Roman"/>
                <w:sz w:val="24"/>
                <w:szCs w:val="24"/>
              </w:rPr>
              <w:t xml:space="preserve">                Образовательная область                                 </w:t>
            </w:r>
          </w:p>
        </w:tc>
        <w:tc>
          <w:tcPr>
            <w:tcW w:w="5245" w:type="dxa"/>
            <w:vMerge w:val="restart"/>
          </w:tcPr>
          <w:p w:rsidR="00D81F5C" w:rsidRPr="00327064" w:rsidRDefault="00D81F5C" w:rsidP="00E73548">
            <w:pPr>
              <w:pStyle w:val="NoSpacing"/>
              <w:rPr>
                <w:rFonts w:ascii="Times New Roman" w:hAnsi="Times New Roman"/>
                <w:sz w:val="24"/>
                <w:szCs w:val="24"/>
              </w:rPr>
            </w:pPr>
            <w:r w:rsidRPr="00327064">
              <w:rPr>
                <w:rFonts w:ascii="Times New Roman" w:hAnsi="Times New Roman"/>
                <w:sz w:val="24"/>
                <w:szCs w:val="24"/>
              </w:rPr>
              <w:t xml:space="preserve">                 Формы работы</w:t>
            </w:r>
          </w:p>
          <w:p w:rsidR="00D81F5C" w:rsidRPr="00327064" w:rsidRDefault="00D81F5C" w:rsidP="00E73548">
            <w:pPr>
              <w:pStyle w:val="NoSpacing"/>
              <w:rPr>
                <w:rFonts w:ascii="Times New Roman" w:hAnsi="Times New Roman"/>
                <w:sz w:val="24"/>
                <w:szCs w:val="24"/>
              </w:rPr>
            </w:pPr>
            <w:r w:rsidRPr="00327064">
              <w:rPr>
                <w:rFonts w:ascii="Times New Roman" w:hAnsi="Times New Roman"/>
                <w:sz w:val="24"/>
                <w:szCs w:val="24"/>
              </w:rPr>
              <w:t>Младший возраст (3-4 года): игры, беседы, чтение</w:t>
            </w:r>
          </w:p>
          <w:p w:rsidR="00D81F5C" w:rsidRPr="00327064" w:rsidRDefault="00D81F5C" w:rsidP="00E73548">
            <w:pPr>
              <w:pStyle w:val="NoSpacing"/>
              <w:rPr>
                <w:rFonts w:ascii="Times New Roman" w:hAnsi="Times New Roman"/>
                <w:sz w:val="24"/>
                <w:szCs w:val="24"/>
              </w:rPr>
            </w:pPr>
            <w:r w:rsidRPr="00327064">
              <w:rPr>
                <w:rFonts w:ascii="Times New Roman" w:hAnsi="Times New Roman"/>
                <w:sz w:val="24"/>
                <w:szCs w:val="24"/>
              </w:rPr>
              <w:t>художественных произведений, наблюдения, рассматривание иллюстраций</w:t>
            </w:r>
          </w:p>
          <w:p w:rsidR="00D81F5C" w:rsidRPr="00327064" w:rsidRDefault="00D81F5C" w:rsidP="00E73548">
            <w:pPr>
              <w:pStyle w:val="NoSpacing"/>
              <w:rPr>
                <w:rFonts w:ascii="Times New Roman" w:hAnsi="Times New Roman"/>
                <w:sz w:val="24"/>
                <w:szCs w:val="24"/>
              </w:rPr>
            </w:pPr>
            <w:r w:rsidRPr="00327064">
              <w:rPr>
                <w:rFonts w:ascii="Times New Roman" w:hAnsi="Times New Roman"/>
                <w:sz w:val="24"/>
                <w:szCs w:val="24"/>
              </w:rPr>
              <w:t>Средний возраст (4-5 лет): игры с песком, подвижные игры, чтение фольклорной и художественной литературы, беседы, наблюдение, рассматривание иллюстраций, занятия, развлечения.</w:t>
            </w:r>
          </w:p>
          <w:p w:rsidR="00D81F5C" w:rsidRPr="00327064" w:rsidRDefault="00D81F5C" w:rsidP="00E73548">
            <w:pPr>
              <w:pStyle w:val="NoSpacing"/>
              <w:rPr>
                <w:rFonts w:ascii="Times New Roman" w:hAnsi="Times New Roman"/>
                <w:color w:val="00009A"/>
                <w:sz w:val="24"/>
                <w:szCs w:val="24"/>
              </w:rPr>
            </w:pPr>
            <w:r w:rsidRPr="00327064">
              <w:rPr>
                <w:rFonts w:ascii="Times New Roman" w:hAnsi="Times New Roman"/>
                <w:sz w:val="24"/>
                <w:szCs w:val="24"/>
              </w:rPr>
              <w:t xml:space="preserve">          </w:t>
            </w:r>
          </w:p>
        </w:tc>
      </w:tr>
      <w:tr w:rsidR="00D81F5C" w:rsidRPr="00327064" w:rsidTr="00E73548">
        <w:trPr>
          <w:trHeight w:val="495"/>
        </w:trPr>
        <w:tc>
          <w:tcPr>
            <w:tcW w:w="4644" w:type="dxa"/>
          </w:tcPr>
          <w:p w:rsidR="00D81F5C" w:rsidRPr="00327064" w:rsidRDefault="00D81F5C" w:rsidP="00E73548">
            <w:pPr>
              <w:pStyle w:val="NoSpacing"/>
              <w:rPr>
                <w:rFonts w:ascii="Times New Roman" w:hAnsi="Times New Roman"/>
                <w:sz w:val="24"/>
                <w:szCs w:val="24"/>
              </w:rPr>
            </w:pPr>
          </w:p>
          <w:p w:rsidR="00D81F5C" w:rsidRPr="00327064" w:rsidRDefault="00D81F5C" w:rsidP="00E73548">
            <w:pPr>
              <w:pStyle w:val="NoSpacing"/>
              <w:rPr>
                <w:rFonts w:ascii="Times New Roman" w:hAnsi="Times New Roman"/>
                <w:sz w:val="24"/>
                <w:szCs w:val="24"/>
              </w:rPr>
            </w:pPr>
          </w:p>
          <w:p w:rsidR="00D81F5C" w:rsidRPr="00327064" w:rsidRDefault="00D81F5C" w:rsidP="00E73548">
            <w:pPr>
              <w:pStyle w:val="NoSpacing"/>
              <w:rPr>
                <w:rFonts w:ascii="Times New Roman" w:hAnsi="Times New Roman"/>
                <w:sz w:val="24"/>
                <w:szCs w:val="24"/>
              </w:rPr>
            </w:pPr>
            <w:r w:rsidRPr="00327064">
              <w:rPr>
                <w:rFonts w:ascii="Times New Roman" w:hAnsi="Times New Roman"/>
                <w:sz w:val="24"/>
                <w:szCs w:val="24"/>
              </w:rPr>
              <w:t xml:space="preserve">                   Безопасность</w:t>
            </w:r>
          </w:p>
          <w:p w:rsidR="00D81F5C" w:rsidRPr="00327064" w:rsidRDefault="00D81F5C" w:rsidP="00E73548">
            <w:pPr>
              <w:autoSpaceDE w:val="0"/>
              <w:autoSpaceDN w:val="0"/>
              <w:adjustRightInd w:val="0"/>
              <w:spacing w:after="0" w:line="240" w:lineRule="auto"/>
              <w:rPr>
                <w:rFonts w:ascii="Times New Roman" w:hAnsi="Times New Roman"/>
                <w:b/>
                <w:bCs/>
                <w:i/>
                <w:iCs/>
                <w:color w:val="0000FF"/>
                <w:sz w:val="24"/>
                <w:szCs w:val="24"/>
              </w:rPr>
            </w:pPr>
          </w:p>
        </w:tc>
        <w:tc>
          <w:tcPr>
            <w:tcW w:w="5245" w:type="dxa"/>
            <w:vMerge/>
          </w:tcPr>
          <w:p w:rsidR="00D81F5C" w:rsidRPr="00327064" w:rsidRDefault="00D81F5C" w:rsidP="00E73548">
            <w:pPr>
              <w:autoSpaceDE w:val="0"/>
              <w:autoSpaceDN w:val="0"/>
              <w:adjustRightInd w:val="0"/>
              <w:spacing w:after="0" w:line="240" w:lineRule="auto"/>
              <w:rPr>
                <w:rFonts w:ascii="Times New Roman" w:hAnsi="Times New Roman"/>
                <w:b/>
                <w:bCs/>
                <w:i/>
                <w:iCs/>
                <w:color w:val="0000FF"/>
                <w:sz w:val="24"/>
                <w:szCs w:val="24"/>
              </w:rPr>
            </w:pPr>
          </w:p>
        </w:tc>
      </w:tr>
    </w:tbl>
    <w:p w:rsidR="00D81F5C" w:rsidRPr="00327064" w:rsidRDefault="00D81F5C" w:rsidP="006B79D5">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                                                                                                                                                              Результаты образовательной деятельности</w:t>
      </w:r>
      <w:r w:rsidRPr="00327064">
        <w:rPr>
          <w:rFonts w:ascii="Times New Roman" w:hAnsi="Times New Roman"/>
          <w:sz w:val="24"/>
          <w:szCs w:val="24"/>
        </w:rPr>
        <w:tab/>
        <w:t xml:space="preserve"> </w:t>
      </w:r>
    </w:p>
    <w:p w:rsidR="00D81F5C" w:rsidRPr="00327064" w:rsidRDefault="00D81F5C" w:rsidP="00FB6E4D">
      <w:pPr>
        <w:rPr>
          <w:rFonts w:ascii="Times New Roman" w:hAnsi="Times New Roman"/>
          <w:sz w:val="24"/>
          <w:szCs w:val="24"/>
        </w:rPr>
      </w:pPr>
      <w:r w:rsidRPr="00327064">
        <w:rPr>
          <w:rFonts w:ascii="Times New Roman" w:hAnsi="Times New Roman"/>
          <w:sz w:val="24"/>
          <w:szCs w:val="24"/>
        </w:rPr>
        <w:t>Достижения ребенка (Что нас радует)</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Ребенок проявляет интерес к правилам безопасного поведения.</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С интересом слушает стихи и потешки о правилах поведения в окружающей среде и пр.</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Осваивает безопасные способы обращения со знакомыми предметами ближайшего окружения.</w:t>
      </w:r>
    </w:p>
    <w:p w:rsidR="00D81F5C" w:rsidRPr="00327064" w:rsidRDefault="00D81F5C" w:rsidP="00FB6E4D">
      <w:pPr>
        <w:rPr>
          <w:rFonts w:ascii="Times New Roman" w:hAnsi="Times New Roman"/>
          <w:sz w:val="24"/>
          <w:szCs w:val="24"/>
        </w:rPr>
      </w:pPr>
      <w:r w:rsidRPr="00327064">
        <w:rPr>
          <w:rFonts w:ascii="Times New Roman" w:hAnsi="Times New Roman"/>
          <w:sz w:val="24"/>
          <w:szCs w:val="24"/>
        </w:rPr>
        <w:t>Вызывает озабоченность и требует совместных усилий педагогов родителей</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Ребенок не проявляет интереса к правилам безопасного поведения; проявляет неосторожность по отношению к окружающим предметам.</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Несмотря на предостережения взрослых, повторяет запрещаемые действия.</w:t>
      </w:r>
    </w:p>
    <w:p w:rsidR="00D81F5C" w:rsidRPr="00327064" w:rsidRDefault="00D81F5C" w:rsidP="000747F0">
      <w:pPr>
        <w:rPr>
          <w:rFonts w:ascii="Times New Roman" w:hAnsi="Times New Roman"/>
          <w:b/>
          <w:sz w:val="24"/>
          <w:szCs w:val="24"/>
        </w:rPr>
      </w:pPr>
    </w:p>
    <w:p w:rsidR="00D81F5C" w:rsidRPr="00A217D1" w:rsidRDefault="00D81F5C" w:rsidP="000747F0">
      <w:pPr>
        <w:rPr>
          <w:rFonts w:ascii="Times New Roman" w:hAnsi="Times New Roman"/>
          <w:b/>
          <w:sz w:val="24"/>
          <w:szCs w:val="24"/>
        </w:rPr>
      </w:pPr>
      <w:r w:rsidRPr="00327064">
        <w:rPr>
          <w:rFonts w:ascii="Times New Roman" w:hAnsi="Times New Roman"/>
          <w:sz w:val="24"/>
          <w:szCs w:val="24"/>
        </w:rPr>
        <w:t xml:space="preserve">                   </w:t>
      </w:r>
      <w:r w:rsidRPr="00A217D1">
        <w:rPr>
          <w:rFonts w:ascii="Times New Roman" w:hAnsi="Times New Roman"/>
          <w:b/>
          <w:sz w:val="24"/>
          <w:szCs w:val="24"/>
        </w:rPr>
        <w:t xml:space="preserve"> Развиваем ценностное отношение к труду.</w:t>
      </w:r>
    </w:p>
    <w:p w:rsidR="00D81F5C" w:rsidRPr="00A217D1" w:rsidRDefault="00D81F5C" w:rsidP="000747F0">
      <w:pPr>
        <w:rPr>
          <w:rFonts w:ascii="Times New Roman" w:hAnsi="Times New Roman"/>
          <w:b/>
          <w:sz w:val="24"/>
          <w:szCs w:val="24"/>
        </w:rPr>
      </w:pPr>
      <w:r w:rsidRPr="00A217D1">
        <w:rPr>
          <w:rFonts w:ascii="Times New Roman" w:hAnsi="Times New Roman"/>
          <w:b/>
          <w:sz w:val="24"/>
          <w:szCs w:val="24"/>
        </w:rPr>
        <w:t>Задачи образовательной деятельности: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1.Формировать представление  об отдельных профессиях взрослых.</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2.Воспитывать уважение и благодарность взрослых за их труд, заботу о детях.</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3. Приобщать детей к самообслуживанию ( одевание, раздевание, умывание</w:t>
      </w:r>
      <w:r w:rsidRPr="00327064">
        <w:rPr>
          <w:rFonts w:ascii="Times New Roman" w:hAnsi="Times New Roman"/>
          <w:b/>
          <w:sz w:val="24"/>
          <w:szCs w:val="24"/>
        </w:rPr>
        <w:t>) ,</w:t>
      </w:r>
      <w:r w:rsidRPr="00327064">
        <w:rPr>
          <w:rFonts w:ascii="Times New Roman" w:hAnsi="Times New Roman"/>
          <w:sz w:val="24"/>
          <w:szCs w:val="24"/>
        </w:rPr>
        <w:t xml:space="preserve"> способствовать развитию самостоятельности, уверенности, положительной самооценки.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p>
    <w:tbl>
      <w:tblPr>
        <w:tblpPr w:leftFromText="180" w:rightFromText="180" w:vertAnchor="text" w:horzAnchor="margin" w:tblpXSpec="center" w:tblpY="9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D81F5C" w:rsidRPr="00327064" w:rsidTr="00CA5E6F">
        <w:tc>
          <w:tcPr>
            <w:tcW w:w="9322" w:type="dxa"/>
          </w:tcPr>
          <w:p w:rsidR="00D81F5C" w:rsidRPr="00327064" w:rsidRDefault="00D81F5C" w:rsidP="00CA5E6F">
            <w:pPr>
              <w:spacing w:after="0" w:line="240" w:lineRule="auto"/>
              <w:ind w:left="-142" w:hanging="567"/>
              <w:rPr>
                <w:rFonts w:ascii="Times New Roman" w:hAnsi="Times New Roman"/>
                <w:sz w:val="24"/>
                <w:szCs w:val="24"/>
              </w:rPr>
            </w:pPr>
            <w:r w:rsidRPr="00327064">
              <w:rPr>
                <w:rFonts w:ascii="Times New Roman" w:hAnsi="Times New Roman"/>
                <w:sz w:val="24"/>
                <w:szCs w:val="24"/>
              </w:rPr>
              <w:t xml:space="preserve">                                                       Виды труда</w:t>
            </w:r>
          </w:p>
          <w:p w:rsidR="00D81F5C" w:rsidRPr="00327064" w:rsidRDefault="00D81F5C" w:rsidP="006B79D5">
            <w:pPr>
              <w:autoSpaceDE w:val="0"/>
              <w:autoSpaceDN w:val="0"/>
              <w:adjustRightInd w:val="0"/>
              <w:spacing w:after="0" w:line="240" w:lineRule="auto"/>
              <w:rPr>
                <w:rFonts w:ascii="Times New Roman" w:hAnsi="Times New Roman"/>
                <w:b/>
                <w:bCs/>
                <w:i/>
                <w:iCs/>
                <w:color w:val="FF0000"/>
                <w:sz w:val="24"/>
                <w:szCs w:val="24"/>
              </w:rPr>
            </w:pPr>
          </w:p>
        </w:tc>
      </w:tr>
      <w:tr w:rsidR="00D81F5C" w:rsidRPr="00327064" w:rsidTr="00CA5E6F">
        <w:trPr>
          <w:trHeight w:val="2055"/>
        </w:trPr>
        <w:tc>
          <w:tcPr>
            <w:tcW w:w="9322" w:type="dxa"/>
          </w:tcPr>
          <w:p w:rsidR="00D81F5C" w:rsidRPr="00327064" w:rsidRDefault="00D81F5C" w:rsidP="006B79D5">
            <w:pPr>
              <w:pStyle w:val="NoSpacing"/>
              <w:rPr>
                <w:rFonts w:ascii="Times New Roman" w:hAnsi="Times New Roman"/>
                <w:sz w:val="24"/>
                <w:szCs w:val="24"/>
              </w:rPr>
            </w:pPr>
            <w:r w:rsidRPr="00327064">
              <w:rPr>
                <w:rFonts w:ascii="Times New Roman" w:hAnsi="Times New Roman"/>
                <w:color w:val="00009A"/>
                <w:sz w:val="24"/>
                <w:szCs w:val="24"/>
              </w:rPr>
              <w:t>1.</w:t>
            </w:r>
            <w:r w:rsidRPr="00327064">
              <w:rPr>
                <w:rFonts w:ascii="Times New Roman" w:hAnsi="Times New Roman"/>
                <w:sz w:val="24"/>
                <w:szCs w:val="24"/>
              </w:rPr>
              <w:t xml:space="preserve">Навыки культуры быта </w:t>
            </w:r>
          </w:p>
          <w:p w:rsidR="00D81F5C" w:rsidRPr="00327064" w:rsidRDefault="00D81F5C" w:rsidP="006B79D5">
            <w:pPr>
              <w:pStyle w:val="NoSpacing"/>
              <w:rPr>
                <w:rFonts w:ascii="Times New Roman" w:hAnsi="Times New Roman"/>
                <w:sz w:val="24"/>
                <w:szCs w:val="24"/>
              </w:rPr>
            </w:pPr>
            <w:r w:rsidRPr="00327064">
              <w:rPr>
                <w:rFonts w:ascii="Times New Roman" w:hAnsi="Times New Roman"/>
                <w:sz w:val="24"/>
                <w:szCs w:val="24"/>
              </w:rPr>
              <w:t>2.Хозяйственно-бытовой труд</w:t>
            </w:r>
          </w:p>
          <w:p w:rsidR="00D81F5C" w:rsidRPr="00327064" w:rsidRDefault="00D81F5C" w:rsidP="006B79D5">
            <w:pPr>
              <w:pStyle w:val="NoSpacing"/>
              <w:rPr>
                <w:rFonts w:ascii="Times New Roman" w:hAnsi="Times New Roman"/>
                <w:sz w:val="24"/>
                <w:szCs w:val="24"/>
              </w:rPr>
            </w:pPr>
            <w:r w:rsidRPr="00327064">
              <w:rPr>
                <w:rFonts w:ascii="Times New Roman" w:hAnsi="Times New Roman"/>
                <w:sz w:val="24"/>
                <w:szCs w:val="24"/>
              </w:rPr>
              <w:t>(труд по самообслуживанию) (содружество взрослого и ребенка, совместная деятельность)</w:t>
            </w:r>
          </w:p>
          <w:p w:rsidR="00D81F5C" w:rsidRPr="00327064" w:rsidRDefault="00D81F5C" w:rsidP="006B79D5">
            <w:pPr>
              <w:pStyle w:val="NoSpacing"/>
              <w:rPr>
                <w:rFonts w:ascii="Times New Roman" w:hAnsi="Times New Roman"/>
                <w:sz w:val="24"/>
                <w:szCs w:val="24"/>
              </w:rPr>
            </w:pPr>
            <w:r w:rsidRPr="00327064">
              <w:rPr>
                <w:rFonts w:ascii="Times New Roman" w:hAnsi="Times New Roman"/>
                <w:sz w:val="24"/>
                <w:szCs w:val="24"/>
              </w:rPr>
              <w:t xml:space="preserve">Ознакомление с трудом взрослых </w:t>
            </w:r>
          </w:p>
          <w:p w:rsidR="00D81F5C" w:rsidRPr="00327064" w:rsidRDefault="00D81F5C" w:rsidP="006B79D5">
            <w:pPr>
              <w:pStyle w:val="NoSpacing"/>
              <w:rPr>
                <w:rFonts w:ascii="Times New Roman" w:hAnsi="Times New Roman"/>
                <w:sz w:val="24"/>
                <w:szCs w:val="24"/>
              </w:rPr>
            </w:pPr>
            <w:r w:rsidRPr="00327064">
              <w:rPr>
                <w:rFonts w:ascii="Times New Roman" w:hAnsi="Times New Roman"/>
                <w:sz w:val="24"/>
                <w:szCs w:val="24"/>
              </w:rPr>
              <w:t>3..Ручной труд</w:t>
            </w:r>
          </w:p>
          <w:p w:rsidR="00D81F5C" w:rsidRPr="00327064" w:rsidRDefault="00D81F5C" w:rsidP="006B79D5">
            <w:pPr>
              <w:pStyle w:val="NoSpacing"/>
              <w:rPr>
                <w:rFonts w:ascii="Times New Roman" w:hAnsi="Times New Roman"/>
                <w:sz w:val="24"/>
                <w:szCs w:val="24"/>
              </w:rPr>
            </w:pPr>
            <w:r w:rsidRPr="00327064">
              <w:rPr>
                <w:rFonts w:ascii="Times New Roman" w:hAnsi="Times New Roman"/>
                <w:sz w:val="24"/>
                <w:szCs w:val="24"/>
              </w:rPr>
              <w:t xml:space="preserve"> 4..Труд в природе</w:t>
            </w:r>
          </w:p>
          <w:p w:rsidR="00D81F5C" w:rsidRPr="00327064" w:rsidRDefault="00D81F5C" w:rsidP="006B79D5">
            <w:pPr>
              <w:pStyle w:val="NoSpacing"/>
              <w:rPr>
                <w:rFonts w:ascii="Times New Roman" w:hAnsi="Times New Roman"/>
                <w:sz w:val="24"/>
                <w:szCs w:val="24"/>
              </w:rPr>
            </w:pPr>
          </w:p>
        </w:tc>
      </w:tr>
    </w:tbl>
    <w:p w:rsidR="00D81F5C" w:rsidRPr="00A217D1" w:rsidRDefault="00D81F5C" w:rsidP="006B79D5">
      <w:pPr>
        <w:autoSpaceDE w:val="0"/>
        <w:autoSpaceDN w:val="0"/>
        <w:adjustRightInd w:val="0"/>
        <w:spacing w:after="0" w:line="240" w:lineRule="auto"/>
        <w:rPr>
          <w:rFonts w:ascii="Times New Roman" w:hAnsi="Times New Roman"/>
          <w:b/>
          <w:sz w:val="24"/>
          <w:szCs w:val="24"/>
        </w:rPr>
      </w:pPr>
      <w:r w:rsidRPr="00327064">
        <w:rPr>
          <w:rFonts w:ascii="Times New Roman" w:hAnsi="Times New Roman"/>
          <w:sz w:val="24"/>
          <w:szCs w:val="24"/>
        </w:rPr>
        <w:t xml:space="preserve">     </w:t>
      </w:r>
      <w:r w:rsidRPr="00A217D1">
        <w:rPr>
          <w:rFonts w:ascii="Times New Roman" w:hAnsi="Times New Roman"/>
          <w:b/>
          <w:sz w:val="24"/>
          <w:szCs w:val="24"/>
        </w:rPr>
        <w:t>Основные формы работы по возрастам</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7"/>
        <w:gridCol w:w="4786"/>
      </w:tblGrid>
      <w:tr w:rsidR="00D81F5C" w:rsidRPr="00327064" w:rsidTr="00A217D1">
        <w:tc>
          <w:tcPr>
            <w:tcW w:w="4497"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Образовательная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область</w:t>
            </w:r>
          </w:p>
          <w:p w:rsidR="00D81F5C" w:rsidRPr="00327064" w:rsidRDefault="00D81F5C" w:rsidP="00521B7E">
            <w:pPr>
              <w:autoSpaceDE w:val="0"/>
              <w:autoSpaceDN w:val="0"/>
              <w:adjustRightInd w:val="0"/>
              <w:spacing w:after="0" w:line="240" w:lineRule="auto"/>
              <w:rPr>
                <w:rFonts w:ascii="Times New Roman" w:hAnsi="Times New Roman"/>
                <w:b/>
                <w:bCs/>
                <w:i/>
                <w:iCs/>
                <w:color w:val="FF0000"/>
                <w:sz w:val="24"/>
                <w:szCs w:val="24"/>
              </w:rPr>
            </w:pPr>
          </w:p>
        </w:tc>
        <w:tc>
          <w:tcPr>
            <w:tcW w:w="4786" w:type="dxa"/>
          </w:tcPr>
          <w:p w:rsidR="00D81F5C" w:rsidRPr="00327064" w:rsidRDefault="00D81F5C" w:rsidP="00521B7E">
            <w:pPr>
              <w:spacing w:after="0" w:line="240" w:lineRule="auto"/>
              <w:rPr>
                <w:rFonts w:ascii="Times New Roman" w:hAnsi="Times New Roman"/>
                <w:sz w:val="24"/>
                <w:szCs w:val="24"/>
              </w:rPr>
            </w:pPr>
            <w:r w:rsidRPr="00327064">
              <w:rPr>
                <w:rFonts w:ascii="Times New Roman" w:hAnsi="Times New Roman"/>
                <w:sz w:val="24"/>
                <w:szCs w:val="24"/>
              </w:rPr>
              <w:t>Формы работы</w:t>
            </w:r>
          </w:p>
        </w:tc>
      </w:tr>
      <w:tr w:rsidR="00D81F5C" w:rsidRPr="00327064" w:rsidTr="00A217D1">
        <w:tc>
          <w:tcPr>
            <w:tcW w:w="4497" w:type="dxa"/>
          </w:tcPr>
          <w:p w:rsidR="00D81F5C" w:rsidRPr="00327064" w:rsidRDefault="00D81F5C" w:rsidP="00521B7E">
            <w:pPr>
              <w:spacing w:after="0" w:line="240" w:lineRule="auto"/>
              <w:rPr>
                <w:rFonts w:ascii="Times New Roman" w:hAnsi="Times New Roman"/>
                <w:sz w:val="24"/>
                <w:szCs w:val="24"/>
              </w:rPr>
            </w:pPr>
            <w:r w:rsidRPr="00327064">
              <w:rPr>
                <w:rFonts w:ascii="Times New Roman" w:hAnsi="Times New Roman"/>
                <w:sz w:val="24"/>
                <w:szCs w:val="24"/>
              </w:rPr>
              <w:t xml:space="preserve">                     </w:t>
            </w:r>
          </w:p>
          <w:p w:rsidR="00D81F5C" w:rsidRPr="00327064" w:rsidRDefault="00D81F5C" w:rsidP="00521B7E">
            <w:pPr>
              <w:spacing w:after="0" w:line="240" w:lineRule="auto"/>
              <w:rPr>
                <w:rFonts w:ascii="Times New Roman" w:hAnsi="Times New Roman"/>
                <w:sz w:val="24"/>
                <w:szCs w:val="24"/>
              </w:rPr>
            </w:pPr>
          </w:p>
          <w:p w:rsidR="00D81F5C" w:rsidRPr="00327064" w:rsidRDefault="00D81F5C" w:rsidP="00521B7E">
            <w:pPr>
              <w:spacing w:after="0" w:line="240" w:lineRule="auto"/>
              <w:rPr>
                <w:rFonts w:ascii="Times New Roman" w:hAnsi="Times New Roman"/>
                <w:sz w:val="24"/>
                <w:szCs w:val="24"/>
              </w:rPr>
            </w:pPr>
          </w:p>
          <w:p w:rsidR="00D81F5C" w:rsidRPr="00327064" w:rsidRDefault="00D81F5C" w:rsidP="00521B7E">
            <w:pPr>
              <w:spacing w:after="0" w:line="240" w:lineRule="auto"/>
              <w:rPr>
                <w:rFonts w:ascii="Times New Roman" w:hAnsi="Times New Roman"/>
                <w:sz w:val="24"/>
                <w:szCs w:val="24"/>
              </w:rPr>
            </w:pPr>
            <w:r w:rsidRPr="00327064">
              <w:rPr>
                <w:rFonts w:ascii="Times New Roman" w:hAnsi="Times New Roman"/>
                <w:sz w:val="24"/>
                <w:szCs w:val="24"/>
              </w:rPr>
              <w:t xml:space="preserve">                 Труд</w:t>
            </w:r>
          </w:p>
          <w:p w:rsidR="00D81F5C" w:rsidRPr="00327064" w:rsidRDefault="00D81F5C" w:rsidP="00521B7E">
            <w:pPr>
              <w:spacing w:after="0" w:line="240" w:lineRule="auto"/>
              <w:rPr>
                <w:rFonts w:ascii="Times New Roman" w:hAnsi="Times New Roman"/>
                <w:sz w:val="24"/>
                <w:szCs w:val="24"/>
              </w:rPr>
            </w:pPr>
          </w:p>
          <w:p w:rsidR="00D81F5C" w:rsidRPr="00327064" w:rsidRDefault="00D81F5C" w:rsidP="00521B7E">
            <w:pPr>
              <w:spacing w:after="0" w:line="240" w:lineRule="auto"/>
              <w:rPr>
                <w:rFonts w:ascii="Times New Roman" w:hAnsi="Times New Roman"/>
                <w:sz w:val="24"/>
                <w:szCs w:val="24"/>
              </w:rPr>
            </w:pPr>
          </w:p>
          <w:p w:rsidR="00D81F5C" w:rsidRPr="00327064" w:rsidRDefault="00D81F5C" w:rsidP="00521B7E">
            <w:pPr>
              <w:spacing w:after="0" w:line="240" w:lineRule="auto"/>
              <w:rPr>
                <w:rFonts w:ascii="Times New Roman" w:hAnsi="Times New Roman"/>
                <w:sz w:val="24"/>
                <w:szCs w:val="24"/>
              </w:rPr>
            </w:pPr>
          </w:p>
        </w:tc>
        <w:tc>
          <w:tcPr>
            <w:tcW w:w="4786" w:type="dxa"/>
          </w:tcPr>
          <w:p w:rsidR="00D81F5C" w:rsidRPr="00327064" w:rsidRDefault="00D81F5C" w:rsidP="00E51E47">
            <w:pPr>
              <w:pStyle w:val="NoSpacing"/>
              <w:rPr>
                <w:rFonts w:ascii="Times New Roman" w:hAnsi="Times New Roman"/>
                <w:sz w:val="24"/>
                <w:szCs w:val="24"/>
              </w:rPr>
            </w:pP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Младший возраст: игры, трудовые поручения и задания, со 2-й половины года – дежурство, навыки самообслуживания, </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наблюдения за трудом взрослых, наблюдение за природой, беседы, чтение художественной литературы, рассматривание иллюстраций.</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Средний возраст: игры, дежурства, самообслуживание,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помощь взрослым, наблюдения за трудом взрослых, коллективные поручения, наблюдение за природой и сезонными изменениями, беседы о разных профессиях, чтение художественной литературы, рассматривание иллюстраций.</w:t>
            </w:r>
          </w:p>
          <w:p w:rsidR="00D81F5C" w:rsidRPr="00327064" w:rsidRDefault="00D81F5C" w:rsidP="00E51E47">
            <w:pPr>
              <w:pStyle w:val="NoSpacing"/>
              <w:rPr>
                <w:rFonts w:ascii="Times New Roman" w:hAnsi="Times New Roman"/>
                <w:color w:val="FF0000"/>
                <w:sz w:val="24"/>
                <w:szCs w:val="24"/>
              </w:rPr>
            </w:pPr>
          </w:p>
        </w:tc>
      </w:tr>
    </w:tbl>
    <w:p w:rsidR="00D81F5C" w:rsidRPr="00327064" w:rsidRDefault="00D81F5C" w:rsidP="00696A51">
      <w:pPr>
        <w:autoSpaceDE w:val="0"/>
        <w:autoSpaceDN w:val="0"/>
        <w:adjustRightInd w:val="0"/>
        <w:spacing w:after="0" w:line="240" w:lineRule="auto"/>
        <w:rPr>
          <w:rFonts w:ascii="Times New Roman" w:hAnsi="Times New Roman"/>
          <w:b/>
          <w:bCs/>
          <w:sz w:val="24"/>
          <w:szCs w:val="24"/>
        </w:rPr>
      </w:pPr>
    </w:p>
    <w:p w:rsidR="00D81F5C" w:rsidRPr="00327064" w:rsidRDefault="00D81F5C" w:rsidP="00696A51">
      <w:pPr>
        <w:autoSpaceDE w:val="0"/>
        <w:autoSpaceDN w:val="0"/>
        <w:adjustRightInd w:val="0"/>
        <w:spacing w:after="0" w:line="240" w:lineRule="auto"/>
        <w:rPr>
          <w:rFonts w:ascii="Times New Roman" w:hAnsi="Times New Roman"/>
          <w:b/>
          <w:bCs/>
          <w:sz w:val="24"/>
          <w:szCs w:val="24"/>
        </w:rPr>
      </w:pPr>
      <w:r w:rsidRPr="00327064">
        <w:rPr>
          <w:rFonts w:ascii="Times New Roman" w:hAnsi="Times New Roman"/>
          <w:b/>
          <w:bCs/>
          <w:sz w:val="24"/>
          <w:szCs w:val="24"/>
        </w:rPr>
        <w:t xml:space="preserve">  </w:t>
      </w:r>
    </w:p>
    <w:p w:rsidR="00D81F5C" w:rsidRPr="00A217D1" w:rsidRDefault="00D81F5C" w:rsidP="00FB6E4D">
      <w:pPr>
        <w:rPr>
          <w:rFonts w:ascii="Times New Roman" w:hAnsi="Times New Roman"/>
          <w:b/>
          <w:sz w:val="24"/>
          <w:szCs w:val="24"/>
        </w:rPr>
      </w:pPr>
      <w:r w:rsidRPr="00327064">
        <w:rPr>
          <w:rFonts w:ascii="Times New Roman" w:hAnsi="Times New Roman"/>
          <w:b/>
          <w:sz w:val="24"/>
          <w:szCs w:val="24"/>
        </w:rPr>
        <w:t xml:space="preserve"> </w:t>
      </w:r>
      <w:r w:rsidRPr="00A217D1">
        <w:rPr>
          <w:rFonts w:ascii="Times New Roman" w:hAnsi="Times New Roman"/>
          <w:b/>
          <w:sz w:val="24"/>
          <w:szCs w:val="24"/>
        </w:rPr>
        <w:t xml:space="preserve">                  Результаты образовательной деятельности</w:t>
      </w:r>
    </w:p>
    <w:p w:rsidR="00D81F5C" w:rsidRPr="00327064" w:rsidRDefault="00D81F5C" w:rsidP="005E6BF6">
      <w:pPr>
        <w:rPr>
          <w:rFonts w:ascii="Times New Roman" w:hAnsi="Times New Roman"/>
          <w:sz w:val="24"/>
          <w:szCs w:val="24"/>
        </w:rPr>
      </w:pPr>
      <w:r w:rsidRPr="00327064">
        <w:rPr>
          <w:rFonts w:ascii="Times New Roman" w:hAnsi="Times New Roman"/>
          <w:sz w:val="24"/>
          <w:szCs w:val="24"/>
        </w:rPr>
        <w:t>Достижения ребенка (Что нас радует)</w:t>
      </w:r>
    </w:p>
    <w:p w:rsidR="00D81F5C" w:rsidRPr="00327064" w:rsidRDefault="00D81F5C" w:rsidP="005E6BF6">
      <w:pPr>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По примеру воспитателя бережно относится к результатам труда взрослых, подражает трудовым действиям.</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Проявляет самостоятельность в самообслуживании, самостоятельно умывается, ест, одевается при небольшой помощи взрослого.</w:t>
      </w:r>
    </w:p>
    <w:p w:rsidR="00D81F5C" w:rsidRPr="00327064" w:rsidRDefault="00D81F5C" w:rsidP="005E6BF6">
      <w:pPr>
        <w:rPr>
          <w:rFonts w:ascii="Times New Roman" w:hAnsi="Times New Roman"/>
          <w:sz w:val="24"/>
          <w:szCs w:val="24"/>
        </w:rPr>
      </w:pPr>
      <w:r w:rsidRPr="00327064">
        <w:rPr>
          <w:rFonts w:ascii="Times New Roman" w:hAnsi="Times New Roman"/>
          <w:sz w:val="24"/>
          <w:szCs w:val="24"/>
        </w:rPr>
        <w:t>Вызывает озабоченность и требует совместных усилий педагогов и родителей</w:t>
      </w:r>
    </w:p>
    <w:p w:rsidR="00D81F5C" w:rsidRPr="00327064" w:rsidRDefault="00D81F5C" w:rsidP="00696A51">
      <w:pPr>
        <w:autoSpaceDE w:val="0"/>
        <w:autoSpaceDN w:val="0"/>
        <w:adjustRightInd w:val="0"/>
        <w:spacing w:after="0" w:line="240" w:lineRule="auto"/>
        <w:rPr>
          <w:rFonts w:ascii="Times New Roman" w:hAnsi="Times New Roman"/>
          <w:b/>
          <w:bCs/>
          <w:i/>
          <w:iCs/>
          <w:sz w:val="24"/>
          <w:szCs w:val="24"/>
        </w:rPr>
      </w:pPr>
      <w:r w:rsidRPr="00327064">
        <w:rPr>
          <w:rFonts w:ascii="Times New Roman" w:hAnsi="Times New Roman"/>
          <w:sz w:val="24"/>
          <w:szCs w:val="24"/>
        </w:rPr>
        <w:t></w:t>
      </w:r>
      <w:r w:rsidRPr="00327064">
        <w:rPr>
          <w:rFonts w:ascii="Times New Roman" w:hAnsi="Times New Roman"/>
          <w:sz w:val="24"/>
          <w:szCs w:val="24"/>
        </w:rPr>
        <w:t>Ребенок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Нейтрально относится к результатам труда взрослых, не проявляет желания участвовать в трудовых действиях</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Стремление к самостоятельности в самообслуживании не выражено, ожидает постоянной помощи взрослого, даже в освоенных действиях, не обращает внимания на свой внешний вид: грязные руки, испачканное платье и пр.</w:t>
      </w:r>
    </w:p>
    <w:p w:rsidR="00D81F5C" w:rsidRPr="00327064" w:rsidRDefault="00D81F5C" w:rsidP="003D7145">
      <w:pPr>
        <w:rPr>
          <w:rFonts w:ascii="Times New Roman" w:hAnsi="Times New Roman"/>
          <w:sz w:val="24"/>
          <w:szCs w:val="24"/>
        </w:rPr>
      </w:pPr>
    </w:p>
    <w:p w:rsidR="00D81F5C" w:rsidRPr="00A217D1" w:rsidRDefault="00D81F5C" w:rsidP="003D7145">
      <w:pPr>
        <w:rPr>
          <w:rFonts w:ascii="Times New Roman" w:hAnsi="Times New Roman"/>
          <w:b/>
          <w:bCs/>
          <w:i/>
          <w:iCs/>
          <w:color w:val="0000FF"/>
          <w:sz w:val="24"/>
          <w:szCs w:val="24"/>
        </w:rPr>
      </w:pPr>
      <w:r w:rsidRPr="00A217D1">
        <w:rPr>
          <w:rFonts w:ascii="Times New Roman" w:hAnsi="Times New Roman"/>
          <w:b/>
          <w:sz w:val="24"/>
          <w:szCs w:val="24"/>
        </w:rPr>
        <w:t xml:space="preserve">          </w:t>
      </w:r>
      <w:r w:rsidRPr="00A217D1">
        <w:rPr>
          <w:rFonts w:ascii="Times New Roman" w:hAnsi="Times New Roman"/>
          <w:b/>
          <w:bCs/>
          <w:i/>
          <w:iCs/>
          <w:color w:val="0000FF"/>
          <w:sz w:val="24"/>
          <w:szCs w:val="24"/>
        </w:rPr>
        <w:t xml:space="preserve">  </w:t>
      </w:r>
      <w:r w:rsidRPr="00A217D1">
        <w:rPr>
          <w:rFonts w:ascii="Times New Roman" w:hAnsi="Times New Roman"/>
          <w:b/>
          <w:sz w:val="24"/>
          <w:szCs w:val="24"/>
        </w:rPr>
        <w:t>Образовательная область: «Познавательное развитие»</w:t>
      </w:r>
    </w:p>
    <w:p w:rsidR="00D81F5C" w:rsidRPr="00327064" w:rsidRDefault="00D81F5C" w:rsidP="003D7145">
      <w:pPr>
        <w:rPr>
          <w:rFonts w:ascii="Times New Roman" w:hAnsi="Times New Roman"/>
          <w:sz w:val="24"/>
          <w:szCs w:val="24"/>
        </w:rPr>
      </w:pPr>
      <w:r w:rsidRPr="00327064">
        <w:rPr>
          <w:rFonts w:ascii="Times New Roman" w:hAnsi="Times New Roman"/>
          <w:sz w:val="24"/>
          <w:szCs w:val="24"/>
        </w:rPr>
        <w:t>Цель:</w:t>
      </w:r>
      <w:r w:rsidRPr="00327064">
        <w:rPr>
          <w:rFonts w:ascii="Times New Roman" w:hAnsi="Times New Roman"/>
          <w:color w:val="00009A"/>
          <w:sz w:val="24"/>
          <w:szCs w:val="24"/>
        </w:rPr>
        <w:t xml:space="preserve"> </w:t>
      </w:r>
      <w:r w:rsidRPr="00327064">
        <w:rPr>
          <w:rFonts w:ascii="Times New Roman" w:hAnsi="Times New Roman"/>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D81F5C" w:rsidRPr="00A217D1" w:rsidRDefault="00D81F5C" w:rsidP="00696A51">
      <w:pPr>
        <w:pStyle w:val="NoSpacing"/>
        <w:rPr>
          <w:rFonts w:ascii="Times New Roman" w:hAnsi="Times New Roman"/>
          <w:b/>
          <w:sz w:val="24"/>
          <w:szCs w:val="24"/>
        </w:rPr>
      </w:pPr>
      <w:r w:rsidRPr="00A217D1">
        <w:rPr>
          <w:rFonts w:ascii="Times New Roman" w:hAnsi="Times New Roman"/>
          <w:b/>
          <w:sz w:val="24"/>
          <w:szCs w:val="24"/>
        </w:rPr>
        <w:t>Задачи образовательной деятельности</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1.Поддерживать детское любопытство и развивать интерес детей к самостоятельному познанию наблюдать, обследовать.</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2. Развивать познавательные и речевые умения по выявлению свойств, качеств и отношений объектов окружающего мира.</w:t>
      </w:r>
    </w:p>
    <w:p w:rsidR="00D81F5C" w:rsidRPr="00327064" w:rsidRDefault="00D81F5C" w:rsidP="00696A51">
      <w:pPr>
        <w:pStyle w:val="NoSpacing"/>
        <w:rPr>
          <w:rFonts w:ascii="Times New Roman" w:hAnsi="Times New Roman"/>
          <w:sz w:val="24"/>
          <w:szCs w:val="24"/>
          <w:u w:val="single"/>
        </w:rPr>
      </w:pPr>
      <w:r w:rsidRPr="00327064">
        <w:rPr>
          <w:rFonts w:ascii="Times New Roman" w:hAnsi="Times New Roman"/>
          <w:sz w:val="24"/>
          <w:szCs w:val="24"/>
        </w:rPr>
        <w:t>3. Формировать представления о сенсорных эталонах: цветах спектра, геометрических фигурах и поддерживать использование их в самостоятельной деятельности.</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4. Обогащать представления об объектах ближайшего окружения и поддерживать стремление отражать их в разных продуктах детской деятельности.</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 xml:space="preserve">6. Расширять представления детей о детском саде и его ближайшем окружении. </w:t>
      </w:r>
    </w:p>
    <w:p w:rsidR="00D81F5C" w:rsidRPr="00A217D1" w:rsidRDefault="00D81F5C" w:rsidP="00A5544F">
      <w:pPr>
        <w:rPr>
          <w:rFonts w:ascii="Times New Roman" w:hAnsi="Times New Roman"/>
          <w:b/>
          <w:sz w:val="24"/>
          <w:szCs w:val="24"/>
        </w:rPr>
      </w:pPr>
      <w:r w:rsidRPr="00A217D1">
        <w:rPr>
          <w:rFonts w:ascii="Times New Roman" w:hAnsi="Times New Roman"/>
          <w:b/>
          <w:sz w:val="24"/>
          <w:szCs w:val="24"/>
        </w:rPr>
        <w:t xml:space="preserve">                        МЕТОДЫ ОЗНАКОМЛЕНИЯ ДОШКОЛЬНИКОВ С ПРИРОДОЙ</w:t>
      </w:r>
    </w:p>
    <w:p w:rsidR="00D81F5C" w:rsidRPr="00327064" w:rsidRDefault="00D81F5C" w:rsidP="00A5544F">
      <w:pPr>
        <w:rPr>
          <w:rFonts w:ascii="Times New Roman" w:hAnsi="Times New Roman"/>
          <w:sz w:val="24"/>
          <w:szCs w:val="2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8"/>
        <w:gridCol w:w="3190"/>
        <w:gridCol w:w="3252"/>
      </w:tblGrid>
      <w:tr w:rsidR="00D81F5C" w:rsidRPr="00327064" w:rsidTr="00211B10">
        <w:tc>
          <w:tcPr>
            <w:tcW w:w="4358" w:type="dxa"/>
          </w:tcPr>
          <w:p w:rsidR="00D81F5C" w:rsidRPr="00327064" w:rsidRDefault="00D81F5C" w:rsidP="00E51E47">
            <w:pPr>
              <w:pStyle w:val="NoSpacing"/>
              <w:rPr>
                <w:rFonts w:ascii="Times New Roman" w:hAnsi="Times New Roman"/>
                <w:color w:val="FF0000"/>
                <w:sz w:val="24"/>
                <w:szCs w:val="24"/>
              </w:rPr>
            </w:pPr>
            <w:r w:rsidRPr="00327064">
              <w:rPr>
                <w:rFonts w:ascii="Times New Roman" w:hAnsi="Times New Roman"/>
                <w:sz w:val="24"/>
                <w:szCs w:val="24"/>
              </w:rPr>
              <w:t xml:space="preserve">         Наглядные</w:t>
            </w:r>
          </w:p>
        </w:tc>
        <w:tc>
          <w:tcPr>
            <w:tcW w:w="3190" w:type="dxa"/>
          </w:tcPr>
          <w:p w:rsidR="00D81F5C" w:rsidRPr="00327064" w:rsidRDefault="00D81F5C" w:rsidP="00E51E47">
            <w:pPr>
              <w:pStyle w:val="NoSpacing"/>
              <w:rPr>
                <w:rFonts w:ascii="Times New Roman" w:hAnsi="Times New Roman"/>
                <w:color w:val="FF0000"/>
                <w:sz w:val="24"/>
                <w:szCs w:val="24"/>
              </w:rPr>
            </w:pPr>
            <w:r w:rsidRPr="00327064">
              <w:rPr>
                <w:rFonts w:ascii="Times New Roman" w:hAnsi="Times New Roman"/>
                <w:sz w:val="24"/>
                <w:szCs w:val="24"/>
              </w:rPr>
              <w:t xml:space="preserve">    Практические</w:t>
            </w:r>
          </w:p>
        </w:tc>
        <w:tc>
          <w:tcPr>
            <w:tcW w:w="3252" w:type="dxa"/>
          </w:tcPr>
          <w:p w:rsidR="00D81F5C" w:rsidRPr="00327064" w:rsidRDefault="00D81F5C" w:rsidP="00E51E47">
            <w:pPr>
              <w:pStyle w:val="NoSpacing"/>
              <w:rPr>
                <w:rFonts w:ascii="Times New Roman" w:hAnsi="Times New Roman"/>
                <w:color w:val="FF0000"/>
                <w:sz w:val="24"/>
                <w:szCs w:val="24"/>
              </w:rPr>
            </w:pPr>
            <w:r w:rsidRPr="00327064">
              <w:rPr>
                <w:rFonts w:ascii="Times New Roman" w:hAnsi="Times New Roman"/>
                <w:sz w:val="24"/>
                <w:szCs w:val="24"/>
              </w:rPr>
              <w:t xml:space="preserve">       Словесные</w:t>
            </w:r>
          </w:p>
        </w:tc>
      </w:tr>
      <w:tr w:rsidR="00D81F5C" w:rsidRPr="00327064" w:rsidTr="00211B10">
        <w:tc>
          <w:tcPr>
            <w:tcW w:w="4358"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Наблюдения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кратковременные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длительные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определение состояния по отдельным признакам</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восстановление картины по отдельным признакам</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Рассматривание картин,</w:t>
            </w:r>
          </w:p>
          <w:p w:rsidR="00D81F5C" w:rsidRPr="00327064" w:rsidRDefault="00D81F5C" w:rsidP="00E51E47">
            <w:pPr>
              <w:pStyle w:val="NoSpacing"/>
              <w:rPr>
                <w:rFonts w:ascii="Times New Roman" w:hAnsi="Times New Roman"/>
                <w:color w:val="FF0000"/>
                <w:sz w:val="24"/>
                <w:szCs w:val="24"/>
              </w:rPr>
            </w:pPr>
            <w:r w:rsidRPr="00327064">
              <w:rPr>
                <w:rFonts w:ascii="Times New Roman" w:hAnsi="Times New Roman"/>
                <w:sz w:val="24"/>
                <w:szCs w:val="24"/>
              </w:rPr>
              <w:t>демонстрация фильмов</w:t>
            </w:r>
          </w:p>
        </w:tc>
        <w:tc>
          <w:tcPr>
            <w:tcW w:w="3190"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Игра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дидактические игры</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(предметные, настольно-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печатные, словесные, игровые упражнения и игры-занятия)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подвижные игры</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творческие игры (в т.ч.,</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строительные)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Труд в природе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индивидуальные поручения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коллективный труд</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Элементарные опыты</w:t>
            </w:r>
          </w:p>
          <w:p w:rsidR="00D81F5C" w:rsidRPr="00327064" w:rsidRDefault="00D81F5C" w:rsidP="00E51E47">
            <w:pPr>
              <w:pStyle w:val="NoSpacing"/>
              <w:rPr>
                <w:rFonts w:ascii="Times New Roman" w:hAnsi="Times New Roman"/>
                <w:color w:val="FF0000"/>
                <w:sz w:val="24"/>
                <w:szCs w:val="24"/>
              </w:rPr>
            </w:pPr>
          </w:p>
        </w:tc>
        <w:tc>
          <w:tcPr>
            <w:tcW w:w="3252" w:type="dxa"/>
          </w:tcPr>
          <w:p w:rsidR="00D81F5C" w:rsidRPr="00327064" w:rsidRDefault="00D81F5C" w:rsidP="00E51E47">
            <w:pPr>
              <w:pStyle w:val="NoSpacing"/>
              <w:rPr>
                <w:rFonts w:ascii="Times New Roman" w:hAnsi="Times New Roman"/>
                <w:sz w:val="24"/>
                <w:szCs w:val="24"/>
              </w:rPr>
            </w:pPr>
          </w:p>
          <w:p w:rsidR="00D81F5C" w:rsidRPr="00327064" w:rsidRDefault="00D81F5C" w:rsidP="00E51E47">
            <w:pPr>
              <w:pStyle w:val="NoSpacing"/>
              <w:rPr>
                <w:rFonts w:ascii="Times New Roman" w:hAnsi="Times New Roman"/>
                <w:sz w:val="24"/>
                <w:szCs w:val="24"/>
              </w:rPr>
            </w:pP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рассказ</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беседа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чтение</w:t>
            </w:r>
          </w:p>
          <w:p w:rsidR="00D81F5C" w:rsidRPr="00327064" w:rsidRDefault="00D81F5C" w:rsidP="00E51E47">
            <w:pPr>
              <w:pStyle w:val="NoSpacing"/>
              <w:rPr>
                <w:rFonts w:ascii="Times New Roman" w:hAnsi="Times New Roman"/>
                <w:color w:val="FF0000"/>
                <w:sz w:val="24"/>
                <w:szCs w:val="24"/>
              </w:rPr>
            </w:pPr>
          </w:p>
        </w:tc>
      </w:tr>
    </w:tbl>
    <w:p w:rsidR="00D81F5C" w:rsidRPr="00327064" w:rsidRDefault="00D81F5C" w:rsidP="00696A51">
      <w:pPr>
        <w:autoSpaceDE w:val="0"/>
        <w:autoSpaceDN w:val="0"/>
        <w:adjustRightInd w:val="0"/>
        <w:spacing w:after="0" w:line="240" w:lineRule="auto"/>
        <w:rPr>
          <w:rFonts w:ascii="Times New Roman" w:hAnsi="Times New Roman"/>
          <w:b/>
          <w:bCs/>
          <w:i/>
          <w:iCs/>
          <w:color w:val="FF0000"/>
          <w:sz w:val="24"/>
          <w:szCs w:val="24"/>
        </w:rPr>
      </w:pPr>
      <w:r w:rsidRPr="00327064">
        <w:rPr>
          <w:rFonts w:ascii="Times New Roman" w:hAnsi="Times New Roman"/>
          <w:b/>
          <w:bCs/>
          <w:i/>
          <w:iCs/>
          <w:color w:val="FF0000"/>
          <w:sz w:val="24"/>
          <w:szCs w:val="24"/>
        </w:rPr>
        <w:t xml:space="preserve">                               </w:t>
      </w:r>
    </w:p>
    <w:p w:rsidR="00D81F5C" w:rsidRPr="00A217D1" w:rsidRDefault="00D81F5C" w:rsidP="00696A51">
      <w:pPr>
        <w:pStyle w:val="NoSpacing"/>
        <w:rPr>
          <w:rFonts w:ascii="Times New Roman" w:hAnsi="Times New Roman"/>
          <w:b/>
          <w:color w:val="FF0000"/>
          <w:sz w:val="24"/>
          <w:szCs w:val="24"/>
        </w:rPr>
      </w:pPr>
    </w:p>
    <w:p w:rsidR="00D81F5C" w:rsidRPr="00A217D1" w:rsidRDefault="00D81F5C" w:rsidP="00696A51">
      <w:pPr>
        <w:pStyle w:val="NoSpacing"/>
        <w:rPr>
          <w:rFonts w:ascii="Times New Roman" w:hAnsi="Times New Roman"/>
          <w:b/>
          <w:sz w:val="24"/>
          <w:szCs w:val="24"/>
        </w:rPr>
      </w:pPr>
      <w:r w:rsidRPr="00A217D1">
        <w:rPr>
          <w:rFonts w:ascii="Times New Roman" w:hAnsi="Times New Roman"/>
          <w:b/>
          <w:color w:val="FF0000"/>
          <w:sz w:val="24"/>
          <w:szCs w:val="24"/>
        </w:rPr>
        <w:t xml:space="preserve">              </w:t>
      </w:r>
      <w:r w:rsidRPr="00A217D1">
        <w:rPr>
          <w:rFonts w:ascii="Times New Roman" w:hAnsi="Times New Roman"/>
          <w:b/>
          <w:sz w:val="24"/>
          <w:szCs w:val="24"/>
        </w:rPr>
        <w:t xml:space="preserve"> Формы организации образовательной деятельности</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Познавательные эвристические беседы.</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Чтение художественной литературы.</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Изобразительная и конструктивная деятельность.</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Музыка.</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Игры (сюжетно-ролевые, драматизации, подвижные).</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Наблюдения.</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Трудовая деятельность.</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Праздники и развлечения.</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Индивидуальные беседы.</w:t>
      </w:r>
    </w:p>
    <w:p w:rsidR="00D81F5C" w:rsidRPr="00327064" w:rsidRDefault="00D81F5C" w:rsidP="00696A51">
      <w:pPr>
        <w:autoSpaceDE w:val="0"/>
        <w:autoSpaceDN w:val="0"/>
        <w:adjustRightInd w:val="0"/>
        <w:spacing w:after="0" w:line="240" w:lineRule="auto"/>
        <w:rPr>
          <w:rFonts w:ascii="Times New Roman" w:hAnsi="Times New Roman"/>
          <w:b/>
          <w:bCs/>
          <w:i/>
          <w:iCs/>
          <w:color w:val="FF0000"/>
          <w:sz w:val="24"/>
          <w:szCs w:val="24"/>
        </w:rPr>
      </w:pPr>
    </w:p>
    <w:p w:rsidR="00D81F5C" w:rsidRPr="00A217D1" w:rsidRDefault="00D81F5C" w:rsidP="008600B3">
      <w:pPr>
        <w:autoSpaceDE w:val="0"/>
        <w:autoSpaceDN w:val="0"/>
        <w:adjustRightInd w:val="0"/>
        <w:spacing w:after="0" w:line="240" w:lineRule="auto"/>
        <w:rPr>
          <w:rFonts w:ascii="Times New Roman" w:hAnsi="Times New Roman"/>
          <w:b/>
          <w:bCs/>
          <w:i/>
          <w:iCs/>
          <w:color w:val="FF0000"/>
          <w:sz w:val="24"/>
          <w:szCs w:val="24"/>
        </w:rPr>
      </w:pPr>
      <w:r w:rsidRPr="00A217D1">
        <w:rPr>
          <w:rFonts w:ascii="Times New Roman" w:hAnsi="Times New Roman"/>
          <w:b/>
          <w:bCs/>
          <w:i/>
          <w:iCs/>
          <w:color w:val="FF0000"/>
          <w:sz w:val="24"/>
          <w:szCs w:val="24"/>
        </w:rPr>
        <w:t xml:space="preserve">           </w:t>
      </w:r>
      <w:r w:rsidRPr="00A217D1">
        <w:rPr>
          <w:rFonts w:ascii="Times New Roman" w:hAnsi="Times New Roman"/>
          <w:b/>
          <w:sz w:val="24"/>
          <w:szCs w:val="24"/>
          <w:u w:val="single"/>
        </w:rPr>
        <w:t>Первые шаги в математику. Исследуем и экспериментируем</w:t>
      </w:r>
    </w:p>
    <w:p w:rsidR="00D81F5C" w:rsidRPr="00327064" w:rsidRDefault="00D81F5C" w:rsidP="008600B3">
      <w:pPr>
        <w:pStyle w:val="NoSpacing"/>
        <w:rPr>
          <w:rFonts w:ascii="Times New Roman" w:hAnsi="Times New Roman"/>
          <w:sz w:val="24"/>
          <w:szCs w:val="24"/>
        </w:rPr>
      </w:pPr>
      <w:r w:rsidRPr="00327064">
        <w:rPr>
          <w:rFonts w:ascii="Times New Roman" w:hAnsi="Times New Roman"/>
          <w:sz w:val="24"/>
          <w:szCs w:val="24"/>
        </w:rPr>
        <w:t>Освоение умений: пользоваться пользоваться эталонами форм: шар, куб, круг, квадрат, прямоугольник, треугольник; простых связей и отношений : больше, меньше по размеру, такое же , больше по количеству, столько же; разные по цвету; ближе, дальше.</w:t>
      </w:r>
    </w:p>
    <w:p w:rsidR="00D81F5C" w:rsidRPr="00327064" w:rsidRDefault="00D81F5C" w:rsidP="008600B3">
      <w:pPr>
        <w:pStyle w:val="NoSpacing"/>
        <w:rPr>
          <w:rFonts w:ascii="Times New Roman" w:hAnsi="Times New Roman"/>
          <w:sz w:val="24"/>
          <w:szCs w:val="24"/>
        </w:rPr>
      </w:pPr>
      <w:r w:rsidRPr="00327064">
        <w:rPr>
          <w:rFonts w:ascii="Times New Roman" w:hAnsi="Times New Roman"/>
          <w:sz w:val="24"/>
          <w:szCs w:val="24"/>
        </w:rPr>
        <w:t>Овладение умением ориентироваться в небольшом пространстве: впереди, сзади, вверху, внизу, справа, слева;</w:t>
      </w:r>
    </w:p>
    <w:p w:rsidR="00D81F5C" w:rsidRPr="00327064" w:rsidRDefault="00D81F5C" w:rsidP="008600B3">
      <w:pPr>
        <w:pStyle w:val="NoSpacing"/>
        <w:rPr>
          <w:rFonts w:ascii="Times New Roman" w:hAnsi="Times New Roman"/>
          <w:sz w:val="24"/>
          <w:szCs w:val="24"/>
        </w:rPr>
      </w:pPr>
      <w:r w:rsidRPr="00327064">
        <w:rPr>
          <w:rFonts w:ascii="Times New Roman" w:hAnsi="Times New Roman"/>
          <w:sz w:val="24"/>
          <w:szCs w:val="24"/>
        </w:rPr>
        <w:t>Обобщать группы предметов по свойствам; уравнивать группы предметов, увеличивать и уменьшать;</w:t>
      </w:r>
    </w:p>
    <w:p w:rsidR="00D81F5C" w:rsidRPr="00327064" w:rsidRDefault="00D81F5C" w:rsidP="008600B3">
      <w:pPr>
        <w:pStyle w:val="NoSpacing"/>
        <w:rPr>
          <w:rFonts w:ascii="Times New Roman" w:hAnsi="Times New Roman"/>
          <w:sz w:val="24"/>
          <w:szCs w:val="24"/>
        </w:rPr>
      </w:pPr>
      <w:r w:rsidRPr="00327064">
        <w:rPr>
          <w:rFonts w:ascii="Times New Roman" w:hAnsi="Times New Roman"/>
          <w:sz w:val="24"/>
          <w:szCs w:val="24"/>
        </w:rPr>
        <w:t>Освоение приёмов наложения и приложения; и сосчитывание небольших групп предметов ( 3-5)</w:t>
      </w:r>
    </w:p>
    <w:p w:rsidR="00D81F5C" w:rsidRPr="00327064" w:rsidRDefault="00D81F5C" w:rsidP="00696A51">
      <w:pPr>
        <w:autoSpaceDE w:val="0"/>
        <w:autoSpaceDN w:val="0"/>
        <w:adjustRightInd w:val="0"/>
        <w:spacing w:after="0" w:line="240" w:lineRule="auto"/>
        <w:rPr>
          <w:rFonts w:ascii="Times New Roman" w:hAnsi="Times New Roman"/>
          <w:b/>
          <w:bCs/>
          <w:i/>
          <w:iCs/>
          <w:color w:val="FF0000"/>
          <w:sz w:val="24"/>
          <w:szCs w:val="24"/>
        </w:rPr>
      </w:pPr>
    </w:p>
    <w:p w:rsidR="00D81F5C" w:rsidRPr="00327064" w:rsidRDefault="00D81F5C" w:rsidP="00696A51">
      <w:pPr>
        <w:autoSpaceDE w:val="0"/>
        <w:autoSpaceDN w:val="0"/>
        <w:adjustRightInd w:val="0"/>
        <w:spacing w:after="0" w:line="240" w:lineRule="auto"/>
        <w:rPr>
          <w:rFonts w:ascii="Times New Roman" w:hAnsi="Times New Roman"/>
          <w:bCs/>
          <w:i/>
          <w:iCs/>
          <w:color w:val="FF0000"/>
          <w:sz w:val="24"/>
          <w:szCs w:val="24"/>
        </w:rPr>
      </w:pPr>
    </w:p>
    <w:p w:rsidR="00D81F5C" w:rsidRPr="00A217D1" w:rsidRDefault="00D81F5C" w:rsidP="003D7145">
      <w:pPr>
        <w:rPr>
          <w:rFonts w:ascii="Times New Roman" w:hAnsi="Times New Roman"/>
          <w:b/>
          <w:sz w:val="24"/>
          <w:szCs w:val="24"/>
        </w:rPr>
      </w:pPr>
      <w:r w:rsidRPr="00A217D1">
        <w:rPr>
          <w:rFonts w:ascii="Times New Roman" w:hAnsi="Times New Roman"/>
          <w:b/>
          <w:sz w:val="24"/>
          <w:szCs w:val="24"/>
        </w:rPr>
        <w:t xml:space="preserve">                Развитие элементарных математических представлений</w:t>
      </w:r>
    </w:p>
    <w:p w:rsidR="00D81F5C" w:rsidRPr="00327064" w:rsidRDefault="00D81F5C" w:rsidP="00696A51">
      <w:pPr>
        <w:pStyle w:val="NoSpacing"/>
        <w:rPr>
          <w:rFonts w:ascii="Times New Roman" w:hAnsi="Times New Roman"/>
          <w:sz w:val="24"/>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5762"/>
      </w:tblGrid>
      <w:tr w:rsidR="00D81F5C" w:rsidRPr="00327064" w:rsidTr="00211B10">
        <w:tc>
          <w:tcPr>
            <w:tcW w:w="4678"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Направления</w:t>
            </w:r>
          </w:p>
        </w:tc>
        <w:tc>
          <w:tcPr>
            <w:tcW w:w="5762"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1. Количество и счѐт</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2. Величина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3. Форма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4. Число и цифра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5. Ориентировка во времени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6. Ориентировка в пространстве</w:t>
            </w:r>
          </w:p>
        </w:tc>
      </w:tr>
      <w:tr w:rsidR="00D81F5C" w:rsidRPr="00327064" w:rsidTr="00211B10">
        <w:trPr>
          <w:trHeight w:val="2189"/>
        </w:trPr>
        <w:tc>
          <w:tcPr>
            <w:tcW w:w="4678"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Формы работы</w:t>
            </w:r>
          </w:p>
        </w:tc>
        <w:tc>
          <w:tcPr>
            <w:tcW w:w="5762"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1. Демонстрационные опыты</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2. Повседневные бытовые ситуации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3. Занятия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4. Свободные беседы</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5. Самостоятельная деятельность в развивающей среде</w:t>
            </w:r>
          </w:p>
          <w:p w:rsidR="00D81F5C" w:rsidRPr="00327064" w:rsidRDefault="00D81F5C" w:rsidP="00E51E47">
            <w:pPr>
              <w:pStyle w:val="NoSpacing"/>
              <w:rPr>
                <w:rFonts w:ascii="Times New Roman" w:hAnsi="Times New Roman"/>
                <w:sz w:val="24"/>
                <w:szCs w:val="24"/>
              </w:rPr>
            </w:pPr>
          </w:p>
        </w:tc>
      </w:tr>
    </w:tbl>
    <w:p w:rsidR="00D81F5C" w:rsidRPr="00327064" w:rsidRDefault="00D81F5C" w:rsidP="00696A51">
      <w:pPr>
        <w:autoSpaceDE w:val="0"/>
        <w:autoSpaceDN w:val="0"/>
        <w:adjustRightInd w:val="0"/>
        <w:spacing w:after="0" w:line="240" w:lineRule="auto"/>
        <w:rPr>
          <w:rFonts w:ascii="Times New Roman" w:hAnsi="Times New Roman"/>
          <w:b/>
          <w:bCs/>
          <w:i/>
          <w:iCs/>
          <w:color w:val="00B150"/>
          <w:sz w:val="24"/>
          <w:szCs w:val="24"/>
        </w:rPr>
      </w:pPr>
    </w:p>
    <w:p w:rsidR="00D81F5C" w:rsidRPr="00327064" w:rsidRDefault="00D81F5C" w:rsidP="00696A51">
      <w:pPr>
        <w:pStyle w:val="NoSpacing"/>
        <w:rPr>
          <w:rFonts w:ascii="Times New Roman" w:hAnsi="Times New Roman"/>
          <w:color w:val="0000FF"/>
          <w:sz w:val="24"/>
          <w:szCs w:val="24"/>
        </w:rPr>
      </w:pPr>
      <w:r w:rsidRPr="00A217D1">
        <w:rPr>
          <w:rFonts w:ascii="Times New Roman" w:hAnsi="Times New Roman"/>
          <w:b/>
          <w:sz w:val="24"/>
          <w:szCs w:val="24"/>
        </w:rPr>
        <w:t>Цель:</w:t>
      </w:r>
      <w:r w:rsidRPr="00327064">
        <w:rPr>
          <w:rFonts w:ascii="Times New Roman" w:hAnsi="Times New Roman"/>
          <w:color w:val="0000FF"/>
          <w:sz w:val="24"/>
          <w:szCs w:val="24"/>
        </w:rPr>
        <w:t xml:space="preserve"> </w:t>
      </w:r>
      <w:r w:rsidRPr="00327064">
        <w:rPr>
          <w:rFonts w:ascii="Times New Roman" w:hAnsi="Times New Roman"/>
          <w:sz w:val="24"/>
          <w:szCs w:val="24"/>
        </w:rPr>
        <w:t>Развитие творческого и вариативного мышления на основе овладения детьми количественными отношениями предметов и явлений окружающего мира; интеллектуальное развитие детей; формирование приемов умственной деятельности.</w:t>
      </w:r>
    </w:p>
    <w:p w:rsidR="00D81F5C" w:rsidRPr="00327064" w:rsidRDefault="00D81F5C" w:rsidP="00696A51">
      <w:pPr>
        <w:pStyle w:val="NoSpacing"/>
        <w:rPr>
          <w:rFonts w:ascii="Times New Roman" w:hAnsi="Times New Roman"/>
          <w:sz w:val="24"/>
          <w:szCs w:val="24"/>
        </w:rPr>
      </w:pPr>
    </w:p>
    <w:p w:rsidR="00D81F5C" w:rsidRPr="00A217D1" w:rsidRDefault="00D81F5C" w:rsidP="00696A51">
      <w:pPr>
        <w:pStyle w:val="NoSpacing"/>
        <w:rPr>
          <w:rFonts w:ascii="Times New Roman" w:hAnsi="Times New Roman"/>
          <w:b/>
          <w:sz w:val="24"/>
          <w:szCs w:val="24"/>
        </w:rPr>
      </w:pPr>
      <w:r w:rsidRPr="00327064">
        <w:rPr>
          <w:rFonts w:ascii="Times New Roman" w:hAnsi="Times New Roman"/>
          <w:sz w:val="24"/>
          <w:szCs w:val="24"/>
        </w:rPr>
        <w:t xml:space="preserve">                           </w:t>
      </w:r>
      <w:r w:rsidRPr="00A217D1">
        <w:rPr>
          <w:rFonts w:ascii="Times New Roman" w:hAnsi="Times New Roman"/>
          <w:b/>
          <w:sz w:val="24"/>
          <w:szCs w:val="24"/>
        </w:rPr>
        <w:t xml:space="preserve"> Развивающие задачи РЭМП</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1) Формировать представление о числе.</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2) Формировать геометрические представления.</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3) Формировать представление о преобразованиях (временные представления,</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представления об изменении количества.</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4) Развивать сенсорные возможности.</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5) Предпосылки творческого продуктивного мышления.</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Формы работы по развитию элементарных математических представлений</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 xml:space="preserve">1) Обучение в повседневных бытовых ситуациях </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 xml:space="preserve">2) Демонстрационные опыты </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3) Театрализация с математическим содержанием – на этапе объяснения или повторения и закрепления (средняя гр.).</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5) Коллективное занятие при условии свободы участия в нем (средняя группа)</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.6) Самостоятельная деятельность в развивающей среде (все возрастные группы).</w:t>
      </w:r>
    </w:p>
    <w:p w:rsidR="00D81F5C" w:rsidRPr="00A217D1" w:rsidRDefault="00D81F5C" w:rsidP="00A5544F">
      <w:pPr>
        <w:rPr>
          <w:rFonts w:ascii="Times New Roman" w:hAnsi="Times New Roman"/>
          <w:b/>
          <w:sz w:val="24"/>
          <w:szCs w:val="24"/>
        </w:rPr>
      </w:pPr>
      <w:r w:rsidRPr="00A217D1">
        <w:rPr>
          <w:rFonts w:ascii="Times New Roman" w:hAnsi="Times New Roman"/>
          <w:b/>
          <w:sz w:val="24"/>
          <w:szCs w:val="24"/>
        </w:rPr>
        <w:t xml:space="preserve">             Результаты образовательной деятельности</w:t>
      </w:r>
    </w:p>
    <w:p w:rsidR="00D81F5C" w:rsidRPr="00327064" w:rsidRDefault="00D81F5C" w:rsidP="00A5544F">
      <w:pPr>
        <w:rPr>
          <w:rFonts w:ascii="Times New Roman" w:hAnsi="Times New Roman"/>
          <w:i/>
          <w:iCs/>
          <w:sz w:val="24"/>
          <w:szCs w:val="24"/>
        </w:rPr>
      </w:pPr>
      <w:r w:rsidRPr="00327064">
        <w:rPr>
          <w:rFonts w:ascii="Times New Roman" w:hAnsi="Times New Roman"/>
          <w:sz w:val="24"/>
          <w:szCs w:val="24"/>
        </w:rPr>
        <w:t>Достижения ребенка (Что нас радует)- мл гр</w:t>
      </w:r>
      <w:r w:rsidRPr="00327064">
        <w:rPr>
          <w:rFonts w:ascii="Times New Roman" w:hAnsi="Times New Roman"/>
          <w:i/>
          <w:iCs/>
          <w:sz w:val="24"/>
          <w:szCs w:val="24"/>
        </w:rPr>
        <w:t>.</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Ребёнок любопытен, задает вопросы «Что такое?», «Кто такой?», «Что делает?»,</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С удовольствием включается в деятельность экспериментирования, организованную взрослым.</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Проявляет эмоции радостного удивления и словесную активность в процессе познания свойств и качеств предметов.</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Задает вопросы о людях, их действиях. Различает людей по полу, возрасту (детей, взрослых, пожилых людей) как в реальной жизни, так и на иллюстрациях.</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Знает своё имя, фамилию, пол, возраст.</w:t>
      </w:r>
    </w:p>
    <w:p w:rsidR="00D81F5C" w:rsidRPr="00327064" w:rsidRDefault="00D81F5C" w:rsidP="00696A51">
      <w:pPr>
        <w:autoSpaceDE w:val="0"/>
        <w:autoSpaceDN w:val="0"/>
        <w:adjustRightInd w:val="0"/>
        <w:spacing w:after="0" w:line="240" w:lineRule="auto"/>
        <w:rPr>
          <w:rFonts w:ascii="Times New Roman" w:hAnsi="Times New Roman"/>
          <w:sz w:val="24"/>
          <w:szCs w:val="24"/>
        </w:rPr>
      </w:pPr>
    </w:p>
    <w:p w:rsidR="00D81F5C" w:rsidRPr="00A217D1" w:rsidRDefault="00D81F5C" w:rsidP="00A44D8F">
      <w:pPr>
        <w:rPr>
          <w:rFonts w:ascii="Times New Roman" w:hAnsi="Times New Roman"/>
          <w:b/>
          <w:sz w:val="24"/>
          <w:szCs w:val="24"/>
        </w:rPr>
      </w:pPr>
      <w:r w:rsidRPr="00327064">
        <w:rPr>
          <w:rFonts w:ascii="Times New Roman" w:hAnsi="Times New Roman"/>
          <w:sz w:val="24"/>
          <w:szCs w:val="24"/>
        </w:rPr>
        <w:t xml:space="preserve">  </w:t>
      </w:r>
      <w:r w:rsidRPr="00A217D1">
        <w:rPr>
          <w:rFonts w:ascii="Times New Roman" w:hAnsi="Times New Roman"/>
          <w:b/>
          <w:sz w:val="24"/>
          <w:szCs w:val="24"/>
        </w:rPr>
        <w:t xml:space="preserve"> Вызывает озабоченность и требует совместных усилий педагогов и родителей</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Малоактивен в игре-экспериментировании, использовании игр и игровых материалов, обследовании, наблюдении.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Не учитывает сенсорные признаки предметов в практической деятельности.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Небрежно обращается с предметами и объектами окружающего мира: ломает, бросает, срывает растения.</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Не проявляет речевую активность.</w:t>
      </w:r>
    </w:p>
    <w:p w:rsidR="00D81F5C" w:rsidRPr="00327064" w:rsidRDefault="00D81F5C" w:rsidP="0013427B">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Не проявляет интерес к людям и к их действиям</w:t>
      </w:r>
    </w:p>
    <w:p w:rsidR="00D81F5C" w:rsidRPr="00327064" w:rsidRDefault="00D81F5C" w:rsidP="0013427B">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Затрудняется в различении людей по полу, возрасту как в реальной  жизни так и на иллюстрациях</w:t>
      </w:r>
    </w:p>
    <w:p w:rsidR="00D81F5C" w:rsidRPr="00327064" w:rsidRDefault="00D81F5C" w:rsidP="00A44D8F">
      <w:pPr>
        <w:rPr>
          <w:rFonts w:ascii="Times New Roman" w:hAnsi="Times New Roman"/>
          <w:sz w:val="24"/>
          <w:szCs w:val="24"/>
        </w:rPr>
      </w:pPr>
      <w:r w:rsidRPr="00327064">
        <w:rPr>
          <w:rFonts w:ascii="Times New Roman" w:hAnsi="Times New Roman"/>
          <w:sz w:val="24"/>
          <w:szCs w:val="24"/>
        </w:rPr>
        <w:t xml:space="preserve">             </w:t>
      </w:r>
    </w:p>
    <w:p w:rsidR="00D81F5C" w:rsidRPr="00A217D1" w:rsidRDefault="00D81F5C" w:rsidP="00A44D8F">
      <w:pPr>
        <w:rPr>
          <w:rFonts w:ascii="Times New Roman" w:hAnsi="Times New Roman"/>
          <w:b/>
          <w:sz w:val="24"/>
          <w:szCs w:val="24"/>
        </w:rPr>
      </w:pPr>
      <w:r w:rsidRPr="00A217D1">
        <w:rPr>
          <w:rFonts w:ascii="Times New Roman" w:hAnsi="Times New Roman"/>
          <w:b/>
          <w:sz w:val="24"/>
          <w:szCs w:val="24"/>
        </w:rPr>
        <w:t xml:space="preserve">  Результаты образовательной деятельности   Достижения ребенка (Что нас радует)-ср гр</w:t>
      </w:r>
    </w:p>
    <w:p w:rsidR="00D81F5C" w:rsidRPr="00327064" w:rsidRDefault="00D81F5C" w:rsidP="00A44D8F">
      <w:pPr>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Ребенок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Проявляет наблюдательность, замечая новые объекты, изменения в ближайшем окружении.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Понимает слова, обозначающие свойства предметов и способы обследования, использует их в своей речи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Откликается на красоту природы, родного села.</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Проявляет интерес к другим людям, их действиям, профессиям.</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Различает людей по полу, возрасту, профессии как в реальной жизни, так и на картинках.</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Знает свои имя, фамилию, возраст, пол, любимые занятия и увлечения.</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Проявляет интерес к городским объектам, транспорту.</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По своей инициативе выполняет рисунки о городе, рассказывает стихи.</w:t>
      </w:r>
    </w:p>
    <w:p w:rsidR="00D81F5C" w:rsidRPr="00327064" w:rsidRDefault="00D81F5C" w:rsidP="00696A51">
      <w:pPr>
        <w:autoSpaceDE w:val="0"/>
        <w:autoSpaceDN w:val="0"/>
        <w:adjustRightInd w:val="0"/>
        <w:spacing w:after="0" w:line="240" w:lineRule="auto"/>
        <w:rPr>
          <w:rFonts w:ascii="Times New Roman" w:hAnsi="Times New Roman"/>
          <w:b/>
          <w:bCs/>
          <w:i/>
          <w:iCs/>
          <w:sz w:val="24"/>
          <w:szCs w:val="24"/>
        </w:rPr>
      </w:pPr>
    </w:p>
    <w:p w:rsidR="00D81F5C" w:rsidRPr="00A217D1" w:rsidRDefault="00D81F5C" w:rsidP="00A44D8F">
      <w:pPr>
        <w:rPr>
          <w:rFonts w:ascii="Times New Roman" w:hAnsi="Times New Roman"/>
          <w:b/>
          <w:sz w:val="24"/>
          <w:szCs w:val="24"/>
        </w:rPr>
      </w:pPr>
      <w:r w:rsidRPr="00A217D1">
        <w:rPr>
          <w:rFonts w:ascii="Times New Roman" w:hAnsi="Times New Roman"/>
          <w:b/>
          <w:sz w:val="24"/>
          <w:szCs w:val="24"/>
        </w:rPr>
        <w:t xml:space="preserve"> Вызывает озабоченность и требует совместных усилий педагогов и родителей </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У ребенка отсутствует интерес к исследованию новых, незнакомых предметов, он не умеет наблюдать.</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Не сформированы основные эталонные представления, его речевая активность низкая.</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Часто неадекватно отображает признаки предметов в продуктивной деятельности.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В поведении ребенка часто повторяются негативные действия по отношению к объектам ближайшего окружения.</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Ребенок не проявляет интереса к людям и к их действиям.</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Затрудняется в различении людей по полу, возрасту, профессии как в реальной жизни, так и на картинках.</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 xml:space="preserve">Не знает название родной страны и села. </w:t>
      </w:r>
    </w:p>
    <w:p w:rsidR="00D81F5C" w:rsidRPr="00327064" w:rsidRDefault="00D81F5C" w:rsidP="00E172CB">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Не интересуется социальной жизнью</w:t>
      </w:r>
    </w:p>
    <w:p w:rsidR="00D81F5C" w:rsidRPr="00327064" w:rsidRDefault="00D81F5C" w:rsidP="001E41E6">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 xml:space="preserve"> </w:t>
      </w:r>
      <w:r w:rsidRPr="00327064">
        <w:rPr>
          <w:rFonts w:ascii="Times New Roman" w:hAnsi="Times New Roman"/>
          <w:sz w:val="24"/>
          <w:szCs w:val="24"/>
        </w:rPr>
        <w:t></w:t>
      </w:r>
      <w:r w:rsidRPr="00327064">
        <w:rPr>
          <w:rFonts w:ascii="Times New Roman" w:hAnsi="Times New Roman"/>
          <w:sz w:val="24"/>
          <w:szCs w:val="24"/>
        </w:rPr>
        <w:t>Затрудняется в различении людей по полу, возрасту как в реальной  жизни так и на иллюстрация</w:t>
      </w:r>
    </w:p>
    <w:p w:rsidR="00D81F5C" w:rsidRPr="00327064" w:rsidRDefault="00D81F5C" w:rsidP="001E41E6">
      <w:pPr>
        <w:autoSpaceDE w:val="0"/>
        <w:autoSpaceDN w:val="0"/>
        <w:adjustRightInd w:val="0"/>
        <w:spacing w:after="0" w:line="240" w:lineRule="auto"/>
        <w:rPr>
          <w:rFonts w:ascii="Times New Roman" w:hAnsi="Times New Roman"/>
          <w:sz w:val="24"/>
          <w:szCs w:val="24"/>
        </w:rPr>
      </w:pPr>
    </w:p>
    <w:p w:rsidR="00D81F5C" w:rsidRPr="00A217D1" w:rsidRDefault="00D81F5C" w:rsidP="00A44D8F">
      <w:pPr>
        <w:rPr>
          <w:rFonts w:ascii="Times New Roman" w:hAnsi="Times New Roman"/>
          <w:b/>
          <w:sz w:val="24"/>
          <w:szCs w:val="24"/>
        </w:rPr>
      </w:pPr>
      <w:r w:rsidRPr="00A217D1">
        <w:rPr>
          <w:rFonts w:ascii="Times New Roman" w:hAnsi="Times New Roman"/>
          <w:b/>
          <w:sz w:val="24"/>
          <w:szCs w:val="24"/>
        </w:rPr>
        <w:t>Образовательная область: «Речевое развитие» (чтение художественной литературы)</w:t>
      </w:r>
    </w:p>
    <w:p w:rsidR="00D81F5C" w:rsidRPr="00327064" w:rsidRDefault="00D81F5C" w:rsidP="00A44D8F">
      <w:pPr>
        <w:rPr>
          <w:rFonts w:ascii="Times New Roman" w:hAnsi="Times New Roman"/>
          <w:sz w:val="24"/>
          <w:szCs w:val="24"/>
        </w:rPr>
      </w:pPr>
      <w:r w:rsidRPr="00327064">
        <w:rPr>
          <w:rFonts w:ascii="Times New Roman" w:hAnsi="Times New Roman"/>
          <w:sz w:val="24"/>
          <w:szCs w:val="24"/>
        </w:rPr>
        <w:t>Цель: Формирование устной речи и навыков речевого общения с окружающими на основе овладения литературным  языком своего народа.</w:t>
      </w:r>
    </w:p>
    <w:p w:rsidR="00D81F5C" w:rsidRPr="00327064" w:rsidRDefault="00D81F5C" w:rsidP="00696A51">
      <w:pPr>
        <w:rPr>
          <w:rFonts w:ascii="Times New Roman" w:hAnsi="Times New Roman"/>
          <w:sz w:val="24"/>
          <w:szCs w:val="24"/>
        </w:rPr>
      </w:pPr>
      <w:r w:rsidRPr="00327064">
        <w:rPr>
          <w:rFonts w:ascii="Times New Roman" w:hAnsi="Times New Roman"/>
          <w:sz w:val="24"/>
          <w:szCs w:val="24"/>
        </w:rPr>
        <w:t>Задачи образовательной деятельности:</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1) Развивать умение использовать дружелюбный , спокойный тон со взрослыми и сверстниками.</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 xml:space="preserve">2) Развивать умение понимать обращённую речь с опорой и без опоры на наглядность. </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 xml:space="preserve">3) Развивать умение отвечать на вопросы , используя форму простого предложения.  </w:t>
      </w:r>
    </w:p>
    <w:p w:rsidR="00D81F5C" w:rsidRPr="00327064" w:rsidRDefault="00D81F5C" w:rsidP="00696A51">
      <w:pPr>
        <w:pStyle w:val="NoSpacing"/>
        <w:rPr>
          <w:rFonts w:ascii="Times New Roman" w:hAnsi="Times New Roman"/>
          <w:sz w:val="24"/>
          <w:szCs w:val="24"/>
        </w:rPr>
      </w:pPr>
      <w:r w:rsidRPr="00327064">
        <w:rPr>
          <w:rFonts w:ascii="Times New Roman" w:hAnsi="Times New Roman"/>
          <w:sz w:val="24"/>
          <w:szCs w:val="24"/>
        </w:rPr>
        <w:t>4) Обогащать словарь детей за счёт расширения представлений о людях, предметах, объектах природы ближайшего окружения, их действиях.</w:t>
      </w:r>
    </w:p>
    <w:p w:rsidR="00D81F5C" w:rsidRPr="00327064" w:rsidRDefault="00D81F5C" w:rsidP="00696A51">
      <w:pPr>
        <w:pStyle w:val="NoSpacing"/>
        <w:rPr>
          <w:rFonts w:ascii="Times New Roman" w:hAnsi="Times New Roman"/>
          <w:sz w:val="24"/>
          <w:szCs w:val="24"/>
          <w:u w:val="single"/>
        </w:rPr>
      </w:pPr>
      <w:r w:rsidRPr="00327064">
        <w:rPr>
          <w:rFonts w:ascii="Times New Roman" w:hAnsi="Times New Roman"/>
          <w:sz w:val="24"/>
          <w:szCs w:val="24"/>
        </w:rPr>
        <w:t>5) Развивать умение воспроизводить ритм стихотворения, правильно пользоваться речевым дыханием.</w:t>
      </w:r>
    </w:p>
    <w:p w:rsidR="00D81F5C" w:rsidRPr="00327064" w:rsidRDefault="00D81F5C" w:rsidP="005E6BF6">
      <w:pPr>
        <w:pStyle w:val="NoSpacing"/>
        <w:rPr>
          <w:rFonts w:ascii="Times New Roman" w:hAnsi="Times New Roman"/>
          <w:sz w:val="24"/>
          <w:szCs w:val="24"/>
        </w:rPr>
      </w:pPr>
      <w:r w:rsidRPr="00327064">
        <w:rPr>
          <w:rFonts w:ascii="Times New Roman" w:hAnsi="Times New Roman"/>
          <w:sz w:val="24"/>
          <w:szCs w:val="24"/>
        </w:rPr>
        <w:t>6) Развитие звуковой и интонационной культуры речи, фонематического слуха.</w:t>
      </w:r>
    </w:p>
    <w:p w:rsidR="00D81F5C" w:rsidRPr="00A217D1" w:rsidRDefault="00D81F5C" w:rsidP="005E6BF6">
      <w:pPr>
        <w:pStyle w:val="NoSpacing"/>
        <w:rPr>
          <w:rFonts w:ascii="Times New Roman" w:hAnsi="Times New Roman"/>
          <w:b/>
          <w:sz w:val="24"/>
          <w:szCs w:val="24"/>
        </w:rPr>
      </w:pPr>
      <w:r w:rsidRPr="00A217D1">
        <w:rPr>
          <w:rFonts w:ascii="Times New Roman" w:hAnsi="Times New Roman"/>
          <w:b/>
          <w:sz w:val="24"/>
          <w:szCs w:val="24"/>
        </w:rPr>
        <w:t xml:space="preserve">                                       Методы развития речи</w:t>
      </w:r>
    </w:p>
    <w:p w:rsidR="00D81F5C" w:rsidRPr="00327064" w:rsidRDefault="00D81F5C" w:rsidP="00A44D8F">
      <w:pPr>
        <w:rPr>
          <w:rFonts w:ascii="Times New Roman" w:hAnsi="Times New Roman"/>
          <w:sz w:val="24"/>
          <w:szCs w:val="24"/>
        </w:rPr>
      </w:pP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8"/>
        <w:gridCol w:w="3150"/>
        <w:gridCol w:w="2282"/>
      </w:tblGrid>
      <w:tr w:rsidR="00D81F5C" w:rsidRPr="00327064" w:rsidTr="00211B10">
        <w:tc>
          <w:tcPr>
            <w:tcW w:w="5008"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Наглядные: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непосредственное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наблюдение и его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разновидности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(наблюдение в природе,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экскурсии);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-опосредованное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наблюдение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(изобразительная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наглядность:</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рассматривание игрушек 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картин, рассказывание по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игрушкам и картинам</w:t>
            </w:r>
          </w:p>
        </w:tc>
        <w:tc>
          <w:tcPr>
            <w:tcW w:w="3150"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Словесные: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чтение и рассказывание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художественных произведений;</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заучивание наизусть;</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пересказ;</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обобщающая беседа;</w:t>
            </w:r>
          </w:p>
          <w:p w:rsidR="00D81F5C" w:rsidRPr="00327064" w:rsidRDefault="00D81F5C" w:rsidP="00E51E47">
            <w:pPr>
              <w:pStyle w:val="NoSpacing"/>
              <w:rPr>
                <w:rFonts w:ascii="Times New Roman" w:hAnsi="Times New Roman"/>
                <w:sz w:val="24"/>
                <w:szCs w:val="24"/>
              </w:rPr>
            </w:pPr>
          </w:p>
        </w:tc>
        <w:tc>
          <w:tcPr>
            <w:tcW w:w="2282"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Практические: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дидактические игры;</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игры-драматизации;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инсценировки;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-дидактические упражнения;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хороводные игры.</w:t>
            </w:r>
          </w:p>
          <w:p w:rsidR="00D81F5C" w:rsidRPr="00327064" w:rsidRDefault="00D81F5C" w:rsidP="00E51E47">
            <w:pPr>
              <w:pStyle w:val="NoSpacing"/>
              <w:rPr>
                <w:rFonts w:ascii="Times New Roman" w:hAnsi="Times New Roman"/>
                <w:sz w:val="24"/>
                <w:szCs w:val="24"/>
              </w:rPr>
            </w:pPr>
          </w:p>
        </w:tc>
      </w:tr>
    </w:tbl>
    <w:p w:rsidR="00D81F5C" w:rsidRPr="00327064" w:rsidRDefault="00D81F5C" w:rsidP="00696A51">
      <w:pPr>
        <w:autoSpaceDE w:val="0"/>
        <w:autoSpaceDN w:val="0"/>
        <w:adjustRightInd w:val="0"/>
        <w:spacing w:after="0" w:line="240" w:lineRule="auto"/>
        <w:rPr>
          <w:rFonts w:ascii="Times New Roman" w:hAnsi="Times New Roman"/>
          <w:b/>
          <w:bCs/>
          <w:i/>
          <w:iCs/>
          <w:color w:val="0000FF"/>
          <w:sz w:val="24"/>
          <w:szCs w:val="24"/>
        </w:rPr>
      </w:pPr>
    </w:p>
    <w:p w:rsidR="00D81F5C" w:rsidRPr="00A217D1" w:rsidRDefault="00D81F5C" w:rsidP="00A44D8F">
      <w:pPr>
        <w:rPr>
          <w:rFonts w:ascii="Times New Roman" w:hAnsi="Times New Roman"/>
          <w:b/>
          <w:color w:val="0000FF"/>
          <w:sz w:val="24"/>
          <w:szCs w:val="24"/>
        </w:rPr>
      </w:pPr>
      <w:r w:rsidRPr="00A217D1">
        <w:rPr>
          <w:rFonts w:ascii="Times New Roman" w:hAnsi="Times New Roman"/>
          <w:b/>
          <w:color w:val="0000FF"/>
          <w:sz w:val="24"/>
          <w:szCs w:val="24"/>
        </w:rPr>
        <w:t xml:space="preserve">                                            </w:t>
      </w:r>
      <w:r w:rsidRPr="00A217D1">
        <w:rPr>
          <w:rFonts w:ascii="Times New Roman" w:hAnsi="Times New Roman"/>
          <w:b/>
          <w:sz w:val="24"/>
          <w:szCs w:val="24"/>
        </w:rPr>
        <w:t>Приемы развития речи</w:t>
      </w:r>
    </w:p>
    <w:p w:rsidR="00D81F5C" w:rsidRPr="00327064" w:rsidRDefault="00D81F5C" w:rsidP="00696A51">
      <w:pPr>
        <w:rPr>
          <w:rFonts w:ascii="Times New Roman" w:hAnsi="Times New Roman"/>
          <w:color w:val="0000FF"/>
          <w:sz w:val="24"/>
          <w:szCs w:val="24"/>
        </w:rPr>
      </w:pPr>
    </w:p>
    <w:tbl>
      <w:tblPr>
        <w:tblW w:w="11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7"/>
        <w:gridCol w:w="3160"/>
        <w:gridCol w:w="3146"/>
      </w:tblGrid>
      <w:tr w:rsidR="00D81F5C" w:rsidRPr="00327064" w:rsidTr="00211B10">
        <w:tc>
          <w:tcPr>
            <w:tcW w:w="4717"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Словесные: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речевой образец,</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повторное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проговаривание,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объяснение,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указания, оценка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детской речи,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вопрос</w:t>
            </w:r>
          </w:p>
          <w:p w:rsidR="00D81F5C" w:rsidRPr="00327064" w:rsidRDefault="00D81F5C" w:rsidP="00E51E47">
            <w:pPr>
              <w:pStyle w:val="NoSpacing"/>
              <w:rPr>
                <w:rFonts w:ascii="Times New Roman" w:hAnsi="Times New Roman"/>
                <w:sz w:val="24"/>
                <w:szCs w:val="24"/>
              </w:rPr>
            </w:pPr>
          </w:p>
        </w:tc>
        <w:tc>
          <w:tcPr>
            <w:tcW w:w="3160"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Наглядные: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показ иллюстративного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материала, показ положения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органов артикуляции при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обучении правильному</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звукопроизношению</w:t>
            </w:r>
          </w:p>
        </w:tc>
        <w:tc>
          <w:tcPr>
            <w:tcW w:w="3146"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Игровые: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игровое сюжетно-событийное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развѐртывание,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игровые проблемно-практические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ситуации,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игра-драматизация с акцентом на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эмоциональное переживание,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ролевые дидактические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игры</w:t>
            </w:r>
          </w:p>
          <w:p w:rsidR="00D81F5C" w:rsidRPr="00327064" w:rsidRDefault="00D81F5C" w:rsidP="00E51E47">
            <w:pPr>
              <w:pStyle w:val="NoSpacing"/>
              <w:rPr>
                <w:rFonts w:ascii="Times New Roman" w:hAnsi="Times New Roman"/>
                <w:sz w:val="24"/>
                <w:szCs w:val="24"/>
              </w:rPr>
            </w:pPr>
          </w:p>
        </w:tc>
      </w:tr>
    </w:tbl>
    <w:p w:rsidR="00D81F5C" w:rsidRPr="00A217D1" w:rsidRDefault="00D81F5C" w:rsidP="005D0441">
      <w:pPr>
        <w:rPr>
          <w:rFonts w:ascii="Times New Roman" w:hAnsi="Times New Roman"/>
          <w:b/>
          <w:color w:val="0000FF"/>
          <w:sz w:val="24"/>
          <w:szCs w:val="24"/>
        </w:rPr>
      </w:pPr>
      <w:r w:rsidRPr="00A217D1">
        <w:rPr>
          <w:rFonts w:ascii="Times New Roman" w:hAnsi="Times New Roman"/>
          <w:b/>
          <w:bCs/>
          <w:i/>
          <w:iCs/>
          <w:color w:val="FF0000"/>
          <w:sz w:val="24"/>
          <w:szCs w:val="24"/>
        </w:rPr>
        <w:t xml:space="preserve">                                    </w:t>
      </w:r>
      <w:r w:rsidRPr="00A217D1">
        <w:rPr>
          <w:rFonts w:ascii="Times New Roman" w:hAnsi="Times New Roman"/>
          <w:b/>
          <w:sz w:val="24"/>
          <w:szCs w:val="24"/>
        </w:rPr>
        <w:t>Основные формы работы по возрастам</w:t>
      </w:r>
    </w:p>
    <w:p w:rsidR="00D81F5C" w:rsidRPr="00327064" w:rsidRDefault="00D81F5C" w:rsidP="00696A51">
      <w:pPr>
        <w:pStyle w:val="NoSpacing"/>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3"/>
        <w:gridCol w:w="7053"/>
      </w:tblGrid>
      <w:tr w:rsidR="00D81F5C" w:rsidRPr="00327064" w:rsidTr="00211B10">
        <w:tc>
          <w:tcPr>
            <w:tcW w:w="3403" w:type="dxa"/>
          </w:tcPr>
          <w:p w:rsidR="00D81F5C" w:rsidRPr="00327064" w:rsidRDefault="00D81F5C" w:rsidP="00211B10">
            <w:pPr>
              <w:pStyle w:val="NoSpacing"/>
              <w:ind w:left="165" w:hanging="165"/>
              <w:rPr>
                <w:rFonts w:ascii="Times New Roman" w:hAnsi="Times New Roman"/>
                <w:sz w:val="24"/>
                <w:szCs w:val="24"/>
              </w:rPr>
            </w:pPr>
            <w:r w:rsidRPr="00327064">
              <w:rPr>
                <w:rFonts w:ascii="Times New Roman" w:hAnsi="Times New Roman"/>
                <w:sz w:val="24"/>
                <w:szCs w:val="24"/>
              </w:rPr>
              <w:t>Образовательная область</w:t>
            </w:r>
          </w:p>
        </w:tc>
        <w:tc>
          <w:tcPr>
            <w:tcW w:w="7053"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Формы работы</w:t>
            </w:r>
          </w:p>
        </w:tc>
      </w:tr>
      <w:tr w:rsidR="00D81F5C" w:rsidRPr="00327064" w:rsidTr="00211B10">
        <w:tc>
          <w:tcPr>
            <w:tcW w:w="3403" w:type="dxa"/>
          </w:tcPr>
          <w:p w:rsidR="00D81F5C" w:rsidRPr="00327064" w:rsidRDefault="00D81F5C" w:rsidP="00E51E47">
            <w:pPr>
              <w:pStyle w:val="NoSpacing"/>
              <w:rPr>
                <w:rFonts w:ascii="Times New Roman" w:hAnsi="Times New Roman"/>
                <w:sz w:val="24"/>
                <w:szCs w:val="24"/>
              </w:rPr>
            </w:pP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Речевое развитие</w:t>
            </w:r>
          </w:p>
        </w:tc>
        <w:tc>
          <w:tcPr>
            <w:tcW w:w="7053" w:type="dxa"/>
          </w:tcPr>
          <w:p w:rsidR="00D81F5C" w:rsidRPr="00327064" w:rsidRDefault="00D81F5C" w:rsidP="00E51E47">
            <w:pPr>
              <w:pStyle w:val="NoSpacing"/>
              <w:rPr>
                <w:rFonts w:ascii="Times New Roman" w:hAnsi="Times New Roman"/>
                <w:sz w:val="24"/>
                <w:szCs w:val="24"/>
              </w:rPr>
            </w:pP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Младший возраст (3-4 года): поручения, рассматривания книг, картинок, игрушек, беседы, дидактические игры, игры-инсценировки,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словесные игры, сюжетно-ролевые игры, самостоятельные игры, наблюдения, просмотры телепередач, мультфильмов.</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Средний возраст (4-5 лет): ситуативные беседы, рассказы по картинкам, игры-драматизации, поручения, рассматривания книг, картинок, игрушек, беседы, дидактические игры, игры-инсценировки, словесные игры, сюжетно-ролевые игры, самостоятельные игры,</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наблюдения, просмотры телепередач, мультфильмов, разучивание стихотворений</w:t>
            </w:r>
          </w:p>
          <w:p w:rsidR="00D81F5C" w:rsidRPr="00327064" w:rsidRDefault="00D81F5C" w:rsidP="00E51E47">
            <w:pPr>
              <w:pStyle w:val="NoSpacing"/>
              <w:rPr>
                <w:rFonts w:ascii="Times New Roman" w:hAnsi="Times New Roman"/>
                <w:sz w:val="24"/>
                <w:szCs w:val="24"/>
              </w:rPr>
            </w:pPr>
          </w:p>
        </w:tc>
      </w:tr>
    </w:tbl>
    <w:p w:rsidR="00D81F5C" w:rsidRPr="00327064" w:rsidRDefault="00D81F5C" w:rsidP="005D0441">
      <w:pPr>
        <w:rPr>
          <w:rFonts w:ascii="Times New Roman" w:hAnsi="Times New Roman"/>
          <w:b/>
          <w:bCs/>
          <w:i/>
          <w:iCs/>
          <w:color w:val="FF0000"/>
          <w:sz w:val="24"/>
          <w:szCs w:val="24"/>
        </w:rPr>
      </w:pPr>
    </w:p>
    <w:p w:rsidR="00D81F5C" w:rsidRPr="00A217D1" w:rsidRDefault="00D81F5C" w:rsidP="005D0441">
      <w:pPr>
        <w:rPr>
          <w:rFonts w:ascii="Times New Roman" w:hAnsi="Times New Roman"/>
          <w:b/>
          <w:sz w:val="24"/>
          <w:szCs w:val="24"/>
        </w:rPr>
      </w:pPr>
      <w:r w:rsidRPr="00327064">
        <w:rPr>
          <w:rFonts w:ascii="Times New Roman" w:hAnsi="Times New Roman"/>
          <w:b/>
          <w:bCs/>
          <w:i/>
          <w:iCs/>
          <w:color w:val="FF0000"/>
          <w:sz w:val="24"/>
          <w:szCs w:val="24"/>
        </w:rPr>
        <w:t xml:space="preserve">           </w:t>
      </w:r>
      <w:r w:rsidRPr="00327064">
        <w:rPr>
          <w:rFonts w:ascii="Times New Roman" w:hAnsi="Times New Roman"/>
          <w:sz w:val="24"/>
          <w:szCs w:val="24"/>
        </w:rPr>
        <w:t xml:space="preserve">  </w:t>
      </w:r>
      <w:r w:rsidRPr="00A217D1">
        <w:rPr>
          <w:rFonts w:ascii="Times New Roman" w:hAnsi="Times New Roman"/>
          <w:b/>
          <w:sz w:val="24"/>
          <w:szCs w:val="24"/>
        </w:rPr>
        <w:t>Результаты образовательной деятельности</w:t>
      </w:r>
    </w:p>
    <w:p w:rsidR="00D81F5C" w:rsidRPr="00327064" w:rsidRDefault="00D81F5C" w:rsidP="009461CB">
      <w:pPr>
        <w:rPr>
          <w:rFonts w:ascii="Times New Roman" w:hAnsi="Times New Roman"/>
          <w:sz w:val="24"/>
          <w:szCs w:val="24"/>
        </w:rPr>
      </w:pPr>
      <w:r w:rsidRPr="00327064">
        <w:rPr>
          <w:rFonts w:ascii="Times New Roman" w:hAnsi="Times New Roman"/>
          <w:sz w:val="24"/>
          <w:szCs w:val="24"/>
        </w:rPr>
        <w:t>Достижения ребенка (Что нас радует)- мл.гр.</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Проявляет речевую активность в общении со сверстником; здоровается и прощается с воспитателем и детьми, благодарит за обед, выражает просьбу.</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По вопросам составляет по картинке рассказ из 3—4 простых предложений.</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Называет предметы и объекты ближайшего окружения.</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Речь эмоциональна, сопровождается правильным речевым дыханием.</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Ребенок узнает содержание прослушанных произведений по иллюстрациям, эмоционально откликается на него.</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Совместно со взрослым пересказывает знакомые сказки, читает короткие стихи.</w:t>
      </w:r>
    </w:p>
    <w:p w:rsidR="00D81F5C" w:rsidRPr="00327064" w:rsidRDefault="00D81F5C" w:rsidP="00696A51">
      <w:pPr>
        <w:autoSpaceDE w:val="0"/>
        <w:autoSpaceDN w:val="0"/>
        <w:adjustRightInd w:val="0"/>
        <w:spacing w:after="0" w:line="240" w:lineRule="auto"/>
        <w:rPr>
          <w:rFonts w:ascii="Times New Roman" w:hAnsi="Times New Roman"/>
          <w:bCs/>
          <w:i/>
          <w:iCs/>
          <w:sz w:val="24"/>
          <w:szCs w:val="24"/>
        </w:rPr>
      </w:pPr>
      <w:r w:rsidRPr="00327064">
        <w:rPr>
          <w:rFonts w:ascii="Times New Roman" w:hAnsi="Times New Roman"/>
          <w:bCs/>
          <w:i/>
          <w:iCs/>
          <w:sz w:val="24"/>
          <w:szCs w:val="24"/>
        </w:rPr>
        <w:t xml:space="preserve"> </w:t>
      </w:r>
    </w:p>
    <w:p w:rsidR="00D81F5C" w:rsidRPr="00327064" w:rsidRDefault="00D81F5C" w:rsidP="005E6BF6">
      <w:pPr>
        <w:rPr>
          <w:rFonts w:ascii="Times New Roman" w:hAnsi="Times New Roman"/>
          <w:sz w:val="24"/>
          <w:szCs w:val="24"/>
        </w:rPr>
      </w:pPr>
      <w:r w:rsidRPr="00327064">
        <w:rPr>
          <w:rFonts w:ascii="Times New Roman" w:hAnsi="Times New Roman"/>
          <w:sz w:val="24"/>
          <w:szCs w:val="24"/>
        </w:rPr>
        <w:t>Вызывает озабоченность и требует совместных усилий педагогов и родителей</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Ребенок не реагирует на обращение ко всем детям в группе и понимает речь, обращенную только к нему.</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Отказывается от пересказа, не знает наизусть ни одного стихотворения.</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Не проявляет инициативы в общении со взрослыми и сверстниками.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Не использует элементарные формы вежливого речевого общения.</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Быстро отвлекается при слушании литературного текста, слабо запоминает его</w:t>
      </w:r>
    </w:p>
    <w:p w:rsidR="00D81F5C" w:rsidRPr="00327064" w:rsidRDefault="00D81F5C" w:rsidP="00696A51">
      <w:pPr>
        <w:autoSpaceDE w:val="0"/>
        <w:autoSpaceDN w:val="0"/>
        <w:adjustRightInd w:val="0"/>
        <w:spacing w:after="0" w:line="240" w:lineRule="auto"/>
        <w:rPr>
          <w:rFonts w:ascii="Times New Roman" w:hAnsi="Times New Roman"/>
          <w:b/>
          <w:bCs/>
          <w:sz w:val="24"/>
          <w:szCs w:val="24"/>
        </w:rPr>
      </w:pPr>
      <w:r w:rsidRPr="00327064">
        <w:rPr>
          <w:rFonts w:ascii="Times New Roman" w:hAnsi="Times New Roman"/>
          <w:sz w:val="24"/>
          <w:szCs w:val="24"/>
        </w:rPr>
        <w:t>содержание.</w:t>
      </w:r>
      <w:r w:rsidRPr="00327064">
        <w:rPr>
          <w:rFonts w:ascii="Times New Roman" w:hAnsi="Times New Roman"/>
          <w:b/>
          <w:bCs/>
          <w:sz w:val="24"/>
          <w:szCs w:val="24"/>
        </w:rPr>
        <w:t xml:space="preserve"> </w:t>
      </w:r>
    </w:p>
    <w:p w:rsidR="00D81F5C" w:rsidRPr="00A217D1" w:rsidRDefault="00D81F5C" w:rsidP="005D0441">
      <w:pPr>
        <w:rPr>
          <w:rFonts w:ascii="Times New Roman" w:hAnsi="Times New Roman"/>
          <w:b/>
          <w:sz w:val="24"/>
          <w:szCs w:val="24"/>
        </w:rPr>
      </w:pPr>
      <w:r w:rsidRPr="00327064">
        <w:rPr>
          <w:rFonts w:ascii="Times New Roman" w:hAnsi="Times New Roman"/>
          <w:b/>
          <w:sz w:val="24"/>
          <w:szCs w:val="24"/>
        </w:rPr>
        <w:t xml:space="preserve">                             </w:t>
      </w:r>
      <w:r w:rsidRPr="00A217D1">
        <w:rPr>
          <w:rFonts w:ascii="Times New Roman" w:hAnsi="Times New Roman"/>
          <w:b/>
          <w:sz w:val="24"/>
          <w:szCs w:val="24"/>
        </w:rPr>
        <w:t>Результаты образовательной деятельности</w:t>
      </w:r>
    </w:p>
    <w:p w:rsidR="00D81F5C" w:rsidRPr="00327064" w:rsidRDefault="00D81F5C" w:rsidP="005D0441">
      <w:pPr>
        <w:rPr>
          <w:rFonts w:ascii="Times New Roman" w:hAnsi="Times New Roman"/>
          <w:b/>
          <w:i/>
          <w:iCs/>
          <w:sz w:val="24"/>
          <w:szCs w:val="24"/>
        </w:rPr>
      </w:pPr>
      <w:r w:rsidRPr="00327064">
        <w:rPr>
          <w:rFonts w:ascii="Times New Roman" w:hAnsi="Times New Roman"/>
          <w:i/>
          <w:iCs/>
          <w:sz w:val="24"/>
          <w:szCs w:val="24"/>
        </w:rPr>
        <w:t xml:space="preserve">                 Достижения ребенка (Что нас радует)-ср.гр.</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Ребенок проявляет инициативу и активность в общении; решает бытовые и игровые задачи посредством общения со взрослыми и сверстниками.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Без напоминания взрослого здоровается и прощается, говорит «спасибо» и «пожалуйста».</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Инициативен в разговоре, отвечает на вопросы, задает встречные, использует простые формы объяснительной речи.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Большинство звуков произносит правильно, пользуется средствами эмоциональной и речевой выразительности.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Самостоятельно пересказывает знакомые сказки, с небольшой помощью взрослого составляет описательные рассказы и загадки.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Проявляет словотворчество, интерес к языку.</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Слышит слова с заданным первым звуком.</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С интересом слушает литературные тексты, воспроизводит текст.</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bCs/>
          <w:i/>
          <w:iCs/>
          <w:sz w:val="24"/>
          <w:szCs w:val="24"/>
        </w:rPr>
        <w:t xml:space="preserve">  Вызывает озабоченность и требует совместных усилий педагогов и</w:t>
      </w:r>
    </w:p>
    <w:p w:rsidR="00D81F5C" w:rsidRPr="00327064" w:rsidRDefault="00D81F5C" w:rsidP="00696A51">
      <w:pPr>
        <w:autoSpaceDE w:val="0"/>
        <w:autoSpaceDN w:val="0"/>
        <w:adjustRightInd w:val="0"/>
        <w:spacing w:after="0" w:line="240" w:lineRule="auto"/>
        <w:rPr>
          <w:rFonts w:ascii="Times New Roman" w:hAnsi="Times New Roman"/>
          <w:bCs/>
          <w:i/>
          <w:iCs/>
          <w:sz w:val="24"/>
          <w:szCs w:val="24"/>
        </w:rPr>
      </w:pPr>
      <w:r w:rsidRPr="00327064">
        <w:rPr>
          <w:rFonts w:ascii="Times New Roman" w:hAnsi="Times New Roman"/>
          <w:bCs/>
          <w:i/>
          <w:iCs/>
          <w:sz w:val="24"/>
          <w:szCs w:val="24"/>
        </w:rPr>
        <w:t>родителей</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Ребенок малоактивен в общении, избегает общения со сверстниками.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На вопросы отвечает однословно, затрудняется в использовании в речи распространенных предложений.</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В речи отмечаются грамматические ошибки, которых он не замечает.</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При пересказе текста нарушает последовательность событий, требует помощи взрослого.</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Описательные рассказы бедны по содержанию, фрагментарно передают особенности предметов.</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Не проявляет словотворчества.</w:t>
      </w:r>
    </w:p>
    <w:p w:rsidR="00D81F5C" w:rsidRPr="00A217D1" w:rsidRDefault="00D81F5C" w:rsidP="002D4D05">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Не различает слово и звук.</w:t>
      </w:r>
    </w:p>
    <w:p w:rsidR="00D81F5C" w:rsidRPr="00327064" w:rsidRDefault="00D81F5C" w:rsidP="002D4D05">
      <w:pPr>
        <w:autoSpaceDE w:val="0"/>
        <w:autoSpaceDN w:val="0"/>
        <w:adjustRightInd w:val="0"/>
        <w:spacing w:after="0" w:line="240" w:lineRule="auto"/>
        <w:rPr>
          <w:rFonts w:ascii="Times New Roman" w:hAnsi="Times New Roman"/>
          <w:color w:val="0000FF"/>
          <w:sz w:val="24"/>
          <w:szCs w:val="24"/>
        </w:rPr>
      </w:pPr>
    </w:p>
    <w:p w:rsidR="00D81F5C" w:rsidRPr="00A217D1" w:rsidRDefault="00D81F5C" w:rsidP="002D4D05">
      <w:pPr>
        <w:autoSpaceDE w:val="0"/>
        <w:autoSpaceDN w:val="0"/>
        <w:adjustRightInd w:val="0"/>
        <w:spacing w:after="0" w:line="240" w:lineRule="auto"/>
        <w:rPr>
          <w:rFonts w:ascii="Times New Roman" w:hAnsi="Times New Roman"/>
          <w:b/>
          <w:sz w:val="24"/>
          <w:szCs w:val="24"/>
        </w:rPr>
      </w:pPr>
      <w:r w:rsidRPr="00327064">
        <w:rPr>
          <w:rFonts w:ascii="Times New Roman" w:hAnsi="Times New Roman"/>
          <w:color w:val="0000FF"/>
          <w:sz w:val="24"/>
          <w:szCs w:val="24"/>
        </w:rPr>
        <w:t xml:space="preserve">      </w:t>
      </w:r>
      <w:r w:rsidRPr="00A217D1">
        <w:rPr>
          <w:rFonts w:ascii="Times New Roman" w:hAnsi="Times New Roman"/>
          <w:b/>
          <w:color w:val="0000FF"/>
          <w:sz w:val="24"/>
          <w:szCs w:val="24"/>
        </w:rPr>
        <w:t xml:space="preserve"> </w:t>
      </w:r>
      <w:r w:rsidRPr="00A217D1">
        <w:rPr>
          <w:rFonts w:ascii="Times New Roman" w:hAnsi="Times New Roman"/>
          <w:b/>
          <w:sz w:val="24"/>
          <w:szCs w:val="24"/>
        </w:rPr>
        <w:t>Образовательная область:  «Художественно-эстетическое развитие»</w:t>
      </w:r>
    </w:p>
    <w:p w:rsidR="00D81F5C" w:rsidRPr="00327064" w:rsidRDefault="00D81F5C" w:rsidP="00C71289">
      <w:pPr>
        <w:rPr>
          <w:rFonts w:ascii="Times New Roman" w:hAnsi="Times New Roman"/>
          <w:sz w:val="24"/>
          <w:szCs w:val="24"/>
        </w:rPr>
      </w:pPr>
      <w:r w:rsidRPr="00327064">
        <w:rPr>
          <w:rFonts w:ascii="Times New Roman" w:hAnsi="Times New Roman"/>
          <w:sz w:val="24"/>
          <w:szCs w:val="24"/>
        </w:rPr>
        <w:t>Цель:</w:t>
      </w:r>
      <w:r w:rsidRPr="00327064">
        <w:rPr>
          <w:rFonts w:ascii="Times New Roman" w:hAnsi="Times New Roman"/>
          <w:color w:val="FF0000"/>
          <w:sz w:val="24"/>
          <w:szCs w:val="24"/>
        </w:rPr>
        <w:t xml:space="preserve">  </w:t>
      </w:r>
      <w:r w:rsidRPr="00327064">
        <w:rPr>
          <w:rFonts w:ascii="Times New Roman" w:hAnsi="Times New Roman"/>
          <w:sz w:val="24"/>
          <w:szCs w:val="24"/>
        </w:rP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D81F5C" w:rsidRPr="00A217D1" w:rsidRDefault="00D81F5C" w:rsidP="00C71289">
      <w:pPr>
        <w:rPr>
          <w:rFonts w:ascii="Times New Roman" w:hAnsi="Times New Roman"/>
          <w:b/>
          <w:sz w:val="24"/>
          <w:szCs w:val="24"/>
        </w:rPr>
      </w:pPr>
      <w:r w:rsidRPr="00A217D1">
        <w:rPr>
          <w:rFonts w:ascii="Times New Roman" w:hAnsi="Times New Roman"/>
          <w:b/>
          <w:sz w:val="24"/>
          <w:szCs w:val="24"/>
        </w:rPr>
        <w:t xml:space="preserve"> Задачи образовательной деятельности</w:t>
      </w:r>
    </w:p>
    <w:p w:rsidR="00D81F5C" w:rsidRPr="00327064" w:rsidRDefault="00D81F5C" w:rsidP="00C71289">
      <w:pPr>
        <w:rPr>
          <w:rFonts w:ascii="Times New Roman" w:hAnsi="Times New Roman"/>
          <w:sz w:val="24"/>
          <w:szCs w:val="24"/>
        </w:rPr>
      </w:pPr>
      <w:r w:rsidRPr="00327064">
        <w:rPr>
          <w:rFonts w:ascii="Times New Roman" w:hAnsi="Times New Roman"/>
          <w:sz w:val="24"/>
          <w:szCs w:val="24"/>
        </w:rPr>
        <w:t>1.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D81F5C" w:rsidRPr="00327064" w:rsidRDefault="00D81F5C" w:rsidP="0064323B">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4. Побуждать к самостоятельному выбору способов изображения на основе освоенных технических приемов.</w:t>
      </w:r>
    </w:p>
    <w:p w:rsidR="00D81F5C" w:rsidRPr="00327064" w:rsidRDefault="00D81F5C" w:rsidP="009C6CC6">
      <w:pPr>
        <w:rPr>
          <w:rFonts w:ascii="Times New Roman" w:hAnsi="Times New Roman"/>
          <w:sz w:val="24"/>
          <w:szCs w:val="24"/>
        </w:rPr>
      </w:pPr>
    </w:p>
    <w:p w:rsidR="00D81F5C" w:rsidRPr="00A217D1" w:rsidRDefault="00D81F5C" w:rsidP="009C6CC6">
      <w:pPr>
        <w:rPr>
          <w:rFonts w:ascii="Times New Roman" w:hAnsi="Times New Roman"/>
          <w:b/>
          <w:sz w:val="24"/>
          <w:szCs w:val="24"/>
        </w:rPr>
      </w:pPr>
      <w:r w:rsidRPr="00A217D1">
        <w:rPr>
          <w:rFonts w:ascii="Times New Roman" w:hAnsi="Times New Roman"/>
          <w:b/>
          <w:sz w:val="24"/>
          <w:szCs w:val="24"/>
        </w:rPr>
        <w:t>ЗАДАЧИ ХУДОЖЕСТВЕННО-ЭСТЕТИЧЕСКОГО РАЗВИТИЯ В МЛАДШЕМ ДОШКОЛЬНОМ ВОЗРАСТЕ</w:t>
      </w:r>
    </w:p>
    <w:p w:rsidR="00D81F5C" w:rsidRPr="00327064" w:rsidRDefault="00D81F5C" w:rsidP="009C6CC6">
      <w:pPr>
        <w:rPr>
          <w:rFonts w:ascii="Times New Roman" w:hAnsi="Times New Roman"/>
          <w:b/>
          <w:bCs/>
          <w:i/>
          <w:iCs/>
          <w:color w:val="0000FF"/>
          <w:sz w:val="24"/>
          <w:szCs w:val="24"/>
        </w:rPr>
      </w:pPr>
    </w:p>
    <w:tbl>
      <w:tblPr>
        <w:tblW w:w="0" w:type="auto"/>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8"/>
        <w:gridCol w:w="2393"/>
        <w:gridCol w:w="2393"/>
        <w:gridCol w:w="2393"/>
      </w:tblGrid>
      <w:tr w:rsidR="00D81F5C" w:rsidRPr="00327064" w:rsidTr="00211B10">
        <w:trPr>
          <w:jc w:val="center"/>
        </w:trPr>
        <w:tc>
          <w:tcPr>
            <w:tcW w:w="3418"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Эстетическое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восприятие мира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природы</w:t>
            </w:r>
          </w:p>
          <w:p w:rsidR="00D81F5C" w:rsidRPr="00327064" w:rsidRDefault="00D81F5C" w:rsidP="00E51E47">
            <w:pPr>
              <w:pStyle w:val="NoSpacing"/>
              <w:rPr>
                <w:rFonts w:ascii="Times New Roman" w:hAnsi="Times New Roman"/>
                <w:sz w:val="24"/>
                <w:szCs w:val="24"/>
              </w:rPr>
            </w:pPr>
          </w:p>
        </w:tc>
        <w:tc>
          <w:tcPr>
            <w:tcW w:w="2393"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Эстетическое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восприятие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социального мира</w:t>
            </w:r>
          </w:p>
          <w:p w:rsidR="00D81F5C" w:rsidRPr="00327064" w:rsidRDefault="00D81F5C" w:rsidP="00E51E47">
            <w:pPr>
              <w:pStyle w:val="NoSpacing"/>
              <w:rPr>
                <w:rFonts w:ascii="Times New Roman" w:hAnsi="Times New Roman"/>
                <w:sz w:val="24"/>
                <w:szCs w:val="24"/>
              </w:rPr>
            </w:pPr>
          </w:p>
        </w:tc>
        <w:tc>
          <w:tcPr>
            <w:tcW w:w="2393"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Художественное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восприятие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произведений</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искусства</w:t>
            </w:r>
          </w:p>
          <w:p w:rsidR="00D81F5C" w:rsidRPr="00327064" w:rsidRDefault="00D81F5C" w:rsidP="00E51E47">
            <w:pPr>
              <w:pStyle w:val="NoSpacing"/>
              <w:rPr>
                <w:rFonts w:ascii="Times New Roman" w:hAnsi="Times New Roman"/>
                <w:sz w:val="24"/>
                <w:szCs w:val="24"/>
              </w:rPr>
            </w:pPr>
          </w:p>
        </w:tc>
        <w:tc>
          <w:tcPr>
            <w:tcW w:w="2393"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Художественно-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изобразительная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деятельность</w:t>
            </w:r>
          </w:p>
          <w:p w:rsidR="00D81F5C" w:rsidRPr="00327064" w:rsidRDefault="00D81F5C" w:rsidP="00E51E47">
            <w:pPr>
              <w:pStyle w:val="NoSpacing"/>
              <w:rPr>
                <w:rFonts w:ascii="Times New Roman" w:hAnsi="Times New Roman"/>
                <w:sz w:val="24"/>
                <w:szCs w:val="24"/>
              </w:rPr>
            </w:pPr>
          </w:p>
        </w:tc>
      </w:tr>
      <w:tr w:rsidR="00D81F5C" w:rsidRPr="00327064" w:rsidTr="00211B10">
        <w:trPr>
          <w:jc w:val="center"/>
        </w:trPr>
        <w:tc>
          <w:tcPr>
            <w:tcW w:w="3418"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побуждать детей</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наблюдать за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окружающей</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живой природой,</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всматриваться,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замечать красоту</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природы</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обогащать яркими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впечатлениями от</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разнообразия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красоты природы</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воспитывать</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любовь ко всему</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живому, умение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любоваться, видеть</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красоту вокруг себя</w:t>
            </w:r>
          </w:p>
          <w:p w:rsidR="00D81F5C" w:rsidRPr="00327064" w:rsidRDefault="00D81F5C" w:rsidP="00E51E47">
            <w:pPr>
              <w:pStyle w:val="NoSpacing"/>
              <w:rPr>
                <w:rFonts w:ascii="Times New Roman" w:hAnsi="Times New Roman"/>
                <w:sz w:val="24"/>
                <w:szCs w:val="24"/>
              </w:rPr>
            </w:pPr>
          </w:p>
        </w:tc>
        <w:tc>
          <w:tcPr>
            <w:tcW w:w="2393"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дать детям</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представление о том, что все люди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трудятся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воспитывать</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интерес, уважение к труду, людям труда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воспитывать</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бережное отношение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к окружающему</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предметному миру</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-формировать</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интерес к окружающим</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предметам</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-уметь обследовать</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их, осуществлять</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простейший</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сенсорный анализ,</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выделять ярко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выраженные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свойства, качества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предмета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различать</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эмоциональное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состояние людей</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-воспитывать</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чувство симпатии к другим детям</w:t>
            </w:r>
          </w:p>
          <w:p w:rsidR="00D81F5C" w:rsidRPr="00327064" w:rsidRDefault="00D81F5C" w:rsidP="00E51E47">
            <w:pPr>
              <w:pStyle w:val="NoSpacing"/>
              <w:rPr>
                <w:rFonts w:ascii="Times New Roman" w:hAnsi="Times New Roman"/>
                <w:sz w:val="24"/>
                <w:szCs w:val="24"/>
              </w:rPr>
            </w:pPr>
          </w:p>
        </w:tc>
        <w:tc>
          <w:tcPr>
            <w:tcW w:w="2393"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-развивать</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эстетические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чувства,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художественное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восприятие ребенка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воспитывать</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эмоциональный</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отклик на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произведения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искусства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-учить замечать</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яркость цветовых</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образов изобразительного 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прикладного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искусства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-учить выделять</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средства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выразительности в</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произведениях</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искусства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дать элементарные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представления об</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архитектуре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учить делиться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своими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впечатлениями со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взрослыми,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сверстниками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формировать</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эмоционально-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эстетическое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отношение к</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народной культуре</w:t>
            </w:r>
          </w:p>
          <w:p w:rsidR="00D81F5C" w:rsidRPr="00327064" w:rsidRDefault="00D81F5C" w:rsidP="00E51E47">
            <w:pPr>
              <w:pStyle w:val="NoSpacing"/>
              <w:rPr>
                <w:rFonts w:ascii="Times New Roman" w:hAnsi="Times New Roman"/>
                <w:sz w:val="24"/>
                <w:szCs w:val="24"/>
              </w:rPr>
            </w:pPr>
          </w:p>
        </w:tc>
        <w:tc>
          <w:tcPr>
            <w:tcW w:w="2393"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развивать интерес</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детей к</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изобразительной</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деятельности, к</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образному</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отражению</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увиденного,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услышанного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прочувственного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формировать</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представления 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форме, величине,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строении, цвете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предметов,</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упражнять в</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передаче своего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отношения к</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изображаемому,</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выделять главное в</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предмете и его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признаки,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настроение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учить создавать</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образ из округлых</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форм и цветовых</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пятен</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учить гармонично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располагать</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предметы на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плоскости листа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развивать</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воображение,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творческие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способности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учить видеть</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средства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выразительности в</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произведениях</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искусства (цвет,</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ритм, объем)</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-знакомить с</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разнообразием</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изобразительных</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материалов</w:t>
            </w:r>
          </w:p>
          <w:p w:rsidR="00D81F5C" w:rsidRPr="00327064" w:rsidRDefault="00D81F5C" w:rsidP="00E51E47">
            <w:pPr>
              <w:pStyle w:val="NoSpacing"/>
              <w:rPr>
                <w:rFonts w:ascii="Times New Roman" w:hAnsi="Times New Roman"/>
                <w:sz w:val="24"/>
                <w:szCs w:val="24"/>
              </w:rPr>
            </w:pPr>
          </w:p>
        </w:tc>
      </w:tr>
    </w:tbl>
    <w:p w:rsidR="00D81F5C" w:rsidRPr="00327064" w:rsidRDefault="00D81F5C" w:rsidP="0064323B">
      <w:pPr>
        <w:rPr>
          <w:rFonts w:ascii="Times New Roman" w:hAnsi="Times New Roman"/>
          <w:sz w:val="24"/>
          <w:szCs w:val="24"/>
        </w:rPr>
      </w:pPr>
    </w:p>
    <w:p w:rsidR="00D81F5C" w:rsidRPr="00A217D1" w:rsidRDefault="00D81F5C" w:rsidP="009C6CC6">
      <w:pPr>
        <w:rPr>
          <w:rFonts w:ascii="Times New Roman" w:hAnsi="Times New Roman"/>
          <w:b/>
          <w:sz w:val="24"/>
          <w:szCs w:val="24"/>
        </w:rPr>
      </w:pPr>
      <w:r w:rsidRPr="00A217D1">
        <w:rPr>
          <w:rFonts w:ascii="Times New Roman" w:hAnsi="Times New Roman"/>
          <w:b/>
          <w:sz w:val="24"/>
          <w:szCs w:val="24"/>
        </w:rPr>
        <w:t xml:space="preserve">                        Основные формы работы по возрастам</w:t>
      </w:r>
    </w:p>
    <w:p w:rsidR="00D81F5C" w:rsidRPr="00327064" w:rsidRDefault="00D81F5C" w:rsidP="00696A51">
      <w:pPr>
        <w:pStyle w:val="NoSpacing"/>
        <w:rPr>
          <w:rFonts w:ascii="Times New Roman" w:hAnsi="Times New Roman"/>
          <w:sz w:val="24"/>
          <w:szCs w:val="24"/>
        </w:rPr>
      </w:pPr>
    </w:p>
    <w:tbl>
      <w:tblPr>
        <w:tblW w:w="105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1"/>
        <w:gridCol w:w="4786"/>
      </w:tblGrid>
      <w:tr w:rsidR="00D81F5C" w:rsidRPr="00327064" w:rsidTr="00AC2710">
        <w:tc>
          <w:tcPr>
            <w:tcW w:w="5811"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Образовательная область</w:t>
            </w:r>
          </w:p>
        </w:tc>
        <w:tc>
          <w:tcPr>
            <w:tcW w:w="4786"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Формы работы</w:t>
            </w:r>
          </w:p>
        </w:tc>
      </w:tr>
      <w:tr w:rsidR="00D81F5C" w:rsidRPr="00327064" w:rsidTr="00AC2710">
        <w:tc>
          <w:tcPr>
            <w:tcW w:w="5811" w:type="dxa"/>
          </w:tcPr>
          <w:p w:rsidR="00D81F5C" w:rsidRPr="00327064" w:rsidRDefault="00D81F5C" w:rsidP="00E51E47">
            <w:pPr>
              <w:pStyle w:val="NoSpacing"/>
              <w:rPr>
                <w:rFonts w:ascii="Times New Roman" w:hAnsi="Times New Roman"/>
                <w:sz w:val="24"/>
                <w:szCs w:val="24"/>
              </w:rPr>
            </w:pPr>
          </w:p>
          <w:p w:rsidR="00D81F5C" w:rsidRPr="00327064" w:rsidRDefault="00D81F5C" w:rsidP="00E51E47">
            <w:pPr>
              <w:pStyle w:val="NoSpacing"/>
              <w:rPr>
                <w:rFonts w:ascii="Times New Roman" w:hAnsi="Times New Roman"/>
                <w:sz w:val="24"/>
                <w:szCs w:val="24"/>
              </w:rPr>
            </w:pPr>
          </w:p>
          <w:p w:rsidR="00D81F5C" w:rsidRPr="00327064" w:rsidRDefault="00D81F5C" w:rsidP="00E51E47">
            <w:pPr>
              <w:pStyle w:val="NoSpacing"/>
              <w:rPr>
                <w:rFonts w:ascii="Times New Roman" w:hAnsi="Times New Roman"/>
                <w:sz w:val="24"/>
                <w:szCs w:val="24"/>
              </w:rPr>
            </w:pPr>
          </w:p>
          <w:p w:rsidR="00D81F5C" w:rsidRPr="00327064" w:rsidRDefault="00D81F5C" w:rsidP="00E51E47">
            <w:pPr>
              <w:pStyle w:val="NoSpacing"/>
              <w:rPr>
                <w:rFonts w:ascii="Times New Roman" w:hAnsi="Times New Roman"/>
                <w:sz w:val="24"/>
                <w:szCs w:val="24"/>
              </w:rPr>
            </w:pPr>
          </w:p>
          <w:p w:rsidR="00D81F5C" w:rsidRPr="00327064" w:rsidRDefault="00D81F5C" w:rsidP="00E51E47">
            <w:pPr>
              <w:pStyle w:val="NoSpacing"/>
              <w:rPr>
                <w:rFonts w:ascii="Times New Roman" w:hAnsi="Times New Roman"/>
                <w:sz w:val="24"/>
                <w:szCs w:val="24"/>
              </w:rPr>
            </w:pP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Художественно-эстетическое  развитие</w:t>
            </w:r>
          </w:p>
        </w:tc>
        <w:tc>
          <w:tcPr>
            <w:tcW w:w="4786" w:type="dxa"/>
          </w:tcPr>
          <w:p w:rsidR="00D81F5C" w:rsidRPr="00327064" w:rsidRDefault="00D81F5C" w:rsidP="00E51E47">
            <w:pPr>
              <w:pStyle w:val="NoSpacing"/>
              <w:rPr>
                <w:rFonts w:ascii="Times New Roman" w:hAnsi="Times New Roman"/>
                <w:sz w:val="24"/>
                <w:szCs w:val="24"/>
              </w:rPr>
            </w:pP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Младший возраст (3-4 года): самостоятельное рисование,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рассматривание картинок, народных игрушек, иллюстраций к проиведениям детской литературы, наблюдение на прогулке за красотой природы, беседа, дидактические игры, познавательно-исследовательская деятельность, коллективное творчество, слушание музыкальных произведений, чтение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художественной литературы.</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Средний возраст (4-5 лет): самостоятельное рисование,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рассматривание картинок, народных игрушек, иллюстраций к произведениям детской литературы, репродукции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произведений живописи, скульптуру малых форм и архитектуры, наблюдение на прогулке за красотой природы, беседы о профессиях артистов, художников, композиторов, дидактические игры, познавательно-исследовательская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деятельность, коллективное творчество, слушание музыкально-фольклорных произведений, чтение художественной литературы</w:t>
            </w:r>
          </w:p>
        </w:tc>
      </w:tr>
    </w:tbl>
    <w:p w:rsidR="00D81F5C" w:rsidRPr="00327064" w:rsidRDefault="00D81F5C" w:rsidP="009C6CC6">
      <w:pPr>
        <w:rPr>
          <w:rFonts w:ascii="Times New Roman" w:hAnsi="Times New Roman"/>
          <w:sz w:val="24"/>
          <w:szCs w:val="24"/>
        </w:rPr>
      </w:pPr>
      <w:r w:rsidRPr="00327064">
        <w:rPr>
          <w:rFonts w:ascii="Times New Roman" w:hAnsi="Times New Roman"/>
          <w:sz w:val="24"/>
          <w:szCs w:val="24"/>
        </w:rPr>
        <w:t xml:space="preserve">                                            </w:t>
      </w:r>
    </w:p>
    <w:p w:rsidR="00D81F5C" w:rsidRPr="00A217D1" w:rsidRDefault="00D81F5C" w:rsidP="009C6CC6">
      <w:pPr>
        <w:rPr>
          <w:rFonts w:ascii="Times New Roman" w:hAnsi="Times New Roman"/>
          <w:b/>
          <w:sz w:val="24"/>
          <w:szCs w:val="24"/>
        </w:rPr>
      </w:pPr>
      <w:r w:rsidRPr="00327064">
        <w:rPr>
          <w:rFonts w:ascii="Times New Roman" w:hAnsi="Times New Roman"/>
          <w:sz w:val="24"/>
          <w:szCs w:val="24"/>
        </w:rPr>
        <w:t xml:space="preserve">                                       </w:t>
      </w:r>
      <w:r w:rsidRPr="00A217D1">
        <w:rPr>
          <w:rFonts w:ascii="Times New Roman" w:hAnsi="Times New Roman"/>
          <w:b/>
          <w:sz w:val="24"/>
          <w:szCs w:val="24"/>
        </w:rPr>
        <w:t xml:space="preserve">  Детское конструирование</w:t>
      </w:r>
    </w:p>
    <w:tbl>
      <w:tblPr>
        <w:tblW w:w="0" w:type="auto"/>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6"/>
        <w:gridCol w:w="3190"/>
        <w:gridCol w:w="3191"/>
      </w:tblGrid>
      <w:tr w:rsidR="00D81F5C" w:rsidRPr="00327064" w:rsidTr="00AC2710">
        <w:trPr>
          <w:jc w:val="center"/>
        </w:trPr>
        <w:tc>
          <w:tcPr>
            <w:tcW w:w="10597" w:type="dxa"/>
            <w:gridSpan w:val="3"/>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Виды детского конструирования</w:t>
            </w:r>
          </w:p>
        </w:tc>
      </w:tr>
      <w:tr w:rsidR="00D81F5C" w:rsidRPr="00327064" w:rsidTr="00AC2710">
        <w:trPr>
          <w:jc w:val="center"/>
        </w:trPr>
        <w:tc>
          <w:tcPr>
            <w:tcW w:w="4216"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из строительного материала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из бумаги</w:t>
            </w:r>
          </w:p>
          <w:p w:rsidR="00D81F5C" w:rsidRPr="00327064" w:rsidRDefault="00D81F5C" w:rsidP="00E51E47">
            <w:pPr>
              <w:pStyle w:val="NoSpacing"/>
              <w:rPr>
                <w:rFonts w:ascii="Times New Roman" w:hAnsi="Times New Roman"/>
                <w:sz w:val="24"/>
                <w:szCs w:val="24"/>
              </w:rPr>
            </w:pPr>
          </w:p>
        </w:tc>
        <w:tc>
          <w:tcPr>
            <w:tcW w:w="3190"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-практическое 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компьютерное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из природного материала</w:t>
            </w:r>
          </w:p>
          <w:p w:rsidR="00D81F5C" w:rsidRPr="00327064" w:rsidRDefault="00D81F5C" w:rsidP="00E51E47">
            <w:pPr>
              <w:pStyle w:val="NoSpacing"/>
              <w:rPr>
                <w:rFonts w:ascii="Times New Roman" w:hAnsi="Times New Roman"/>
                <w:sz w:val="24"/>
                <w:szCs w:val="24"/>
              </w:rPr>
            </w:pPr>
          </w:p>
        </w:tc>
        <w:tc>
          <w:tcPr>
            <w:tcW w:w="3191"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из деталей конструкторов</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из крупногабаритных модулей</w:t>
            </w:r>
          </w:p>
        </w:tc>
      </w:tr>
    </w:tbl>
    <w:p w:rsidR="00D81F5C" w:rsidRPr="00327064" w:rsidRDefault="00D81F5C" w:rsidP="00696A51">
      <w:pPr>
        <w:pStyle w:val="NoSpacing"/>
        <w:rPr>
          <w:rFonts w:ascii="Times New Roman" w:hAnsi="Times New Roman"/>
          <w:sz w:val="24"/>
          <w:szCs w:val="24"/>
        </w:rPr>
      </w:pPr>
    </w:p>
    <w:p w:rsidR="00D81F5C" w:rsidRPr="00327064" w:rsidRDefault="00D81F5C" w:rsidP="00696A51">
      <w:pPr>
        <w:pStyle w:val="NoSpacing"/>
        <w:rPr>
          <w:rFonts w:ascii="Times New Roman" w:hAnsi="Times New Roman"/>
          <w:sz w:val="24"/>
          <w:szCs w:val="24"/>
        </w:rPr>
      </w:pPr>
    </w:p>
    <w:p w:rsidR="00D81F5C" w:rsidRPr="00A217D1" w:rsidRDefault="00D81F5C" w:rsidP="00697158">
      <w:pPr>
        <w:pStyle w:val="NoSpacing"/>
        <w:rPr>
          <w:rFonts w:ascii="Times New Roman" w:hAnsi="Times New Roman"/>
          <w:b/>
          <w:sz w:val="24"/>
          <w:szCs w:val="24"/>
        </w:rPr>
      </w:pPr>
      <w:r w:rsidRPr="00A217D1">
        <w:rPr>
          <w:rFonts w:ascii="Times New Roman" w:hAnsi="Times New Roman"/>
          <w:b/>
          <w:sz w:val="24"/>
          <w:szCs w:val="24"/>
        </w:rPr>
        <w:t>Результаты образовательной деятельности</w:t>
      </w:r>
    </w:p>
    <w:p w:rsidR="00D81F5C" w:rsidRPr="00327064" w:rsidRDefault="00D81F5C" w:rsidP="009C6CC6">
      <w:pPr>
        <w:rPr>
          <w:rFonts w:ascii="Times New Roman" w:hAnsi="Times New Roman"/>
          <w:sz w:val="24"/>
          <w:szCs w:val="24"/>
        </w:rPr>
      </w:pPr>
      <w:r w:rsidRPr="00327064">
        <w:rPr>
          <w:rFonts w:ascii="Times New Roman" w:hAnsi="Times New Roman"/>
          <w:sz w:val="24"/>
          <w:szCs w:val="24"/>
        </w:rPr>
        <w:t>Достижения ребенка (Что нас радует)</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Ребенок охотно участвует в ситуациях эстетической направленности. Есть любимые книги, изобразительные материалы.</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Создает простейшие изображения на основе простых форм; передает сходство с реальными предметами.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Принимает участие в создании совместных композиций, испытывает совместные эмоциональные переживания.</w:t>
      </w:r>
    </w:p>
    <w:p w:rsidR="00D81F5C" w:rsidRPr="00327064" w:rsidRDefault="00D81F5C" w:rsidP="00696A51">
      <w:pPr>
        <w:autoSpaceDE w:val="0"/>
        <w:autoSpaceDN w:val="0"/>
        <w:adjustRightInd w:val="0"/>
        <w:spacing w:after="0" w:line="240" w:lineRule="auto"/>
        <w:rPr>
          <w:rFonts w:ascii="Times New Roman" w:hAnsi="Times New Roman"/>
          <w:b/>
          <w:bCs/>
          <w:i/>
          <w:iCs/>
          <w:sz w:val="24"/>
          <w:szCs w:val="24"/>
        </w:rPr>
      </w:pPr>
    </w:p>
    <w:p w:rsidR="00D81F5C" w:rsidRPr="00A217D1" w:rsidRDefault="00D81F5C" w:rsidP="009C6CC6">
      <w:pPr>
        <w:rPr>
          <w:rFonts w:ascii="Times New Roman" w:hAnsi="Times New Roman"/>
          <w:b/>
          <w:sz w:val="24"/>
          <w:szCs w:val="24"/>
        </w:rPr>
      </w:pPr>
      <w:r w:rsidRPr="00A217D1">
        <w:rPr>
          <w:rFonts w:ascii="Times New Roman" w:hAnsi="Times New Roman"/>
          <w:b/>
          <w:sz w:val="24"/>
          <w:szCs w:val="24"/>
        </w:rPr>
        <w:t>Вызывает озабоченность и требует совместных усилий педагогов и родителей</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Ребенок не проявляет активности и эмоционального отклика при восприятии произведений искусства.</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Не испытывает желания рисовать, лепить, конструировать.</w:t>
      </w:r>
    </w:p>
    <w:p w:rsidR="00D81F5C" w:rsidRPr="00327064" w:rsidRDefault="00D81F5C" w:rsidP="009C6CC6">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Неохотно участвует в создании совместных со взрослым творческих</w:t>
      </w:r>
    </w:p>
    <w:p w:rsidR="00D81F5C" w:rsidRPr="00327064" w:rsidRDefault="00D81F5C" w:rsidP="009C6CC6">
      <w:pPr>
        <w:autoSpaceDE w:val="0"/>
        <w:autoSpaceDN w:val="0"/>
        <w:adjustRightInd w:val="0"/>
        <w:spacing w:after="0" w:line="240" w:lineRule="auto"/>
        <w:rPr>
          <w:rFonts w:ascii="Times New Roman" w:hAnsi="Times New Roman"/>
          <w:sz w:val="24"/>
          <w:szCs w:val="24"/>
        </w:rPr>
      </w:pPr>
    </w:p>
    <w:p w:rsidR="00D81F5C" w:rsidRPr="00A217D1" w:rsidRDefault="00D81F5C" w:rsidP="009C6CC6">
      <w:pPr>
        <w:autoSpaceDE w:val="0"/>
        <w:autoSpaceDN w:val="0"/>
        <w:adjustRightInd w:val="0"/>
        <w:spacing w:after="0" w:line="240" w:lineRule="auto"/>
        <w:rPr>
          <w:rFonts w:ascii="Times New Roman" w:hAnsi="Times New Roman"/>
          <w:b/>
          <w:sz w:val="24"/>
          <w:szCs w:val="24"/>
        </w:rPr>
      </w:pPr>
      <w:r w:rsidRPr="00327064">
        <w:rPr>
          <w:rFonts w:ascii="Times New Roman" w:hAnsi="Times New Roman"/>
          <w:sz w:val="24"/>
          <w:szCs w:val="24"/>
        </w:rPr>
        <w:t xml:space="preserve">                                  </w:t>
      </w:r>
      <w:r w:rsidRPr="00A217D1">
        <w:rPr>
          <w:rFonts w:ascii="Times New Roman" w:hAnsi="Times New Roman"/>
          <w:b/>
          <w:sz w:val="24"/>
          <w:szCs w:val="24"/>
        </w:rPr>
        <w:t>МУЗЫКАЛЬНОЕ  развитие</w:t>
      </w:r>
    </w:p>
    <w:p w:rsidR="00D81F5C" w:rsidRPr="00327064" w:rsidRDefault="00D81F5C" w:rsidP="009C6CC6">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Цель:</w:t>
      </w:r>
      <w:r w:rsidRPr="00327064">
        <w:rPr>
          <w:rFonts w:ascii="Times New Roman" w:hAnsi="Times New Roman"/>
          <w:color w:val="FF0000"/>
          <w:sz w:val="24"/>
          <w:szCs w:val="24"/>
        </w:rPr>
        <w:t xml:space="preserve"> </w:t>
      </w:r>
      <w:r w:rsidRPr="00327064">
        <w:rPr>
          <w:rFonts w:ascii="Times New Roman" w:hAnsi="Times New Roman"/>
          <w:sz w:val="24"/>
          <w:szCs w:val="24"/>
        </w:rPr>
        <w:t>развитие музыкальности воспитанников и их способности эмоционально воспринимать      музыку</w:t>
      </w:r>
    </w:p>
    <w:tbl>
      <w:tblPr>
        <w:tblpPr w:leftFromText="180" w:rightFromText="180" w:vertAnchor="text" w:tblpXSpec="center" w:tblpY="140"/>
        <w:tblW w:w="1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4135"/>
        <w:gridCol w:w="4501"/>
      </w:tblGrid>
      <w:tr w:rsidR="00D81F5C" w:rsidRPr="00327064" w:rsidTr="00AC2710">
        <w:trPr>
          <w:trHeight w:val="705"/>
        </w:trPr>
        <w:tc>
          <w:tcPr>
            <w:tcW w:w="2988" w:type="dxa"/>
          </w:tcPr>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 xml:space="preserve">      Задачи работы</w:t>
            </w:r>
          </w:p>
        </w:tc>
        <w:tc>
          <w:tcPr>
            <w:tcW w:w="4135" w:type="dxa"/>
          </w:tcPr>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Направления работы</w:t>
            </w:r>
          </w:p>
        </w:tc>
        <w:tc>
          <w:tcPr>
            <w:tcW w:w="4501" w:type="dxa"/>
          </w:tcPr>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Методы  музыкального</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развития</w:t>
            </w:r>
          </w:p>
          <w:p w:rsidR="00D81F5C" w:rsidRPr="00327064" w:rsidRDefault="00D81F5C" w:rsidP="009107E9">
            <w:pPr>
              <w:pStyle w:val="NoSpacing"/>
              <w:rPr>
                <w:rFonts w:ascii="Times New Roman" w:hAnsi="Times New Roman"/>
                <w:sz w:val="24"/>
                <w:szCs w:val="24"/>
              </w:rPr>
            </w:pPr>
          </w:p>
        </w:tc>
      </w:tr>
      <w:tr w:rsidR="00D81F5C" w:rsidRPr="00327064" w:rsidTr="00AC2710">
        <w:trPr>
          <w:trHeight w:val="5026"/>
        </w:trPr>
        <w:tc>
          <w:tcPr>
            <w:tcW w:w="2988" w:type="dxa"/>
          </w:tcPr>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 развитие музыкально-</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художественной деятельности;</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 приобщение к музыкальному искусству;</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 развитие воображения и</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творческой активности</w:t>
            </w:r>
          </w:p>
          <w:p w:rsidR="00D81F5C" w:rsidRPr="00327064" w:rsidRDefault="00D81F5C" w:rsidP="009107E9">
            <w:pPr>
              <w:pStyle w:val="NoSpacing"/>
              <w:rPr>
                <w:rFonts w:ascii="Times New Roman" w:hAnsi="Times New Roman"/>
                <w:sz w:val="24"/>
                <w:szCs w:val="24"/>
              </w:rPr>
            </w:pPr>
          </w:p>
        </w:tc>
        <w:tc>
          <w:tcPr>
            <w:tcW w:w="4135" w:type="dxa"/>
          </w:tcPr>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-слушание;</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 пение;</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 музыкально-ритмические</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движения;</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 игра на детских</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музыкальных инструментах;</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 развитие творчества:</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песенного, музыкально-</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игрового, танцевального</w:t>
            </w:r>
          </w:p>
        </w:tc>
        <w:tc>
          <w:tcPr>
            <w:tcW w:w="4501" w:type="dxa"/>
          </w:tcPr>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Наглядные:</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 сопровождение</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музыкального ряда</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изобразительным, показ</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движений</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Словесный:</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 беседы о различных</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музыкальных жанрах</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Словесно-слуховой:</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 пение</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Слуховой:</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 слушание музыки</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Игровой:</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-музыкальные игры</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Практический:</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 разучивание песен,</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танцев, воспроизведение</w:t>
            </w:r>
          </w:p>
          <w:p w:rsidR="00D81F5C" w:rsidRPr="00327064" w:rsidRDefault="00D81F5C" w:rsidP="009107E9">
            <w:pPr>
              <w:pStyle w:val="NoSpacing"/>
              <w:rPr>
                <w:rFonts w:ascii="Times New Roman" w:hAnsi="Times New Roman"/>
                <w:sz w:val="24"/>
                <w:szCs w:val="24"/>
              </w:rPr>
            </w:pPr>
            <w:r w:rsidRPr="00327064">
              <w:rPr>
                <w:rFonts w:ascii="Times New Roman" w:hAnsi="Times New Roman"/>
                <w:sz w:val="24"/>
                <w:szCs w:val="24"/>
              </w:rPr>
              <w:t>мелодий</w:t>
            </w:r>
          </w:p>
          <w:p w:rsidR="00D81F5C" w:rsidRPr="00327064" w:rsidRDefault="00D81F5C" w:rsidP="009107E9">
            <w:pPr>
              <w:pStyle w:val="NoSpacing"/>
              <w:rPr>
                <w:rFonts w:ascii="Times New Roman" w:hAnsi="Times New Roman"/>
                <w:sz w:val="24"/>
                <w:szCs w:val="24"/>
              </w:rPr>
            </w:pPr>
          </w:p>
        </w:tc>
      </w:tr>
    </w:tbl>
    <w:p w:rsidR="00D81F5C" w:rsidRPr="00327064" w:rsidRDefault="00D81F5C" w:rsidP="00696A51">
      <w:pPr>
        <w:autoSpaceDE w:val="0"/>
        <w:autoSpaceDN w:val="0"/>
        <w:adjustRightInd w:val="0"/>
        <w:spacing w:after="0" w:line="240" w:lineRule="auto"/>
        <w:rPr>
          <w:rFonts w:ascii="Times New Roman" w:hAnsi="Times New Roman"/>
          <w:b/>
          <w:bCs/>
          <w:i/>
          <w:iCs/>
          <w:color w:val="0000FF"/>
          <w:sz w:val="24"/>
          <w:szCs w:val="24"/>
        </w:rPr>
      </w:pPr>
    </w:p>
    <w:p w:rsidR="00D81F5C" w:rsidRPr="00327064" w:rsidRDefault="00D81F5C" w:rsidP="00696A51">
      <w:pPr>
        <w:autoSpaceDE w:val="0"/>
        <w:autoSpaceDN w:val="0"/>
        <w:adjustRightInd w:val="0"/>
        <w:spacing w:after="0" w:line="240" w:lineRule="auto"/>
        <w:rPr>
          <w:rFonts w:ascii="Times New Roman" w:hAnsi="Times New Roman"/>
          <w:b/>
          <w:bCs/>
          <w:i/>
          <w:iCs/>
          <w:color w:val="0000FF"/>
          <w:sz w:val="24"/>
          <w:szCs w:val="24"/>
        </w:rPr>
      </w:pPr>
    </w:p>
    <w:tbl>
      <w:tblPr>
        <w:tblpPr w:leftFromText="180" w:rightFromText="180" w:vertAnchor="text" w:horzAnchor="page" w:tblpX="937" w:tblpY="-5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6911"/>
      </w:tblGrid>
      <w:tr w:rsidR="00D81F5C" w:rsidRPr="00327064" w:rsidTr="00521B7E">
        <w:tc>
          <w:tcPr>
            <w:tcW w:w="3970" w:type="dxa"/>
          </w:tcPr>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 xml:space="preserve">              Образовательная</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 xml:space="preserve">                   область</w:t>
            </w:r>
          </w:p>
          <w:p w:rsidR="00D81F5C" w:rsidRPr="00327064" w:rsidRDefault="00D81F5C" w:rsidP="00521B7E">
            <w:pPr>
              <w:pStyle w:val="NoSpacing"/>
              <w:rPr>
                <w:rFonts w:ascii="Times New Roman" w:hAnsi="Times New Roman"/>
                <w:sz w:val="24"/>
                <w:szCs w:val="24"/>
              </w:rPr>
            </w:pPr>
          </w:p>
        </w:tc>
        <w:tc>
          <w:tcPr>
            <w:tcW w:w="6911" w:type="dxa"/>
          </w:tcPr>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 xml:space="preserve">             Формы работы</w:t>
            </w:r>
          </w:p>
          <w:p w:rsidR="00D81F5C" w:rsidRPr="00327064" w:rsidRDefault="00D81F5C" w:rsidP="00521B7E">
            <w:pPr>
              <w:pStyle w:val="NoSpacing"/>
              <w:rPr>
                <w:rFonts w:ascii="Times New Roman" w:hAnsi="Times New Roman"/>
                <w:sz w:val="24"/>
                <w:szCs w:val="24"/>
              </w:rPr>
            </w:pPr>
          </w:p>
        </w:tc>
      </w:tr>
      <w:tr w:rsidR="00D81F5C" w:rsidRPr="00327064" w:rsidTr="00521B7E">
        <w:tc>
          <w:tcPr>
            <w:tcW w:w="3970" w:type="dxa"/>
          </w:tcPr>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 xml:space="preserve">          </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 xml:space="preserve">      Музыкальное </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 xml:space="preserve">           развитие</w:t>
            </w:r>
          </w:p>
          <w:p w:rsidR="00D81F5C" w:rsidRPr="00327064" w:rsidRDefault="00D81F5C" w:rsidP="00521B7E">
            <w:pPr>
              <w:pStyle w:val="NoSpacing"/>
              <w:rPr>
                <w:rFonts w:ascii="Times New Roman" w:hAnsi="Times New Roman"/>
                <w:sz w:val="24"/>
                <w:szCs w:val="24"/>
              </w:rPr>
            </w:pPr>
          </w:p>
        </w:tc>
        <w:tc>
          <w:tcPr>
            <w:tcW w:w="6911" w:type="dxa"/>
          </w:tcPr>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Младший возраст (3-4 года): слушание детской музыки и песен, показ взрослым танцевальных и плясовых музыкально-ритмических движений, совместное пение, беседа по содержанию песни, рассматривание картинок, подыгрывание на детских музыкальных инструментах, дидактические игры, связанные с восприятием музыки.</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Средний возраст (4-5 лет): слушание детской и народной музыки и песен, показ взрослым танцевальных и плясовых музыкально- ритмических движений, совместное пение, беседа по содержанию песни, рассматривание картинок, подыгрывание на детских музыкальных инструментах, дидактические игры, связанные с восприятием музыки, хороводные игры, драматизация песен</w:t>
            </w:r>
          </w:p>
        </w:tc>
      </w:tr>
    </w:tbl>
    <w:p w:rsidR="00D81F5C" w:rsidRPr="00327064" w:rsidRDefault="00D81F5C" w:rsidP="00696A51">
      <w:pPr>
        <w:autoSpaceDE w:val="0"/>
        <w:autoSpaceDN w:val="0"/>
        <w:adjustRightInd w:val="0"/>
        <w:spacing w:after="0" w:line="240" w:lineRule="auto"/>
        <w:rPr>
          <w:rFonts w:ascii="Times New Roman" w:hAnsi="Times New Roman"/>
          <w:b/>
          <w:bCs/>
          <w:i/>
          <w:iCs/>
          <w:color w:val="FF0000"/>
          <w:sz w:val="24"/>
          <w:szCs w:val="24"/>
        </w:rPr>
      </w:pPr>
    </w:p>
    <w:p w:rsidR="00D81F5C" w:rsidRPr="00A217D1" w:rsidRDefault="00D81F5C" w:rsidP="00FC7583">
      <w:pPr>
        <w:rPr>
          <w:rFonts w:ascii="Times New Roman" w:hAnsi="Times New Roman"/>
          <w:b/>
          <w:i/>
          <w:iCs/>
          <w:color w:val="FF0000"/>
          <w:sz w:val="24"/>
          <w:szCs w:val="24"/>
        </w:rPr>
      </w:pPr>
      <w:r w:rsidRPr="00327064">
        <w:rPr>
          <w:rFonts w:ascii="Times New Roman" w:hAnsi="Times New Roman"/>
          <w:b/>
          <w:i/>
          <w:iCs/>
          <w:color w:val="FF0000"/>
          <w:sz w:val="24"/>
          <w:szCs w:val="24"/>
        </w:rPr>
        <w:t xml:space="preserve">           </w:t>
      </w:r>
      <w:r w:rsidRPr="00A217D1">
        <w:rPr>
          <w:rFonts w:ascii="Times New Roman" w:hAnsi="Times New Roman"/>
          <w:b/>
          <w:sz w:val="24"/>
          <w:szCs w:val="24"/>
        </w:rPr>
        <w:t>Результаты образовательной деятельности</w:t>
      </w:r>
    </w:p>
    <w:p w:rsidR="00D81F5C" w:rsidRPr="00327064" w:rsidRDefault="00D81F5C" w:rsidP="006D2926">
      <w:pPr>
        <w:rPr>
          <w:rFonts w:ascii="Times New Roman" w:hAnsi="Times New Roman"/>
          <w:b/>
          <w:sz w:val="24"/>
          <w:szCs w:val="24"/>
        </w:rPr>
      </w:pPr>
      <w:r w:rsidRPr="00327064">
        <w:rPr>
          <w:rFonts w:ascii="Times New Roman" w:hAnsi="Times New Roman"/>
          <w:sz w:val="24"/>
          <w:szCs w:val="24"/>
        </w:rPr>
        <w:t>Достижения ребенка (Что нас радует</w:t>
      </w:r>
      <w:r w:rsidRPr="00327064">
        <w:rPr>
          <w:rFonts w:ascii="Times New Roman" w:hAnsi="Times New Roman"/>
          <w:b/>
          <w:sz w:val="24"/>
          <w:szCs w:val="24"/>
        </w:rPr>
        <w:t>)</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Ребенок с интересом вслушивается в музыку, запоминает и узнает знакомые произведения.</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Проявляет эмоциональную отзывчивость, появляются первоначальные суждения о настроении музыки.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Различает танцевальный, песенный, маршевый метроритм, передает их в движении.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Эмоционально откликается на характер песни, пляски.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Активен в играх на исследование звука, элементарном  музицировании.</w:t>
      </w:r>
    </w:p>
    <w:p w:rsidR="00D81F5C" w:rsidRPr="00327064" w:rsidRDefault="00D81F5C" w:rsidP="00696A51">
      <w:pPr>
        <w:autoSpaceDE w:val="0"/>
        <w:autoSpaceDN w:val="0"/>
        <w:adjustRightInd w:val="0"/>
        <w:spacing w:after="0" w:line="240" w:lineRule="auto"/>
        <w:rPr>
          <w:rFonts w:ascii="Times New Roman" w:hAnsi="Times New Roman"/>
          <w:b/>
          <w:bCs/>
          <w:i/>
          <w:iCs/>
          <w:sz w:val="24"/>
          <w:szCs w:val="24"/>
        </w:rPr>
      </w:pPr>
    </w:p>
    <w:p w:rsidR="00D81F5C" w:rsidRPr="00327064" w:rsidRDefault="00D81F5C" w:rsidP="009461CB">
      <w:pPr>
        <w:rPr>
          <w:rFonts w:ascii="Times New Roman" w:hAnsi="Times New Roman"/>
          <w:sz w:val="24"/>
          <w:szCs w:val="24"/>
        </w:rPr>
      </w:pPr>
      <w:r w:rsidRPr="00327064">
        <w:rPr>
          <w:rFonts w:ascii="Times New Roman" w:hAnsi="Times New Roman"/>
          <w:sz w:val="24"/>
          <w:szCs w:val="24"/>
        </w:rPr>
        <w:t>Вызывает озабоченность и требует совместных усилий педагогов и родителей</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Неустойчивый, ситуативный интерес и желание участвовать в музыкальной деятельности.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Музыка вызывает незначительный эмоциональный отклик.</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Ребенок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Не интонирует, проговаривает слова на одном звуке, не стремится вслушиваться в пение взрослого.</w:t>
      </w:r>
    </w:p>
    <w:p w:rsidR="00D81F5C" w:rsidRPr="00327064" w:rsidRDefault="00D81F5C" w:rsidP="00696A51">
      <w:pPr>
        <w:autoSpaceDE w:val="0"/>
        <w:autoSpaceDN w:val="0"/>
        <w:adjustRightInd w:val="0"/>
        <w:spacing w:after="0" w:line="240" w:lineRule="auto"/>
        <w:rPr>
          <w:rFonts w:ascii="Times New Roman" w:hAnsi="Times New Roman"/>
          <w:b/>
          <w:bCs/>
          <w:i/>
          <w:iCs/>
          <w:color w:val="0000FF"/>
          <w:sz w:val="24"/>
          <w:szCs w:val="24"/>
        </w:rPr>
      </w:pPr>
    </w:p>
    <w:p w:rsidR="00D81F5C" w:rsidRPr="00A217D1" w:rsidRDefault="00D81F5C" w:rsidP="006D2926">
      <w:pPr>
        <w:rPr>
          <w:rFonts w:ascii="Times New Roman" w:hAnsi="Times New Roman"/>
          <w:b/>
          <w:sz w:val="24"/>
          <w:szCs w:val="24"/>
        </w:rPr>
      </w:pPr>
      <w:r w:rsidRPr="00327064">
        <w:rPr>
          <w:rFonts w:ascii="Times New Roman" w:hAnsi="Times New Roman"/>
          <w:sz w:val="24"/>
          <w:szCs w:val="24"/>
        </w:rPr>
        <w:t xml:space="preserve">              </w:t>
      </w:r>
      <w:r w:rsidRPr="00A217D1">
        <w:rPr>
          <w:rFonts w:ascii="Times New Roman" w:hAnsi="Times New Roman"/>
          <w:b/>
          <w:sz w:val="24"/>
          <w:szCs w:val="24"/>
        </w:rPr>
        <w:t>Образовательная область: «Физическое развитие»</w:t>
      </w:r>
    </w:p>
    <w:p w:rsidR="00D81F5C" w:rsidRPr="00327064" w:rsidRDefault="00D81F5C" w:rsidP="00A217D1">
      <w:pPr>
        <w:spacing w:line="240" w:lineRule="auto"/>
        <w:rPr>
          <w:rFonts w:ascii="Times New Roman" w:hAnsi="Times New Roman"/>
          <w:sz w:val="24"/>
          <w:szCs w:val="24"/>
        </w:rPr>
      </w:pPr>
      <w:r w:rsidRPr="00327064">
        <w:rPr>
          <w:rFonts w:ascii="Times New Roman" w:hAnsi="Times New Roman"/>
          <w:sz w:val="24"/>
          <w:szCs w:val="24"/>
        </w:rPr>
        <w:t xml:space="preserve"> Цель:</w:t>
      </w:r>
    </w:p>
    <w:p w:rsidR="00D81F5C" w:rsidRPr="00327064" w:rsidRDefault="00D81F5C" w:rsidP="00A217D1">
      <w:pPr>
        <w:spacing w:line="240" w:lineRule="auto"/>
        <w:rPr>
          <w:rFonts w:ascii="Times New Roman" w:hAnsi="Times New Roman"/>
          <w:sz w:val="24"/>
          <w:szCs w:val="24"/>
        </w:rPr>
      </w:pPr>
      <w:r w:rsidRPr="00327064">
        <w:rPr>
          <w:rFonts w:ascii="Times New Roman" w:hAnsi="Times New Roman"/>
          <w:sz w:val="24"/>
          <w:szCs w:val="24"/>
        </w:rPr>
        <w:t xml:space="preserve"> 1) гармоничное физическое развитие</w:t>
      </w:r>
    </w:p>
    <w:p w:rsidR="00D81F5C" w:rsidRPr="00327064" w:rsidRDefault="00D81F5C" w:rsidP="00A217D1">
      <w:pPr>
        <w:spacing w:line="240" w:lineRule="auto"/>
        <w:rPr>
          <w:rFonts w:ascii="Times New Roman" w:hAnsi="Times New Roman"/>
          <w:sz w:val="24"/>
          <w:szCs w:val="24"/>
        </w:rPr>
      </w:pPr>
      <w:r w:rsidRPr="00327064">
        <w:rPr>
          <w:rFonts w:ascii="Times New Roman" w:hAnsi="Times New Roman"/>
          <w:sz w:val="24"/>
          <w:szCs w:val="24"/>
        </w:rPr>
        <w:t>2) формирование интереса и ценностного отношения к занятиям физической культурой;</w:t>
      </w:r>
    </w:p>
    <w:p w:rsidR="00D81F5C" w:rsidRPr="00327064" w:rsidRDefault="00D81F5C" w:rsidP="00A217D1">
      <w:pPr>
        <w:spacing w:line="240" w:lineRule="auto"/>
        <w:rPr>
          <w:rFonts w:ascii="Times New Roman" w:hAnsi="Times New Roman"/>
          <w:sz w:val="24"/>
          <w:szCs w:val="24"/>
        </w:rPr>
      </w:pPr>
      <w:r w:rsidRPr="00327064">
        <w:rPr>
          <w:rFonts w:ascii="Times New Roman" w:hAnsi="Times New Roman"/>
          <w:sz w:val="24"/>
          <w:szCs w:val="24"/>
        </w:rPr>
        <w:t xml:space="preserve"> 3) формирование основ здорового образа жизни.</w:t>
      </w:r>
    </w:p>
    <w:p w:rsidR="00D81F5C" w:rsidRPr="00327064" w:rsidRDefault="00D81F5C" w:rsidP="00A217D1">
      <w:pPr>
        <w:pStyle w:val="NoSpacing"/>
        <w:jc w:val="both"/>
        <w:rPr>
          <w:rFonts w:ascii="Times New Roman" w:hAnsi="Times New Roman"/>
          <w:sz w:val="24"/>
          <w:szCs w:val="24"/>
        </w:rPr>
      </w:pPr>
    </w:p>
    <w:p w:rsidR="00D81F5C" w:rsidRPr="00327064" w:rsidRDefault="00D81F5C" w:rsidP="00A217D1">
      <w:pPr>
        <w:spacing w:line="240" w:lineRule="auto"/>
        <w:rPr>
          <w:rFonts w:ascii="Times New Roman" w:hAnsi="Times New Roman"/>
          <w:sz w:val="24"/>
          <w:szCs w:val="24"/>
        </w:rPr>
      </w:pPr>
      <w:r w:rsidRPr="00327064">
        <w:rPr>
          <w:rFonts w:ascii="Times New Roman" w:hAnsi="Times New Roman"/>
          <w:sz w:val="24"/>
          <w:szCs w:val="24"/>
        </w:rPr>
        <w:t>Задачи образовательной деятельности</w:t>
      </w:r>
    </w:p>
    <w:p w:rsidR="00D81F5C" w:rsidRPr="00327064" w:rsidRDefault="00D81F5C" w:rsidP="00A217D1">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1. Развивать у детей потребность в двигательной активности, интерес к физическим упражнениям.</w:t>
      </w:r>
    </w:p>
    <w:p w:rsidR="00D81F5C" w:rsidRPr="00327064" w:rsidRDefault="00D81F5C" w:rsidP="002D3519">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D81F5C" w:rsidRPr="00327064" w:rsidRDefault="00D81F5C" w:rsidP="002D3519">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D81F5C" w:rsidRPr="00327064" w:rsidRDefault="00D81F5C" w:rsidP="002D3519">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D81F5C" w:rsidRPr="00327064" w:rsidRDefault="00D81F5C" w:rsidP="002D3519">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5. Развивать навыки культурного поведения во время еды, правильно пользоваться ложкой, вилкой, салфеткой.</w:t>
      </w:r>
    </w:p>
    <w:p w:rsidR="00D81F5C" w:rsidRPr="00327064" w:rsidRDefault="00D81F5C" w:rsidP="002D3519">
      <w:pPr>
        <w:autoSpaceDE w:val="0"/>
        <w:autoSpaceDN w:val="0"/>
        <w:adjustRightInd w:val="0"/>
        <w:spacing w:after="0" w:line="240" w:lineRule="auto"/>
        <w:jc w:val="both"/>
        <w:rPr>
          <w:rFonts w:ascii="Times New Roman" w:hAnsi="Times New Roman"/>
          <w:b/>
          <w:bCs/>
          <w:sz w:val="24"/>
          <w:szCs w:val="24"/>
        </w:rPr>
      </w:pPr>
      <w:r w:rsidRPr="00327064">
        <w:rPr>
          <w:rFonts w:ascii="Times New Roman" w:hAnsi="Times New Roman"/>
          <w:b/>
          <w:bCs/>
          <w:sz w:val="24"/>
          <w:szCs w:val="24"/>
        </w:rPr>
        <w:t xml:space="preserve">               </w:t>
      </w:r>
    </w:p>
    <w:p w:rsidR="00D81F5C" w:rsidRPr="00327064" w:rsidRDefault="00D81F5C" w:rsidP="002D3519">
      <w:pPr>
        <w:autoSpaceDE w:val="0"/>
        <w:autoSpaceDN w:val="0"/>
        <w:adjustRightInd w:val="0"/>
        <w:spacing w:after="0" w:line="240" w:lineRule="auto"/>
        <w:jc w:val="both"/>
        <w:rPr>
          <w:rFonts w:ascii="Times New Roman" w:hAnsi="Times New Roman"/>
          <w:b/>
          <w:bCs/>
          <w:i/>
          <w:iCs/>
          <w:sz w:val="24"/>
          <w:szCs w:val="24"/>
        </w:rPr>
      </w:pPr>
    </w:p>
    <w:tbl>
      <w:tblPr>
        <w:tblpPr w:leftFromText="180" w:rightFromText="180" w:vertAnchor="text" w:horzAnchor="margin" w:tblpXSpec="center" w:tblpY="12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3240"/>
        <w:gridCol w:w="3753"/>
      </w:tblGrid>
      <w:tr w:rsidR="00D81F5C" w:rsidRPr="00327064" w:rsidTr="009461CB">
        <w:tc>
          <w:tcPr>
            <w:tcW w:w="10881" w:type="dxa"/>
            <w:gridSpan w:val="3"/>
          </w:tcPr>
          <w:p w:rsidR="00D81F5C" w:rsidRPr="00A217D1" w:rsidRDefault="00D81F5C" w:rsidP="00601E58">
            <w:pPr>
              <w:rPr>
                <w:rFonts w:ascii="Times New Roman" w:hAnsi="Times New Roman"/>
                <w:b/>
                <w:sz w:val="24"/>
                <w:szCs w:val="24"/>
              </w:rPr>
            </w:pPr>
            <w:r w:rsidRPr="00A217D1">
              <w:rPr>
                <w:rFonts w:ascii="Times New Roman" w:hAnsi="Times New Roman"/>
                <w:b/>
                <w:sz w:val="24"/>
                <w:szCs w:val="24"/>
              </w:rPr>
              <w:t xml:space="preserve">                                                       Задачи физического развития</w:t>
            </w:r>
          </w:p>
          <w:p w:rsidR="00D81F5C" w:rsidRPr="00327064" w:rsidRDefault="00D81F5C" w:rsidP="0067094C">
            <w:pPr>
              <w:autoSpaceDE w:val="0"/>
              <w:autoSpaceDN w:val="0"/>
              <w:adjustRightInd w:val="0"/>
              <w:spacing w:after="0" w:line="240" w:lineRule="auto"/>
              <w:rPr>
                <w:rFonts w:ascii="Times New Roman" w:hAnsi="Times New Roman"/>
                <w:b/>
                <w:bCs/>
                <w:i/>
                <w:iCs/>
                <w:color w:val="FF0000"/>
                <w:sz w:val="24"/>
                <w:szCs w:val="24"/>
              </w:rPr>
            </w:pPr>
          </w:p>
        </w:tc>
      </w:tr>
      <w:tr w:rsidR="00D81F5C" w:rsidRPr="00327064" w:rsidTr="00A217D1">
        <w:tc>
          <w:tcPr>
            <w:tcW w:w="3888" w:type="dxa"/>
          </w:tcPr>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Оздоровительные:</w:t>
            </w:r>
          </w:p>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 охрана жизни и</w:t>
            </w:r>
          </w:p>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укрепление здоровья,</w:t>
            </w:r>
          </w:p>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обеспечение нормального</w:t>
            </w:r>
          </w:p>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функционирования</w:t>
            </w:r>
          </w:p>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всех органов и систем организма;</w:t>
            </w:r>
          </w:p>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 всестороннее физическое совершенствование</w:t>
            </w:r>
          </w:p>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функций организма;</w:t>
            </w:r>
          </w:p>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 повышение</w:t>
            </w:r>
          </w:p>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работоспособности и</w:t>
            </w:r>
          </w:p>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закаливание</w:t>
            </w:r>
          </w:p>
          <w:p w:rsidR="00D81F5C" w:rsidRPr="00327064" w:rsidRDefault="00D81F5C" w:rsidP="0067094C">
            <w:pPr>
              <w:pStyle w:val="NoSpacing"/>
              <w:rPr>
                <w:rFonts w:ascii="Times New Roman" w:hAnsi="Times New Roman"/>
                <w:color w:val="FF0000"/>
                <w:sz w:val="24"/>
                <w:szCs w:val="24"/>
              </w:rPr>
            </w:pPr>
          </w:p>
        </w:tc>
        <w:tc>
          <w:tcPr>
            <w:tcW w:w="3240" w:type="dxa"/>
          </w:tcPr>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Образовательные:</w:t>
            </w:r>
          </w:p>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 формирование двигательных умений и</w:t>
            </w:r>
          </w:p>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навыков; - развитие физических</w:t>
            </w:r>
          </w:p>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качеств;</w:t>
            </w:r>
          </w:p>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753" w:type="dxa"/>
          </w:tcPr>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Воспитательные:</w:t>
            </w:r>
          </w:p>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 формирование интереса</w:t>
            </w:r>
          </w:p>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и потребности в занятиях</w:t>
            </w:r>
          </w:p>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физическими упражнениями;</w:t>
            </w:r>
          </w:p>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 разностороннее,</w:t>
            </w:r>
          </w:p>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гармоничное развитие</w:t>
            </w:r>
          </w:p>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ребенка (умственное,</w:t>
            </w:r>
          </w:p>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нравственное,</w:t>
            </w:r>
          </w:p>
          <w:p w:rsidR="00D81F5C" w:rsidRPr="00327064" w:rsidRDefault="00D81F5C" w:rsidP="0067094C">
            <w:pPr>
              <w:pStyle w:val="NoSpacing"/>
              <w:rPr>
                <w:rFonts w:ascii="Times New Roman" w:hAnsi="Times New Roman"/>
                <w:sz w:val="24"/>
                <w:szCs w:val="24"/>
              </w:rPr>
            </w:pPr>
            <w:r w:rsidRPr="00327064">
              <w:rPr>
                <w:rFonts w:ascii="Times New Roman" w:hAnsi="Times New Roman"/>
                <w:sz w:val="24"/>
                <w:szCs w:val="24"/>
              </w:rPr>
              <w:t>эстетическое, трудовое).</w:t>
            </w:r>
          </w:p>
          <w:p w:rsidR="00D81F5C" w:rsidRPr="00327064" w:rsidRDefault="00D81F5C" w:rsidP="0067094C">
            <w:pPr>
              <w:pStyle w:val="NoSpacing"/>
              <w:rPr>
                <w:rFonts w:ascii="Times New Roman" w:hAnsi="Times New Roman"/>
                <w:color w:val="FF0000"/>
                <w:sz w:val="24"/>
                <w:szCs w:val="24"/>
              </w:rPr>
            </w:pPr>
          </w:p>
        </w:tc>
      </w:tr>
    </w:tbl>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p>
    <w:p w:rsidR="00D81F5C" w:rsidRPr="00327064" w:rsidRDefault="00D81F5C" w:rsidP="00696A51">
      <w:pPr>
        <w:autoSpaceDE w:val="0"/>
        <w:autoSpaceDN w:val="0"/>
        <w:adjustRightInd w:val="0"/>
        <w:spacing w:after="0" w:line="240" w:lineRule="auto"/>
        <w:rPr>
          <w:rFonts w:ascii="Times New Roman" w:hAnsi="Times New Roman"/>
          <w:b/>
          <w:bCs/>
          <w:i/>
          <w:iCs/>
          <w:color w:val="0000FF"/>
          <w:sz w:val="24"/>
          <w:szCs w:val="24"/>
        </w:rPr>
      </w:pPr>
    </w:p>
    <w:p w:rsidR="00D81F5C" w:rsidRPr="00327064" w:rsidRDefault="00D81F5C" w:rsidP="00696A51">
      <w:pPr>
        <w:autoSpaceDE w:val="0"/>
        <w:autoSpaceDN w:val="0"/>
        <w:adjustRightInd w:val="0"/>
        <w:spacing w:after="0" w:line="240" w:lineRule="auto"/>
        <w:rPr>
          <w:rFonts w:ascii="Times New Roman" w:hAnsi="Times New Roman"/>
          <w:b/>
          <w:bCs/>
          <w:i/>
          <w:iCs/>
          <w:color w:val="FF0000"/>
          <w:sz w:val="24"/>
          <w:szCs w:val="24"/>
        </w:rPr>
      </w:pPr>
    </w:p>
    <w:p w:rsidR="00D81F5C" w:rsidRPr="00327064" w:rsidRDefault="00D81F5C" w:rsidP="00696A51">
      <w:pPr>
        <w:autoSpaceDE w:val="0"/>
        <w:autoSpaceDN w:val="0"/>
        <w:adjustRightInd w:val="0"/>
        <w:spacing w:after="0" w:line="240" w:lineRule="auto"/>
        <w:rPr>
          <w:rFonts w:ascii="Times New Roman" w:hAnsi="Times New Roman"/>
          <w:b/>
          <w:bCs/>
          <w:i/>
          <w:iCs/>
          <w:color w:val="0000FF"/>
          <w:sz w:val="24"/>
          <w:szCs w:val="24"/>
        </w:rPr>
      </w:pPr>
      <w:r w:rsidRPr="00327064">
        <w:rPr>
          <w:rFonts w:ascii="Times New Roman" w:hAnsi="Times New Roman"/>
          <w:b/>
          <w:bCs/>
          <w:i/>
          <w:iCs/>
          <w:color w:val="FF0000"/>
          <w:sz w:val="24"/>
          <w:szCs w:val="24"/>
        </w:rPr>
        <w:t xml:space="preserve">                </w:t>
      </w:r>
    </w:p>
    <w:p w:rsidR="00D81F5C" w:rsidRPr="00327064" w:rsidRDefault="00D81F5C" w:rsidP="00696A51">
      <w:pPr>
        <w:autoSpaceDE w:val="0"/>
        <w:autoSpaceDN w:val="0"/>
        <w:adjustRightInd w:val="0"/>
        <w:spacing w:after="0" w:line="240" w:lineRule="auto"/>
        <w:rPr>
          <w:rFonts w:ascii="Times New Roman" w:hAnsi="Times New Roman"/>
          <w:b/>
          <w:bCs/>
          <w:i/>
          <w:iCs/>
          <w:color w:val="0000FF"/>
          <w:sz w:val="24"/>
          <w:szCs w:val="24"/>
        </w:rPr>
      </w:pPr>
    </w:p>
    <w:tbl>
      <w:tblPr>
        <w:tblW w:w="10854"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9"/>
        <w:gridCol w:w="3199"/>
        <w:gridCol w:w="3826"/>
      </w:tblGrid>
      <w:tr w:rsidR="00D81F5C" w:rsidRPr="00327064" w:rsidTr="00AC2710">
        <w:trPr>
          <w:jc w:val="center"/>
        </w:trPr>
        <w:tc>
          <w:tcPr>
            <w:tcW w:w="10854" w:type="dxa"/>
            <w:gridSpan w:val="3"/>
          </w:tcPr>
          <w:p w:rsidR="00D81F5C" w:rsidRPr="00A217D1" w:rsidRDefault="00D81F5C" w:rsidP="00601E58">
            <w:pPr>
              <w:rPr>
                <w:rFonts w:ascii="Times New Roman" w:hAnsi="Times New Roman"/>
                <w:b/>
                <w:sz w:val="24"/>
                <w:szCs w:val="24"/>
              </w:rPr>
            </w:pPr>
            <w:r w:rsidRPr="00A217D1">
              <w:rPr>
                <w:rFonts w:ascii="Times New Roman" w:hAnsi="Times New Roman"/>
                <w:b/>
                <w:sz w:val="24"/>
                <w:szCs w:val="24"/>
              </w:rPr>
              <w:t xml:space="preserve">                                Средства физического развития</w:t>
            </w:r>
          </w:p>
          <w:p w:rsidR="00D81F5C" w:rsidRPr="00327064" w:rsidRDefault="00D81F5C" w:rsidP="00E51E47">
            <w:pPr>
              <w:pStyle w:val="NoSpacing"/>
              <w:rPr>
                <w:rFonts w:ascii="Times New Roman" w:hAnsi="Times New Roman"/>
                <w:sz w:val="24"/>
                <w:szCs w:val="24"/>
              </w:rPr>
            </w:pPr>
          </w:p>
        </w:tc>
      </w:tr>
      <w:tr w:rsidR="00D81F5C" w:rsidRPr="00327064" w:rsidTr="00AC2710">
        <w:trPr>
          <w:jc w:val="center"/>
        </w:trPr>
        <w:tc>
          <w:tcPr>
            <w:tcW w:w="3829"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Физические упражнения</w:t>
            </w:r>
          </w:p>
        </w:tc>
        <w:tc>
          <w:tcPr>
            <w:tcW w:w="3199"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Эколого-природные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факторы</w:t>
            </w:r>
          </w:p>
          <w:p w:rsidR="00D81F5C" w:rsidRPr="00327064" w:rsidRDefault="00D81F5C" w:rsidP="00E51E47">
            <w:pPr>
              <w:pStyle w:val="NoSpacing"/>
              <w:rPr>
                <w:rFonts w:ascii="Times New Roman" w:hAnsi="Times New Roman"/>
                <w:sz w:val="24"/>
                <w:szCs w:val="24"/>
              </w:rPr>
            </w:pPr>
          </w:p>
        </w:tc>
        <w:tc>
          <w:tcPr>
            <w:tcW w:w="3826"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Психогигиенические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факторы</w:t>
            </w:r>
          </w:p>
          <w:p w:rsidR="00D81F5C" w:rsidRPr="00327064" w:rsidRDefault="00D81F5C" w:rsidP="00E51E47">
            <w:pPr>
              <w:pStyle w:val="NoSpacing"/>
              <w:rPr>
                <w:rFonts w:ascii="Times New Roman" w:hAnsi="Times New Roman"/>
                <w:sz w:val="24"/>
                <w:szCs w:val="24"/>
              </w:rPr>
            </w:pPr>
          </w:p>
        </w:tc>
      </w:tr>
      <w:tr w:rsidR="00D81F5C" w:rsidRPr="00327064" w:rsidTr="00AC2710">
        <w:trPr>
          <w:jc w:val="center"/>
        </w:trPr>
        <w:tc>
          <w:tcPr>
            <w:tcW w:w="10854" w:type="dxa"/>
            <w:gridSpan w:val="3"/>
          </w:tcPr>
          <w:p w:rsidR="00D81F5C" w:rsidRPr="00A217D1" w:rsidRDefault="00D81F5C" w:rsidP="00601E58">
            <w:pPr>
              <w:rPr>
                <w:rFonts w:ascii="Times New Roman" w:hAnsi="Times New Roman"/>
                <w:b/>
                <w:sz w:val="24"/>
                <w:szCs w:val="24"/>
              </w:rPr>
            </w:pPr>
            <w:r w:rsidRPr="00A217D1">
              <w:rPr>
                <w:rFonts w:ascii="Times New Roman" w:hAnsi="Times New Roman"/>
                <w:b/>
                <w:sz w:val="24"/>
                <w:szCs w:val="24"/>
              </w:rPr>
              <w:t xml:space="preserve">                                      Формы физического развития</w:t>
            </w:r>
          </w:p>
          <w:p w:rsidR="00D81F5C" w:rsidRPr="00327064" w:rsidRDefault="00D81F5C" w:rsidP="00E51E47">
            <w:pPr>
              <w:pStyle w:val="NoSpacing"/>
              <w:rPr>
                <w:rFonts w:ascii="Times New Roman" w:hAnsi="Times New Roman"/>
                <w:sz w:val="24"/>
                <w:szCs w:val="24"/>
              </w:rPr>
            </w:pPr>
          </w:p>
        </w:tc>
      </w:tr>
      <w:tr w:rsidR="00D81F5C" w:rsidRPr="00327064" w:rsidTr="00AC2710">
        <w:trPr>
          <w:jc w:val="center"/>
        </w:trPr>
        <w:tc>
          <w:tcPr>
            <w:tcW w:w="10854" w:type="dxa"/>
            <w:gridSpan w:val="3"/>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физкультурные занятия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подвижные игры</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физкультурные упражнения на прогулке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утренняя гимнастика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самостоятельная двигательно-игровая деятельность воспитанников</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гимнастика после сна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физкультминутки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спортивные игры, развлечения, праздники и соревнования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закаливающие процедуры</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День здоровья</w:t>
            </w:r>
          </w:p>
          <w:p w:rsidR="00D81F5C" w:rsidRPr="00327064" w:rsidRDefault="00D81F5C" w:rsidP="00E51E47">
            <w:pPr>
              <w:pStyle w:val="NoSpacing"/>
              <w:rPr>
                <w:rFonts w:ascii="Times New Roman" w:hAnsi="Times New Roman"/>
                <w:sz w:val="24"/>
                <w:szCs w:val="24"/>
              </w:rPr>
            </w:pPr>
          </w:p>
          <w:p w:rsidR="00D81F5C" w:rsidRPr="00327064" w:rsidRDefault="00D81F5C" w:rsidP="00E51E47">
            <w:pPr>
              <w:pStyle w:val="NoSpacing"/>
              <w:rPr>
                <w:rFonts w:ascii="Times New Roman" w:hAnsi="Times New Roman"/>
                <w:sz w:val="24"/>
                <w:szCs w:val="24"/>
              </w:rPr>
            </w:pPr>
          </w:p>
        </w:tc>
      </w:tr>
    </w:tbl>
    <w:p w:rsidR="00D81F5C" w:rsidRPr="00327064" w:rsidRDefault="00D81F5C" w:rsidP="00696A51">
      <w:pPr>
        <w:autoSpaceDE w:val="0"/>
        <w:autoSpaceDN w:val="0"/>
        <w:adjustRightInd w:val="0"/>
        <w:spacing w:after="0" w:line="240" w:lineRule="auto"/>
        <w:rPr>
          <w:rFonts w:ascii="Times New Roman" w:hAnsi="Times New Roman"/>
          <w:b/>
          <w:bCs/>
          <w:i/>
          <w:iCs/>
          <w:color w:val="0000FF"/>
          <w:sz w:val="24"/>
          <w:szCs w:val="24"/>
        </w:rPr>
      </w:pPr>
    </w:p>
    <w:p w:rsidR="00D81F5C" w:rsidRPr="00327064" w:rsidRDefault="00D81F5C" w:rsidP="00696A51">
      <w:pPr>
        <w:autoSpaceDE w:val="0"/>
        <w:autoSpaceDN w:val="0"/>
        <w:adjustRightInd w:val="0"/>
        <w:spacing w:after="0" w:line="240" w:lineRule="auto"/>
        <w:rPr>
          <w:rFonts w:ascii="Times New Roman" w:hAnsi="Times New Roman"/>
          <w:b/>
          <w:bCs/>
          <w:i/>
          <w:iCs/>
          <w:color w:val="0000FF"/>
          <w:sz w:val="24"/>
          <w:szCs w:val="24"/>
        </w:rPr>
      </w:pPr>
      <w:r w:rsidRPr="00327064">
        <w:rPr>
          <w:rFonts w:ascii="Times New Roman" w:hAnsi="Times New Roman"/>
          <w:b/>
          <w:bCs/>
          <w:i/>
          <w:iCs/>
          <w:color w:val="0000FF"/>
          <w:sz w:val="24"/>
          <w:szCs w:val="24"/>
        </w:rPr>
        <w:t xml:space="preserve">         </w:t>
      </w:r>
    </w:p>
    <w:p w:rsidR="00D81F5C" w:rsidRPr="00A217D1" w:rsidRDefault="00D81F5C" w:rsidP="00754BE8">
      <w:pPr>
        <w:rPr>
          <w:rFonts w:ascii="Times New Roman" w:hAnsi="Times New Roman"/>
          <w:b/>
          <w:sz w:val="24"/>
          <w:szCs w:val="24"/>
        </w:rPr>
      </w:pPr>
      <w:r w:rsidRPr="00A217D1">
        <w:rPr>
          <w:rFonts w:ascii="Times New Roman" w:hAnsi="Times New Roman"/>
          <w:b/>
          <w:sz w:val="24"/>
          <w:szCs w:val="24"/>
        </w:rPr>
        <w:t xml:space="preserve">  Модель двигательного режима в разновозрастной группе</w:t>
      </w:r>
    </w:p>
    <w:tbl>
      <w:tblPr>
        <w:tblW w:w="108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9"/>
        <w:gridCol w:w="3011"/>
        <w:gridCol w:w="3884"/>
      </w:tblGrid>
      <w:tr w:rsidR="00D81F5C" w:rsidRPr="00327064" w:rsidTr="00AC2710">
        <w:trPr>
          <w:trHeight w:val="630"/>
        </w:trPr>
        <w:tc>
          <w:tcPr>
            <w:tcW w:w="3959" w:type="dxa"/>
            <w:vMerge w:val="restart"/>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Подвижные игры</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во время приѐма</w:t>
            </w:r>
          </w:p>
          <w:p w:rsidR="00D81F5C" w:rsidRPr="00327064" w:rsidRDefault="00D81F5C" w:rsidP="00E51E47">
            <w:pPr>
              <w:pStyle w:val="NoSpacing"/>
              <w:rPr>
                <w:rFonts w:ascii="Times New Roman" w:hAnsi="Times New Roman"/>
                <w:sz w:val="24"/>
                <w:szCs w:val="24"/>
              </w:rPr>
            </w:pPr>
          </w:p>
        </w:tc>
        <w:tc>
          <w:tcPr>
            <w:tcW w:w="3011"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Младшая 3-4 г</w:t>
            </w:r>
          </w:p>
          <w:p w:rsidR="00D81F5C" w:rsidRPr="00327064" w:rsidRDefault="00D81F5C" w:rsidP="00E51E47">
            <w:pPr>
              <w:pStyle w:val="NoSpacing"/>
              <w:rPr>
                <w:rFonts w:ascii="Times New Roman" w:hAnsi="Times New Roman"/>
                <w:sz w:val="24"/>
                <w:szCs w:val="24"/>
              </w:rPr>
            </w:pPr>
          </w:p>
        </w:tc>
        <w:tc>
          <w:tcPr>
            <w:tcW w:w="3884"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Средняя 4-5 л</w:t>
            </w:r>
          </w:p>
        </w:tc>
      </w:tr>
      <w:tr w:rsidR="00D81F5C" w:rsidRPr="00327064" w:rsidTr="00AC2710">
        <w:trPr>
          <w:trHeight w:val="375"/>
        </w:trPr>
        <w:tc>
          <w:tcPr>
            <w:tcW w:w="3959" w:type="dxa"/>
            <w:vMerge/>
          </w:tcPr>
          <w:p w:rsidR="00D81F5C" w:rsidRPr="00327064" w:rsidRDefault="00D81F5C" w:rsidP="00E51E47">
            <w:pPr>
              <w:pStyle w:val="NoSpacing"/>
              <w:rPr>
                <w:rFonts w:ascii="Times New Roman" w:hAnsi="Times New Roman"/>
                <w:sz w:val="24"/>
                <w:szCs w:val="24"/>
              </w:rPr>
            </w:pPr>
          </w:p>
        </w:tc>
        <w:tc>
          <w:tcPr>
            <w:tcW w:w="3011"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Ежедневно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3-5 мин</w:t>
            </w:r>
          </w:p>
        </w:tc>
        <w:tc>
          <w:tcPr>
            <w:tcW w:w="3884"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Ежедневно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5-7 мин</w:t>
            </w:r>
          </w:p>
        </w:tc>
      </w:tr>
      <w:tr w:rsidR="00D81F5C" w:rsidRPr="00327064" w:rsidTr="00AC2710">
        <w:tc>
          <w:tcPr>
            <w:tcW w:w="3959"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Утренняя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гимнастика</w:t>
            </w:r>
          </w:p>
          <w:p w:rsidR="00D81F5C" w:rsidRPr="00327064" w:rsidRDefault="00D81F5C" w:rsidP="00E51E47">
            <w:pPr>
              <w:pStyle w:val="NoSpacing"/>
              <w:rPr>
                <w:rFonts w:ascii="Times New Roman" w:hAnsi="Times New Roman"/>
                <w:sz w:val="24"/>
                <w:szCs w:val="24"/>
              </w:rPr>
            </w:pPr>
          </w:p>
        </w:tc>
        <w:tc>
          <w:tcPr>
            <w:tcW w:w="3011"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Ежедневно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3-5 мин.</w:t>
            </w:r>
          </w:p>
          <w:p w:rsidR="00D81F5C" w:rsidRPr="00327064" w:rsidRDefault="00D81F5C" w:rsidP="00E51E47">
            <w:pPr>
              <w:pStyle w:val="NoSpacing"/>
              <w:rPr>
                <w:rFonts w:ascii="Times New Roman" w:hAnsi="Times New Roman"/>
                <w:sz w:val="24"/>
                <w:szCs w:val="24"/>
              </w:rPr>
            </w:pPr>
          </w:p>
        </w:tc>
        <w:tc>
          <w:tcPr>
            <w:tcW w:w="3884"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Ежедневно </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5-7 мин.</w:t>
            </w:r>
          </w:p>
          <w:p w:rsidR="00D81F5C" w:rsidRPr="00327064" w:rsidRDefault="00D81F5C" w:rsidP="00E51E47">
            <w:pPr>
              <w:pStyle w:val="NoSpacing"/>
              <w:rPr>
                <w:rFonts w:ascii="Times New Roman" w:hAnsi="Times New Roman"/>
                <w:sz w:val="24"/>
                <w:szCs w:val="24"/>
              </w:rPr>
            </w:pPr>
          </w:p>
        </w:tc>
      </w:tr>
      <w:tr w:rsidR="00D81F5C" w:rsidRPr="00327064" w:rsidTr="00AC2710">
        <w:tc>
          <w:tcPr>
            <w:tcW w:w="3959"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Физкультминутки </w:t>
            </w:r>
          </w:p>
        </w:tc>
        <w:tc>
          <w:tcPr>
            <w:tcW w:w="3011"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2-3 мин.</w:t>
            </w:r>
          </w:p>
        </w:tc>
        <w:tc>
          <w:tcPr>
            <w:tcW w:w="3884"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2-3 мин</w:t>
            </w:r>
          </w:p>
        </w:tc>
      </w:tr>
      <w:tr w:rsidR="00D81F5C" w:rsidRPr="00327064" w:rsidTr="00AC2710">
        <w:tc>
          <w:tcPr>
            <w:tcW w:w="3959"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Музыкально –</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ритмические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движения.</w:t>
            </w:r>
          </w:p>
          <w:p w:rsidR="00D81F5C" w:rsidRPr="00327064" w:rsidRDefault="00D81F5C" w:rsidP="00E51E47">
            <w:pPr>
              <w:pStyle w:val="NoSpacing"/>
              <w:rPr>
                <w:rFonts w:ascii="Times New Roman" w:hAnsi="Times New Roman"/>
                <w:sz w:val="24"/>
                <w:szCs w:val="24"/>
              </w:rPr>
            </w:pPr>
          </w:p>
        </w:tc>
        <w:tc>
          <w:tcPr>
            <w:tcW w:w="3011"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НОД по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музыкальному</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развитию</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6-8 мин</w:t>
            </w:r>
          </w:p>
          <w:p w:rsidR="00D81F5C" w:rsidRPr="00327064" w:rsidRDefault="00D81F5C" w:rsidP="00E51E47">
            <w:pPr>
              <w:pStyle w:val="NoSpacing"/>
              <w:rPr>
                <w:rFonts w:ascii="Times New Roman" w:hAnsi="Times New Roman"/>
                <w:sz w:val="24"/>
                <w:szCs w:val="24"/>
              </w:rPr>
            </w:pPr>
          </w:p>
        </w:tc>
        <w:tc>
          <w:tcPr>
            <w:tcW w:w="3884"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НОД по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музыкальному</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развитию</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8-10 мин.</w:t>
            </w:r>
          </w:p>
          <w:p w:rsidR="00D81F5C" w:rsidRPr="00327064" w:rsidRDefault="00D81F5C" w:rsidP="00E51E47">
            <w:pPr>
              <w:pStyle w:val="NoSpacing"/>
              <w:rPr>
                <w:rFonts w:ascii="Times New Roman" w:hAnsi="Times New Roman"/>
                <w:sz w:val="24"/>
                <w:szCs w:val="24"/>
              </w:rPr>
            </w:pPr>
          </w:p>
        </w:tc>
      </w:tr>
      <w:tr w:rsidR="00D81F5C" w:rsidRPr="00327064" w:rsidTr="00AC2710">
        <w:tc>
          <w:tcPr>
            <w:tcW w:w="3959"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Непосредственная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образовательная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деятельность по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физическому</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развитию (2 в зале, 1 на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улице)</w:t>
            </w:r>
          </w:p>
          <w:p w:rsidR="00D81F5C" w:rsidRPr="00327064" w:rsidRDefault="00D81F5C" w:rsidP="00E51E47">
            <w:pPr>
              <w:pStyle w:val="NoSpacing"/>
              <w:rPr>
                <w:rFonts w:ascii="Times New Roman" w:hAnsi="Times New Roman"/>
                <w:sz w:val="24"/>
                <w:szCs w:val="24"/>
              </w:rPr>
            </w:pPr>
          </w:p>
          <w:p w:rsidR="00D81F5C" w:rsidRPr="00327064" w:rsidRDefault="00D81F5C" w:rsidP="00E51E47">
            <w:pPr>
              <w:pStyle w:val="NoSpacing"/>
              <w:rPr>
                <w:rFonts w:ascii="Times New Roman" w:hAnsi="Times New Roman"/>
                <w:sz w:val="24"/>
                <w:szCs w:val="24"/>
              </w:rPr>
            </w:pPr>
          </w:p>
        </w:tc>
        <w:tc>
          <w:tcPr>
            <w:tcW w:w="3011"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2 раз в неделю</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10-15 мин.- младшая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15-20 мин- средняя</w:t>
            </w:r>
          </w:p>
          <w:p w:rsidR="00D81F5C" w:rsidRPr="00327064" w:rsidRDefault="00D81F5C" w:rsidP="00E51E47">
            <w:pPr>
              <w:pStyle w:val="NoSpacing"/>
              <w:rPr>
                <w:rFonts w:ascii="Times New Roman" w:hAnsi="Times New Roman"/>
                <w:sz w:val="24"/>
                <w:szCs w:val="24"/>
              </w:rPr>
            </w:pPr>
          </w:p>
        </w:tc>
        <w:tc>
          <w:tcPr>
            <w:tcW w:w="3884" w:type="dxa"/>
          </w:tcPr>
          <w:p w:rsidR="00D81F5C" w:rsidRPr="00327064" w:rsidRDefault="00D81F5C" w:rsidP="00E51E47">
            <w:pPr>
              <w:pStyle w:val="NoSpacing"/>
              <w:rPr>
                <w:rFonts w:ascii="Times New Roman" w:hAnsi="Times New Roman"/>
                <w:sz w:val="24"/>
                <w:szCs w:val="24"/>
              </w:rPr>
            </w:pPr>
          </w:p>
          <w:p w:rsidR="00D81F5C" w:rsidRPr="00327064" w:rsidRDefault="00D81F5C" w:rsidP="00E51E47">
            <w:pPr>
              <w:pStyle w:val="NoSpacing"/>
              <w:rPr>
                <w:rFonts w:ascii="Times New Roman" w:hAnsi="Times New Roman"/>
                <w:sz w:val="24"/>
                <w:szCs w:val="24"/>
              </w:rPr>
            </w:pP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3 раза в неделю</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15-20 мин.</w:t>
            </w:r>
          </w:p>
          <w:p w:rsidR="00D81F5C" w:rsidRPr="00327064" w:rsidRDefault="00D81F5C" w:rsidP="00E51E47">
            <w:pPr>
              <w:pStyle w:val="NoSpacing"/>
              <w:rPr>
                <w:rFonts w:ascii="Times New Roman" w:hAnsi="Times New Roman"/>
                <w:sz w:val="24"/>
                <w:szCs w:val="24"/>
              </w:rPr>
            </w:pPr>
          </w:p>
        </w:tc>
      </w:tr>
      <w:tr w:rsidR="00D81F5C" w:rsidRPr="00327064" w:rsidTr="00AC2710">
        <w:tc>
          <w:tcPr>
            <w:tcW w:w="3959"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Подвижные игры- бессюжетные;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игры-забавы;</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соревнования;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эстафеты;</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аттракционы.</w:t>
            </w:r>
          </w:p>
          <w:p w:rsidR="00D81F5C" w:rsidRPr="00327064" w:rsidRDefault="00D81F5C" w:rsidP="00E51E47">
            <w:pPr>
              <w:pStyle w:val="NoSpacing"/>
              <w:rPr>
                <w:rFonts w:ascii="Times New Roman" w:hAnsi="Times New Roman"/>
                <w:sz w:val="24"/>
                <w:szCs w:val="24"/>
              </w:rPr>
            </w:pPr>
          </w:p>
        </w:tc>
        <w:tc>
          <w:tcPr>
            <w:tcW w:w="3011" w:type="dxa"/>
          </w:tcPr>
          <w:p w:rsidR="00D81F5C" w:rsidRPr="00327064" w:rsidRDefault="00D81F5C" w:rsidP="00E51E47">
            <w:pPr>
              <w:pStyle w:val="NoSpacing"/>
              <w:rPr>
                <w:rFonts w:ascii="Times New Roman" w:hAnsi="Times New Roman"/>
                <w:sz w:val="24"/>
                <w:szCs w:val="24"/>
              </w:rPr>
            </w:pP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Ежедневно не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менее двух игр</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по 5-7 мин.</w:t>
            </w:r>
          </w:p>
          <w:p w:rsidR="00D81F5C" w:rsidRPr="00327064" w:rsidRDefault="00D81F5C" w:rsidP="00E51E47">
            <w:pPr>
              <w:pStyle w:val="NoSpacing"/>
              <w:rPr>
                <w:rFonts w:ascii="Times New Roman" w:hAnsi="Times New Roman"/>
                <w:sz w:val="24"/>
                <w:szCs w:val="24"/>
              </w:rPr>
            </w:pPr>
          </w:p>
        </w:tc>
        <w:tc>
          <w:tcPr>
            <w:tcW w:w="3884"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Ежедневно не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менее двух игр</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по 7-8 мин.</w:t>
            </w:r>
          </w:p>
          <w:p w:rsidR="00D81F5C" w:rsidRPr="00327064" w:rsidRDefault="00D81F5C" w:rsidP="00E51E47">
            <w:pPr>
              <w:pStyle w:val="NoSpacing"/>
              <w:rPr>
                <w:rFonts w:ascii="Times New Roman" w:hAnsi="Times New Roman"/>
                <w:sz w:val="24"/>
                <w:szCs w:val="24"/>
              </w:rPr>
            </w:pPr>
          </w:p>
        </w:tc>
      </w:tr>
      <w:tr w:rsidR="00D81F5C" w:rsidRPr="00327064" w:rsidTr="00AC2710">
        <w:tc>
          <w:tcPr>
            <w:tcW w:w="3959"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Оздоровительные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мероприятия: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гимнастика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пробуждения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дыхательная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гимнастика</w:t>
            </w:r>
          </w:p>
          <w:p w:rsidR="00D81F5C" w:rsidRPr="00327064" w:rsidRDefault="00D81F5C" w:rsidP="00E51E47">
            <w:pPr>
              <w:pStyle w:val="NoSpacing"/>
              <w:rPr>
                <w:rFonts w:ascii="Times New Roman" w:hAnsi="Times New Roman"/>
                <w:sz w:val="24"/>
                <w:szCs w:val="24"/>
              </w:rPr>
            </w:pPr>
          </w:p>
        </w:tc>
        <w:tc>
          <w:tcPr>
            <w:tcW w:w="3011"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Ежедневно 5мин.</w:t>
            </w:r>
          </w:p>
          <w:p w:rsidR="00D81F5C" w:rsidRPr="00327064" w:rsidRDefault="00D81F5C" w:rsidP="00E51E47">
            <w:pPr>
              <w:pStyle w:val="NoSpacing"/>
              <w:rPr>
                <w:rFonts w:ascii="Times New Roman" w:hAnsi="Times New Roman"/>
                <w:sz w:val="24"/>
                <w:szCs w:val="24"/>
              </w:rPr>
            </w:pPr>
          </w:p>
        </w:tc>
        <w:tc>
          <w:tcPr>
            <w:tcW w:w="3884"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Ежедневно 6 мин.</w:t>
            </w:r>
          </w:p>
          <w:p w:rsidR="00D81F5C" w:rsidRPr="00327064" w:rsidRDefault="00D81F5C" w:rsidP="00E51E47">
            <w:pPr>
              <w:pStyle w:val="NoSpacing"/>
              <w:rPr>
                <w:rFonts w:ascii="Times New Roman" w:hAnsi="Times New Roman"/>
                <w:sz w:val="24"/>
                <w:szCs w:val="24"/>
              </w:rPr>
            </w:pPr>
          </w:p>
        </w:tc>
      </w:tr>
      <w:tr w:rsidR="00D81F5C" w:rsidRPr="00327064" w:rsidTr="00AC2710">
        <w:trPr>
          <w:trHeight w:val="2610"/>
        </w:trPr>
        <w:tc>
          <w:tcPr>
            <w:tcW w:w="3959"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Физические</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упражнения и</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игровые задания: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артикуляционн</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ая гимнастика;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пальчиковая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гимнастика;</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зрительная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гимнастика.</w:t>
            </w:r>
          </w:p>
          <w:p w:rsidR="00D81F5C" w:rsidRPr="00327064" w:rsidRDefault="00D81F5C" w:rsidP="00E51E47">
            <w:pPr>
              <w:pStyle w:val="NoSpacing"/>
              <w:rPr>
                <w:rFonts w:ascii="Times New Roman" w:hAnsi="Times New Roman"/>
                <w:sz w:val="24"/>
                <w:szCs w:val="24"/>
              </w:rPr>
            </w:pPr>
          </w:p>
        </w:tc>
        <w:tc>
          <w:tcPr>
            <w:tcW w:w="3011"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Ежедневно, сочетая</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упражнения по выбору 3-5 мин</w:t>
            </w:r>
          </w:p>
        </w:tc>
        <w:tc>
          <w:tcPr>
            <w:tcW w:w="3884" w:type="dxa"/>
          </w:tcPr>
          <w:p w:rsidR="00D81F5C" w:rsidRPr="00327064" w:rsidRDefault="00D81F5C" w:rsidP="00E51E47">
            <w:pPr>
              <w:pStyle w:val="NoSpacing"/>
              <w:rPr>
                <w:rFonts w:ascii="Times New Roman" w:hAnsi="Times New Roman"/>
                <w:sz w:val="24"/>
                <w:szCs w:val="24"/>
              </w:rPr>
            </w:pP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Ежедневно,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Сочетая упражнения по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выбору 6-8 мин.</w:t>
            </w:r>
          </w:p>
          <w:p w:rsidR="00D81F5C" w:rsidRPr="00327064" w:rsidRDefault="00D81F5C" w:rsidP="00E51E47">
            <w:pPr>
              <w:pStyle w:val="NoSpacing"/>
              <w:rPr>
                <w:rFonts w:ascii="Times New Roman" w:hAnsi="Times New Roman"/>
                <w:sz w:val="24"/>
                <w:szCs w:val="24"/>
              </w:rPr>
            </w:pPr>
          </w:p>
        </w:tc>
      </w:tr>
      <w:tr w:rsidR="00D81F5C" w:rsidRPr="00327064" w:rsidTr="00AC2710">
        <w:trPr>
          <w:trHeight w:val="975"/>
        </w:trPr>
        <w:tc>
          <w:tcPr>
            <w:tcW w:w="3959"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Физкультурный</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досуг</w:t>
            </w:r>
          </w:p>
          <w:p w:rsidR="00D81F5C" w:rsidRPr="00327064" w:rsidRDefault="00D81F5C" w:rsidP="00E51E47">
            <w:pPr>
              <w:pStyle w:val="NoSpacing"/>
              <w:rPr>
                <w:rFonts w:ascii="Times New Roman" w:hAnsi="Times New Roman"/>
                <w:sz w:val="24"/>
                <w:szCs w:val="24"/>
              </w:rPr>
            </w:pPr>
          </w:p>
        </w:tc>
        <w:tc>
          <w:tcPr>
            <w:tcW w:w="3011"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1 раз в месяц по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15-20мин.</w:t>
            </w:r>
          </w:p>
          <w:p w:rsidR="00D81F5C" w:rsidRPr="00327064" w:rsidRDefault="00D81F5C" w:rsidP="00E51E47">
            <w:pPr>
              <w:pStyle w:val="NoSpacing"/>
              <w:rPr>
                <w:rFonts w:ascii="Times New Roman" w:hAnsi="Times New Roman"/>
                <w:sz w:val="24"/>
                <w:szCs w:val="24"/>
              </w:rPr>
            </w:pPr>
          </w:p>
        </w:tc>
        <w:tc>
          <w:tcPr>
            <w:tcW w:w="3884"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1 раз в месяц по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15-20 мин.</w:t>
            </w:r>
          </w:p>
          <w:p w:rsidR="00D81F5C" w:rsidRPr="00327064" w:rsidRDefault="00D81F5C" w:rsidP="00E51E47">
            <w:pPr>
              <w:pStyle w:val="NoSpacing"/>
              <w:rPr>
                <w:rFonts w:ascii="Times New Roman" w:hAnsi="Times New Roman"/>
                <w:sz w:val="24"/>
                <w:szCs w:val="24"/>
              </w:rPr>
            </w:pPr>
          </w:p>
        </w:tc>
      </w:tr>
      <w:tr w:rsidR="00D81F5C" w:rsidRPr="00327064" w:rsidTr="00AC2710">
        <w:trPr>
          <w:trHeight w:val="873"/>
        </w:trPr>
        <w:tc>
          <w:tcPr>
            <w:tcW w:w="3959"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Спортивный</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праздник</w:t>
            </w:r>
          </w:p>
          <w:p w:rsidR="00D81F5C" w:rsidRPr="00327064" w:rsidRDefault="00D81F5C" w:rsidP="00E51E47">
            <w:pPr>
              <w:pStyle w:val="NoSpacing"/>
              <w:rPr>
                <w:rFonts w:ascii="Times New Roman" w:hAnsi="Times New Roman"/>
                <w:sz w:val="24"/>
                <w:szCs w:val="24"/>
              </w:rPr>
            </w:pPr>
          </w:p>
        </w:tc>
        <w:tc>
          <w:tcPr>
            <w:tcW w:w="3011"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2 раза в год по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15-20 мин.</w:t>
            </w:r>
          </w:p>
          <w:p w:rsidR="00D81F5C" w:rsidRPr="00327064" w:rsidRDefault="00D81F5C" w:rsidP="00E51E47">
            <w:pPr>
              <w:pStyle w:val="NoSpacing"/>
              <w:rPr>
                <w:rFonts w:ascii="Times New Roman" w:hAnsi="Times New Roman"/>
                <w:sz w:val="24"/>
                <w:szCs w:val="24"/>
              </w:rPr>
            </w:pPr>
          </w:p>
        </w:tc>
        <w:tc>
          <w:tcPr>
            <w:tcW w:w="3884"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2 раза в год по</w:t>
            </w:r>
          </w:p>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 xml:space="preserve">         15-20 мин.</w:t>
            </w:r>
          </w:p>
          <w:p w:rsidR="00D81F5C" w:rsidRPr="00327064" w:rsidRDefault="00D81F5C" w:rsidP="00E51E47">
            <w:pPr>
              <w:pStyle w:val="NoSpacing"/>
              <w:rPr>
                <w:rFonts w:ascii="Times New Roman" w:hAnsi="Times New Roman"/>
                <w:sz w:val="24"/>
                <w:szCs w:val="24"/>
              </w:rPr>
            </w:pPr>
          </w:p>
        </w:tc>
      </w:tr>
    </w:tbl>
    <w:p w:rsidR="00D81F5C" w:rsidRPr="00327064" w:rsidRDefault="00D81F5C" w:rsidP="00696A51">
      <w:pPr>
        <w:pStyle w:val="NoSpacing"/>
        <w:rPr>
          <w:rFonts w:ascii="Times New Roman" w:hAnsi="Times New Roman"/>
          <w:sz w:val="24"/>
          <w:szCs w:val="24"/>
        </w:rPr>
      </w:pPr>
    </w:p>
    <w:tbl>
      <w:tblPr>
        <w:tblW w:w="0" w:type="auto"/>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6"/>
        <w:gridCol w:w="3190"/>
        <w:gridCol w:w="3191"/>
      </w:tblGrid>
      <w:tr w:rsidR="00D81F5C" w:rsidRPr="00327064" w:rsidTr="00AC2710">
        <w:trPr>
          <w:jc w:val="center"/>
        </w:trPr>
        <w:tc>
          <w:tcPr>
            <w:tcW w:w="4216"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Самостоятельная двигательная деятельность в течении дня</w:t>
            </w:r>
          </w:p>
        </w:tc>
        <w:tc>
          <w:tcPr>
            <w:tcW w:w="3190" w:type="dxa"/>
          </w:tcPr>
          <w:p w:rsidR="00D81F5C" w:rsidRPr="00327064" w:rsidRDefault="00D81F5C" w:rsidP="00E51E47">
            <w:pPr>
              <w:pStyle w:val="NoSpacing"/>
              <w:rPr>
                <w:rFonts w:ascii="Times New Roman" w:hAnsi="Times New Roman"/>
                <w:sz w:val="24"/>
                <w:szCs w:val="24"/>
              </w:rPr>
            </w:pPr>
            <w:r w:rsidRPr="00327064">
              <w:rPr>
                <w:rFonts w:ascii="Times New Roman" w:hAnsi="Times New Roman"/>
                <w:sz w:val="24"/>
                <w:szCs w:val="24"/>
              </w:rPr>
              <w:t>Ежедневно характер и продолжительность зависят от индивидуальных данных и потребностей  детей. Проводится под руководством воспитателя</w:t>
            </w:r>
          </w:p>
        </w:tc>
        <w:tc>
          <w:tcPr>
            <w:tcW w:w="3191" w:type="dxa"/>
          </w:tcPr>
          <w:p w:rsidR="00D81F5C" w:rsidRPr="00327064" w:rsidRDefault="00D81F5C" w:rsidP="00E51E47">
            <w:pPr>
              <w:pStyle w:val="NoSpacing"/>
              <w:rPr>
                <w:rFonts w:ascii="Times New Roman" w:hAnsi="Times New Roman"/>
                <w:sz w:val="24"/>
                <w:szCs w:val="24"/>
              </w:rPr>
            </w:pPr>
          </w:p>
        </w:tc>
      </w:tr>
    </w:tbl>
    <w:p w:rsidR="00D81F5C" w:rsidRPr="00327064" w:rsidRDefault="00D81F5C" w:rsidP="00696A51">
      <w:pPr>
        <w:autoSpaceDE w:val="0"/>
        <w:autoSpaceDN w:val="0"/>
        <w:adjustRightInd w:val="0"/>
        <w:spacing w:after="0" w:line="240" w:lineRule="auto"/>
        <w:rPr>
          <w:rFonts w:ascii="Times New Roman" w:hAnsi="Times New Roman"/>
          <w:b/>
          <w:bCs/>
          <w:i/>
          <w:iCs/>
          <w:color w:val="0000FF"/>
          <w:sz w:val="24"/>
          <w:szCs w:val="24"/>
        </w:rPr>
      </w:pPr>
    </w:p>
    <w:p w:rsidR="00D81F5C" w:rsidRPr="00327064" w:rsidRDefault="00D81F5C" w:rsidP="00696A51">
      <w:pPr>
        <w:pStyle w:val="NoSpacing"/>
        <w:rPr>
          <w:rFonts w:ascii="Times New Roman" w:hAnsi="Times New Roman"/>
          <w:color w:val="FF0000"/>
          <w:sz w:val="24"/>
          <w:szCs w:val="24"/>
        </w:rPr>
      </w:pPr>
    </w:p>
    <w:p w:rsidR="00D81F5C" w:rsidRPr="00A217D1" w:rsidRDefault="00D81F5C" w:rsidP="00357A74">
      <w:pPr>
        <w:rPr>
          <w:rFonts w:ascii="Times New Roman" w:hAnsi="Times New Roman"/>
          <w:b/>
          <w:i/>
          <w:iCs/>
          <w:color w:val="0000FF"/>
          <w:sz w:val="24"/>
          <w:szCs w:val="24"/>
        </w:rPr>
      </w:pPr>
      <w:r w:rsidRPr="00327064">
        <w:rPr>
          <w:rFonts w:ascii="Times New Roman" w:hAnsi="Times New Roman"/>
          <w:b/>
          <w:i/>
          <w:iCs/>
          <w:color w:val="0000FF"/>
          <w:sz w:val="24"/>
          <w:szCs w:val="24"/>
        </w:rPr>
        <w:t xml:space="preserve"> </w:t>
      </w:r>
      <w:r w:rsidRPr="00327064">
        <w:rPr>
          <w:rFonts w:ascii="Times New Roman" w:hAnsi="Times New Roman"/>
          <w:sz w:val="24"/>
          <w:szCs w:val="24"/>
        </w:rPr>
        <w:t xml:space="preserve"> </w:t>
      </w:r>
      <w:r w:rsidRPr="00A217D1">
        <w:rPr>
          <w:rFonts w:ascii="Times New Roman" w:hAnsi="Times New Roman"/>
          <w:b/>
          <w:sz w:val="24"/>
          <w:szCs w:val="24"/>
        </w:rPr>
        <w:t>Результаты образовательной деятельности</w:t>
      </w:r>
      <w:r w:rsidRPr="00A217D1">
        <w:rPr>
          <w:rFonts w:ascii="Times New Roman" w:hAnsi="Times New Roman"/>
          <w:b/>
          <w:i/>
          <w:iCs/>
          <w:color w:val="0000FF"/>
          <w:sz w:val="24"/>
          <w:szCs w:val="24"/>
        </w:rPr>
        <w:t xml:space="preserve">  </w:t>
      </w:r>
      <w:r w:rsidRPr="00A217D1">
        <w:rPr>
          <w:rFonts w:ascii="Times New Roman" w:hAnsi="Times New Roman"/>
          <w:b/>
          <w:sz w:val="24"/>
          <w:szCs w:val="24"/>
        </w:rPr>
        <w:t>Достижения ребенка (Что нас радует)- мл .гр.</w:t>
      </w:r>
    </w:p>
    <w:p w:rsidR="00D81F5C" w:rsidRPr="00327064" w:rsidRDefault="00D81F5C" w:rsidP="00357A74">
      <w:pPr>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Ребенок с желанием двигается, его двигательный опыт достаточно многообразен.</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Уверенно выполняет задания, действует в общем для всех темпе; легко находит свое место при совместных построениях и в играх.</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С удовольствием применяет культурно-гигиенические навыки, радуется своей самостоятельности и результату.</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С интересом слушает стихи и потешки о процессах умывания, купания.</w:t>
      </w:r>
    </w:p>
    <w:p w:rsidR="00D81F5C" w:rsidRPr="00327064" w:rsidRDefault="00D81F5C" w:rsidP="00357A74">
      <w:pPr>
        <w:rPr>
          <w:rFonts w:ascii="Times New Roman" w:hAnsi="Times New Roman"/>
          <w:sz w:val="24"/>
          <w:szCs w:val="24"/>
        </w:rPr>
      </w:pPr>
    </w:p>
    <w:p w:rsidR="00D81F5C" w:rsidRPr="00327064" w:rsidRDefault="00D81F5C" w:rsidP="00357A74">
      <w:pPr>
        <w:rPr>
          <w:rFonts w:ascii="Times New Roman" w:hAnsi="Times New Roman"/>
          <w:sz w:val="24"/>
          <w:szCs w:val="24"/>
        </w:rPr>
      </w:pPr>
      <w:r w:rsidRPr="00327064">
        <w:rPr>
          <w:rFonts w:ascii="Times New Roman" w:hAnsi="Times New Roman"/>
          <w:sz w:val="24"/>
          <w:szCs w:val="24"/>
        </w:rPr>
        <w:t xml:space="preserve">Вызывает озабоченность и требует совместных усилий педагогов и родителей </w:t>
      </w:r>
    </w:p>
    <w:p w:rsidR="00D81F5C" w:rsidRPr="00327064" w:rsidRDefault="00D81F5C" w:rsidP="00357A74">
      <w:pPr>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 xml:space="preserve">Ребенок малоподвижен, его двигательный опыт беден. </w:t>
      </w:r>
      <w:r w:rsidRPr="00327064">
        <w:rPr>
          <w:rFonts w:ascii="Times New Roman" w:hAnsi="Times New Roman"/>
          <w:sz w:val="24"/>
          <w:szCs w:val="24"/>
        </w:rPr>
        <w:t></w:t>
      </w:r>
      <w:r w:rsidRPr="00327064">
        <w:rPr>
          <w:rFonts w:ascii="Times New Roman" w:hAnsi="Times New Roman"/>
          <w:sz w:val="24"/>
          <w:szCs w:val="24"/>
        </w:rPr>
        <w:t xml:space="preserve">Неуверенно выполняет большинство упражнений, движения скованные, координация движений низкая (в ходьбе, беге, лазании). </w:t>
      </w:r>
      <w:r w:rsidRPr="00327064">
        <w:rPr>
          <w:rFonts w:ascii="Times New Roman" w:hAnsi="Times New Roman"/>
          <w:sz w:val="24"/>
          <w:szCs w:val="24"/>
        </w:rPr>
        <w:t></w:t>
      </w:r>
      <w:r w:rsidRPr="00327064">
        <w:rPr>
          <w:rFonts w:ascii="Times New Roman" w:hAnsi="Times New Roman"/>
          <w:sz w:val="24"/>
          <w:szCs w:val="24"/>
        </w:rPr>
        <w:t>Затрудняется действовать по указанию воспитателя, согласовывать свои движения с движениями других детей; отстает от общего темпа выполнения упражнений.</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Не испытывает интереса к физическим упражнениям, действиям с физкультурными пособиями.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Незнаком или имеет ограниченные представления о правилах личной гигиены, необходимости соблюдения режима дня, о здоровом образе жизни.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w:t>
      </w:r>
    </w:p>
    <w:p w:rsidR="00D81F5C" w:rsidRPr="00327064" w:rsidRDefault="00D81F5C" w:rsidP="00357A74">
      <w:pPr>
        <w:rPr>
          <w:rFonts w:ascii="Times New Roman" w:hAnsi="Times New Roman"/>
          <w:sz w:val="24"/>
          <w:szCs w:val="24"/>
        </w:rPr>
      </w:pPr>
    </w:p>
    <w:p w:rsidR="00D81F5C" w:rsidRPr="00327064" w:rsidRDefault="00D81F5C" w:rsidP="00357A74">
      <w:pPr>
        <w:rPr>
          <w:rFonts w:ascii="Times New Roman" w:hAnsi="Times New Roman"/>
          <w:sz w:val="24"/>
          <w:szCs w:val="24"/>
        </w:rPr>
      </w:pPr>
      <w:r w:rsidRPr="00327064">
        <w:rPr>
          <w:rFonts w:ascii="Times New Roman" w:hAnsi="Times New Roman"/>
          <w:sz w:val="24"/>
          <w:szCs w:val="24"/>
        </w:rPr>
        <w:t xml:space="preserve">Результаты образовательной деятельности  Достижения ребенка (Что нас радует)- ср.гр. </w:t>
      </w:r>
    </w:p>
    <w:p w:rsidR="00D81F5C" w:rsidRPr="00327064" w:rsidRDefault="00D81F5C" w:rsidP="00357A74">
      <w:pPr>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 xml:space="preserve">В двигательной деятельности ребенок проявляет хорошую координацию, быстроту, силу, выносливость, гибкость. </w:t>
      </w:r>
    </w:p>
    <w:p w:rsidR="00D81F5C" w:rsidRPr="00327064" w:rsidRDefault="00D81F5C" w:rsidP="00357A74">
      <w:pPr>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Переносит освоенные упражнения в самостоятельную деятельность.</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Самостоятельная двигательная деятельность разнообразна.</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Может элементарно охарактеризовать свое самочувствие, привлечь внимание взрослого в случае недомогания.</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Стремится к самостоятельному осуществлению процессов личной гигиены, их правильной организации.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Умеет в угрожающих здоровью ситуациях позвать на помощь взрослого.</w:t>
      </w:r>
    </w:p>
    <w:p w:rsidR="00D81F5C" w:rsidRPr="00327064" w:rsidRDefault="00D81F5C" w:rsidP="00357A74">
      <w:pPr>
        <w:rPr>
          <w:rFonts w:ascii="Times New Roman" w:hAnsi="Times New Roman"/>
          <w:sz w:val="24"/>
          <w:szCs w:val="24"/>
        </w:rPr>
      </w:pPr>
    </w:p>
    <w:p w:rsidR="00D81F5C" w:rsidRPr="00A217D1" w:rsidRDefault="00D81F5C" w:rsidP="00357A74">
      <w:pPr>
        <w:rPr>
          <w:rFonts w:ascii="Times New Roman" w:hAnsi="Times New Roman"/>
          <w:b/>
          <w:sz w:val="24"/>
          <w:szCs w:val="24"/>
        </w:rPr>
      </w:pPr>
      <w:r w:rsidRPr="00A217D1">
        <w:rPr>
          <w:rFonts w:ascii="Times New Roman" w:hAnsi="Times New Roman"/>
          <w:b/>
          <w:sz w:val="24"/>
          <w:szCs w:val="24"/>
        </w:rPr>
        <w:t xml:space="preserve">Вызывает озабоченность и требует совместных усилий педагогов и родителей </w:t>
      </w:r>
    </w:p>
    <w:p w:rsidR="00D81F5C" w:rsidRPr="00327064" w:rsidRDefault="00D81F5C" w:rsidP="00357A74">
      <w:pPr>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Двигательный опыт (объем основных движений) беден.</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Ребенок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Нарушает правила в играх, хотя с интересом в них участвует.</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Движения недостаточно координированы, быстры, плохо развита крупная и мелкая моторика рук.</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Испытывает затруднения при выполнении скоростно-силовых, силовых упражнений и упражнений, требующих проявления выносливости, гибкости.</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У ребенка наблюдается ситуативный интерес к правилам здорового образа жизни и их выполнению.</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Затрудняется ответить на вопрос взрослого, как он себя чувствует, не заболел ли он, что болит.</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Испытывает затруднения в выполнении процессов личной гигиены. Готов</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 xml:space="preserve"> данные действия только при помощи и по инициативе взрослого.</w:t>
      </w:r>
    </w:p>
    <w:p w:rsidR="00D81F5C" w:rsidRPr="00327064" w:rsidRDefault="00D81F5C" w:rsidP="00696A51">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Затрудняется в угрожающих здоровью ситуациях позвать на помощь взрослого.</w:t>
      </w:r>
    </w:p>
    <w:p w:rsidR="00D81F5C" w:rsidRPr="00327064" w:rsidRDefault="00D81F5C" w:rsidP="00696A51">
      <w:pPr>
        <w:autoSpaceDE w:val="0"/>
        <w:autoSpaceDN w:val="0"/>
        <w:adjustRightInd w:val="0"/>
        <w:spacing w:after="0" w:line="240" w:lineRule="auto"/>
        <w:rPr>
          <w:rFonts w:ascii="Times New Roman" w:hAnsi="Times New Roman"/>
          <w:sz w:val="24"/>
          <w:szCs w:val="24"/>
        </w:rPr>
      </w:pPr>
    </w:p>
    <w:p w:rsidR="00D81F5C" w:rsidRPr="00327064" w:rsidRDefault="00D81F5C" w:rsidP="00696A51">
      <w:pPr>
        <w:autoSpaceDE w:val="0"/>
        <w:autoSpaceDN w:val="0"/>
        <w:adjustRightInd w:val="0"/>
        <w:spacing w:after="0" w:line="240" w:lineRule="auto"/>
        <w:rPr>
          <w:rFonts w:ascii="Times New Roman" w:hAnsi="Times New Roman"/>
          <w:sz w:val="24"/>
          <w:szCs w:val="24"/>
        </w:rPr>
      </w:pPr>
    </w:p>
    <w:p w:rsidR="00D81F5C" w:rsidRPr="00A217D1" w:rsidRDefault="00D81F5C" w:rsidP="00357A74">
      <w:pPr>
        <w:rPr>
          <w:rFonts w:ascii="Times New Roman" w:hAnsi="Times New Roman"/>
          <w:b/>
          <w:sz w:val="24"/>
          <w:szCs w:val="24"/>
        </w:rPr>
      </w:pPr>
      <w:r w:rsidRPr="00A217D1">
        <w:rPr>
          <w:rFonts w:ascii="Times New Roman" w:hAnsi="Times New Roman"/>
          <w:b/>
          <w:sz w:val="24"/>
          <w:szCs w:val="24"/>
        </w:rPr>
        <w:t>Вариативность форм, методов и средств реализации программы</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В течение дня во всех возрастных группах предусмотрен определенный баланс различных видов деятельности. Младший возраст — важнейший период в развитии дошкольника, который</w:t>
      </w:r>
      <w:r w:rsidRPr="00327064">
        <w:rPr>
          <w:rFonts w:ascii="Times New Roman" w:hAnsi="Times New Roman"/>
          <w:b/>
          <w:bCs/>
          <w:i/>
          <w:iCs/>
          <w:color w:val="0000FF"/>
          <w:sz w:val="24"/>
          <w:szCs w:val="24"/>
        </w:rPr>
        <w:t xml:space="preserve"> </w:t>
      </w:r>
      <w:r w:rsidRPr="00327064">
        <w:rPr>
          <w:rFonts w:ascii="Times New Roman" w:hAnsi="Times New Roman"/>
          <w:sz w:val="24"/>
          <w:szCs w:val="24"/>
        </w:rPr>
        <w:t>характеризуется высокой интенсивностью физического и психического развития.</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 Психологи обращают внимание на кризис трех лет, когда младший дошкольник,</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еще недавно такой покладистый, начинает проявлять нетерпимость к опеке взрослого,</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стремление настоять на своем требовании, упорство в осуществлении своих целей. </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Под влиянием общения происходят большие изменения в развитии </w:t>
      </w:r>
      <w:r w:rsidRPr="00327064">
        <w:rPr>
          <w:rFonts w:ascii="Times New Roman" w:hAnsi="Times New Roman"/>
          <w:bCs/>
          <w:sz w:val="24"/>
          <w:szCs w:val="24"/>
        </w:rPr>
        <w:t>речи</w:t>
      </w:r>
      <w:r w:rsidRPr="00327064">
        <w:rPr>
          <w:rFonts w:ascii="Times New Roman" w:hAnsi="Times New Roman"/>
          <w:sz w:val="24"/>
          <w:szCs w:val="24"/>
        </w:rPr>
        <w:t>:</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Девочки обычно по основным речевого развития превосходят мальчиков (словарный запас, звукопроизношение, беглость речи, понимание и запоминании прочитанного).</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(водой, снегом, песком, красками, бумагой).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Если ребенок не встречает заинтересованного отношения воспитателя, у него могут возникнуть негативизм и упрямство.</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На четвертом году жизни развивается </w:t>
      </w:r>
      <w:r w:rsidRPr="00327064">
        <w:rPr>
          <w:rFonts w:ascii="Times New Roman" w:hAnsi="Times New Roman"/>
          <w:i/>
          <w:iCs/>
          <w:sz w:val="24"/>
          <w:szCs w:val="24"/>
        </w:rPr>
        <w:t>интерес к общению со сверстниками</w:t>
      </w:r>
      <w:r w:rsidRPr="00327064">
        <w:rPr>
          <w:rFonts w:ascii="Times New Roman" w:hAnsi="Times New Roman"/>
          <w:sz w:val="24"/>
          <w:szCs w:val="24"/>
        </w:rPr>
        <w:t>.</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Игра — любимая деятельность младших дошкольников.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Доверие и привязанность к воспитателю — необходимые условия хорошего самочувствия и развития ребенка в детском саду.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ласкательно-уменьшительным именем.</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w:t>
      </w:r>
      <w:r w:rsidRPr="00327064">
        <w:rPr>
          <w:rFonts w:ascii="Times New Roman" w:hAnsi="Times New Roman"/>
          <w:i/>
          <w:iCs/>
          <w:sz w:val="24"/>
          <w:szCs w:val="24"/>
        </w:rPr>
        <w:t>воспитатель ежедневно общается с каждым ребенком —</w:t>
      </w:r>
      <w:r w:rsidRPr="00327064">
        <w:rPr>
          <w:rFonts w:ascii="Times New Roman" w:hAnsi="Times New Roman"/>
          <w:sz w:val="24"/>
          <w:szCs w:val="24"/>
        </w:rPr>
        <w:t xml:space="preserve"> </w:t>
      </w:r>
      <w:r w:rsidRPr="00327064">
        <w:rPr>
          <w:rFonts w:ascii="Times New Roman" w:hAnsi="Times New Roman"/>
          <w:i/>
          <w:iCs/>
          <w:sz w:val="24"/>
          <w:szCs w:val="24"/>
        </w:rPr>
        <w:t>индивидуально или в маленькой подгруппе детей (2—3 ребенка)</w:t>
      </w:r>
      <w:r w:rsidRPr="00327064">
        <w:rPr>
          <w:rFonts w:ascii="Times New Roman" w:hAnsi="Times New Roman"/>
          <w:sz w:val="24"/>
          <w:szCs w:val="24"/>
        </w:rPr>
        <w:t>. Это обязательное условие организации жизни в младших группах.</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 Новый игровой опыт воспитатель передает ребенку в совместной с ним игре.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Воспитатель привлекает малышей к играм в маленьких подгруппах, к общим хороводным и образным имитационным играм, к парным поручениям.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Младшие дошкольники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 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 . Умение воспитателя ярко передать свои чувства и вызвать у детей эмоциональный отклик является необходимым условием пробуждения сопереживания.</w:t>
      </w:r>
    </w:p>
    <w:p w:rsidR="00D81F5C" w:rsidRPr="00327064" w:rsidRDefault="00D81F5C" w:rsidP="00616327">
      <w:pPr>
        <w:jc w:val="both"/>
        <w:rPr>
          <w:rFonts w:ascii="Times New Roman" w:hAnsi="Times New Roman"/>
          <w:sz w:val="24"/>
          <w:szCs w:val="24"/>
        </w:rPr>
      </w:pPr>
      <w:r w:rsidRPr="00327064">
        <w:rPr>
          <w:rFonts w:ascii="Times New Roman" w:hAnsi="Times New Roman"/>
          <w:i/>
          <w:iCs/>
          <w:sz w:val="24"/>
          <w:szCs w:val="24"/>
        </w:rPr>
        <w:t xml:space="preserve"> </w:t>
      </w:r>
      <w:r w:rsidRPr="00327064">
        <w:rPr>
          <w:rFonts w:ascii="Times New Roman" w:hAnsi="Times New Roman"/>
          <w:sz w:val="24"/>
          <w:szCs w:val="24"/>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Основной образовательной единицей педагогического процесса является образовательная игровая ситуация, т. 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 п.;</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отражения эмоционального отношения к выздоравливающей кукле в музыкальной игре «Любимая кукла» и в лепке «Делаем угощение для куклы Маши»;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освоения представлений о домашних животных — ситуация «Кот Василий и котенок Пух пришли проведать нашу Машеньку»;</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w:t>
      </w:r>
    </w:p>
    <w:p w:rsidR="00D81F5C" w:rsidRPr="00327064" w:rsidRDefault="00D81F5C" w:rsidP="00357A74">
      <w:pPr>
        <w:rPr>
          <w:rFonts w:ascii="Times New Roman" w:hAnsi="Times New Roman"/>
          <w:sz w:val="24"/>
          <w:szCs w:val="24"/>
        </w:rPr>
      </w:pPr>
    </w:p>
    <w:p w:rsidR="00D81F5C" w:rsidRPr="00AC2710" w:rsidRDefault="00D81F5C" w:rsidP="00357A74">
      <w:pPr>
        <w:rPr>
          <w:rFonts w:ascii="Times New Roman" w:hAnsi="Times New Roman"/>
          <w:b/>
          <w:sz w:val="24"/>
          <w:szCs w:val="24"/>
        </w:rPr>
      </w:pPr>
      <w:r w:rsidRPr="00A217D1">
        <w:rPr>
          <w:rFonts w:ascii="Times New Roman" w:hAnsi="Times New Roman"/>
          <w:b/>
          <w:sz w:val="24"/>
          <w:szCs w:val="24"/>
        </w:rPr>
        <w:t>МОДЕЛЬ ОРГАНИЗАЦИИ ОБРАЗОВАТЕЛЬНОГО ПРОЦЕССА В ДЕТСКОМ САДУ  НА  ДЕНЬ МЛАДШИЙ ДОШКОЛЬНЫЙ ВОЗРАСТ</w:t>
      </w:r>
    </w:p>
    <w:tbl>
      <w:tblPr>
        <w:tblpPr w:leftFromText="180" w:rightFromText="180" w:vertAnchor="text" w:horzAnchor="margin" w:tblpXSpec="center" w:tblpY="14"/>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6"/>
        <w:gridCol w:w="3190"/>
        <w:gridCol w:w="3191"/>
      </w:tblGrid>
      <w:tr w:rsidR="00D81F5C" w:rsidRPr="00327064" w:rsidTr="00AC2710">
        <w:tc>
          <w:tcPr>
            <w:tcW w:w="4216" w:type="dxa"/>
          </w:tcPr>
          <w:p w:rsidR="00D81F5C" w:rsidRPr="00327064" w:rsidRDefault="00D81F5C" w:rsidP="00521B7E">
            <w:pPr>
              <w:pStyle w:val="NoSpacing"/>
              <w:rPr>
                <w:rFonts w:ascii="Times New Roman" w:hAnsi="Times New Roman"/>
                <w:sz w:val="24"/>
                <w:szCs w:val="24"/>
              </w:rPr>
            </w:pP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Направления</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развития ребенка</w:t>
            </w:r>
          </w:p>
          <w:p w:rsidR="00D81F5C" w:rsidRPr="00327064" w:rsidRDefault="00D81F5C" w:rsidP="00521B7E">
            <w:pPr>
              <w:pStyle w:val="NoSpacing"/>
              <w:rPr>
                <w:rFonts w:ascii="Times New Roman" w:hAnsi="Times New Roman"/>
                <w:sz w:val="24"/>
                <w:szCs w:val="24"/>
              </w:rPr>
            </w:pPr>
          </w:p>
        </w:tc>
        <w:tc>
          <w:tcPr>
            <w:tcW w:w="3190" w:type="dxa"/>
          </w:tcPr>
          <w:p w:rsidR="00D81F5C" w:rsidRPr="00327064" w:rsidRDefault="00D81F5C" w:rsidP="00521B7E">
            <w:pPr>
              <w:pStyle w:val="NoSpacing"/>
              <w:rPr>
                <w:rFonts w:ascii="Times New Roman" w:hAnsi="Times New Roman"/>
                <w:sz w:val="24"/>
                <w:szCs w:val="24"/>
              </w:rPr>
            </w:pPr>
          </w:p>
          <w:p w:rsidR="00D81F5C" w:rsidRPr="00327064" w:rsidRDefault="00D81F5C" w:rsidP="00521B7E">
            <w:pPr>
              <w:pStyle w:val="NoSpacing"/>
              <w:rPr>
                <w:rFonts w:ascii="Times New Roman" w:hAnsi="Times New Roman"/>
                <w:sz w:val="24"/>
                <w:szCs w:val="24"/>
              </w:rPr>
            </w:pP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1-я половина дня</w:t>
            </w:r>
          </w:p>
        </w:tc>
        <w:tc>
          <w:tcPr>
            <w:tcW w:w="3191" w:type="dxa"/>
          </w:tcPr>
          <w:p w:rsidR="00D81F5C" w:rsidRPr="00327064" w:rsidRDefault="00D81F5C" w:rsidP="00521B7E">
            <w:pPr>
              <w:pStyle w:val="NoSpacing"/>
              <w:rPr>
                <w:rFonts w:ascii="Times New Roman" w:hAnsi="Times New Roman"/>
                <w:sz w:val="24"/>
                <w:szCs w:val="24"/>
              </w:rPr>
            </w:pPr>
          </w:p>
          <w:p w:rsidR="00D81F5C" w:rsidRPr="00327064" w:rsidRDefault="00D81F5C" w:rsidP="00521B7E">
            <w:pPr>
              <w:pStyle w:val="NoSpacing"/>
              <w:rPr>
                <w:rFonts w:ascii="Times New Roman" w:hAnsi="Times New Roman"/>
                <w:sz w:val="24"/>
                <w:szCs w:val="24"/>
              </w:rPr>
            </w:pP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2-я половина дня</w:t>
            </w:r>
          </w:p>
        </w:tc>
      </w:tr>
      <w:tr w:rsidR="00D81F5C" w:rsidRPr="00327064" w:rsidTr="00AC2710">
        <w:tc>
          <w:tcPr>
            <w:tcW w:w="4216" w:type="dxa"/>
          </w:tcPr>
          <w:p w:rsidR="00D81F5C" w:rsidRPr="00327064" w:rsidRDefault="00D81F5C" w:rsidP="00521B7E">
            <w:pPr>
              <w:pStyle w:val="NoSpacing"/>
              <w:rPr>
                <w:rFonts w:ascii="Times New Roman" w:hAnsi="Times New Roman"/>
                <w:sz w:val="24"/>
                <w:szCs w:val="24"/>
              </w:rPr>
            </w:pPr>
          </w:p>
          <w:p w:rsidR="00D81F5C" w:rsidRPr="00327064" w:rsidRDefault="00D81F5C" w:rsidP="00521B7E">
            <w:pPr>
              <w:pStyle w:val="NoSpacing"/>
              <w:rPr>
                <w:rFonts w:ascii="Times New Roman" w:hAnsi="Times New Roman"/>
                <w:sz w:val="24"/>
                <w:szCs w:val="24"/>
              </w:rPr>
            </w:pP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Физическое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развитие и</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оздоровление</w:t>
            </w:r>
          </w:p>
          <w:p w:rsidR="00D81F5C" w:rsidRPr="00327064" w:rsidRDefault="00D81F5C" w:rsidP="00521B7E">
            <w:pPr>
              <w:pStyle w:val="NoSpacing"/>
              <w:rPr>
                <w:rFonts w:ascii="Times New Roman" w:hAnsi="Times New Roman"/>
                <w:sz w:val="24"/>
                <w:szCs w:val="24"/>
              </w:rPr>
            </w:pPr>
          </w:p>
        </w:tc>
        <w:tc>
          <w:tcPr>
            <w:tcW w:w="3190" w:type="dxa"/>
          </w:tcPr>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1. Прием детей на воздухе в теплое время года</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2. Утренняя гимнастика</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(подвижные игры, игровые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сюжеты)</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3. Гигиенические процедуры (умывание)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4.Закаливание в повседневной жизни</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3. Физкультурные досуги, игры и развлечения</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4. Самостоятельная</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двигательная деятельность</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жизни (облегченная одежда в группе, одежда по сезону на прогулке; воздушные ванны)</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5. Физкультминутки на занятиях</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6. Физкультурные занятия</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7. Прогулка в двигательной</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активности</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5. Прогулка (индивидуальная</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работа по развитию движений</w:t>
            </w:r>
          </w:p>
        </w:tc>
        <w:tc>
          <w:tcPr>
            <w:tcW w:w="3191" w:type="dxa"/>
          </w:tcPr>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1. Гимнастика после сна</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2. Закаливание (воздушные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ванны, ходьба босиком в</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спальне)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3. Физкультурные досуги, игры и развлечения</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7. Прогулка в двигательной</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активности</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5. Прогулка (индивидуальная</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работа по развитию движений</w:t>
            </w:r>
          </w:p>
        </w:tc>
      </w:tr>
      <w:tr w:rsidR="00D81F5C" w:rsidRPr="00327064" w:rsidTr="00AC2710">
        <w:tc>
          <w:tcPr>
            <w:tcW w:w="4216" w:type="dxa"/>
          </w:tcPr>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Познавательное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развитие</w:t>
            </w:r>
          </w:p>
          <w:p w:rsidR="00D81F5C" w:rsidRPr="00327064" w:rsidRDefault="00D81F5C" w:rsidP="00521B7E">
            <w:pPr>
              <w:pStyle w:val="NoSpacing"/>
              <w:rPr>
                <w:rFonts w:ascii="Times New Roman" w:hAnsi="Times New Roman"/>
                <w:sz w:val="24"/>
                <w:szCs w:val="24"/>
              </w:rPr>
            </w:pPr>
          </w:p>
        </w:tc>
        <w:tc>
          <w:tcPr>
            <w:tcW w:w="3190" w:type="dxa"/>
          </w:tcPr>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1. Занятия</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2. Дидактические игры</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3. Наблюдения</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4. Беседы</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5. Экскурсии</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6. Исследовательская работа,</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опыты и экспериментирование</w:t>
            </w:r>
          </w:p>
        </w:tc>
        <w:tc>
          <w:tcPr>
            <w:tcW w:w="3191" w:type="dxa"/>
          </w:tcPr>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1. Занятия, игры</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2. Досуги</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3. Индивидуальная работа</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4. Занятия в комнате природы</w:t>
            </w:r>
          </w:p>
          <w:p w:rsidR="00D81F5C" w:rsidRPr="00327064" w:rsidRDefault="00D81F5C" w:rsidP="00521B7E">
            <w:pPr>
              <w:pStyle w:val="NoSpacing"/>
              <w:rPr>
                <w:rFonts w:ascii="Times New Roman" w:hAnsi="Times New Roman"/>
                <w:sz w:val="24"/>
                <w:szCs w:val="24"/>
              </w:rPr>
            </w:pPr>
          </w:p>
        </w:tc>
      </w:tr>
      <w:tr w:rsidR="00D81F5C" w:rsidRPr="00327064" w:rsidTr="00AC2710">
        <w:tc>
          <w:tcPr>
            <w:tcW w:w="4216" w:type="dxa"/>
          </w:tcPr>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Социально-</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коммуникативное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развитие</w:t>
            </w:r>
          </w:p>
          <w:p w:rsidR="00D81F5C" w:rsidRPr="00327064" w:rsidRDefault="00D81F5C" w:rsidP="00521B7E">
            <w:pPr>
              <w:pStyle w:val="NoSpacing"/>
              <w:rPr>
                <w:rFonts w:ascii="Times New Roman" w:hAnsi="Times New Roman"/>
                <w:sz w:val="24"/>
                <w:szCs w:val="24"/>
              </w:rPr>
            </w:pPr>
          </w:p>
        </w:tc>
        <w:tc>
          <w:tcPr>
            <w:tcW w:w="3190" w:type="dxa"/>
          </w:tcPr>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1. Утренний прием детей,</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индивидуальные и</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подгрупповые беседы</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2. Формирование навыков</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культуры еды</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3. Этика быта, трудовые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поручения</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4. Формирование навыков</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культуры общения</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5. Театрализованные игры</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6. Сюжетно-ролевые игры</w:t>
            </w:r>
          </w:p>
          <w:p w:rsidR="00D81F5C" w:rsidRPr="00327064" w:rsidRDefault="00D81F5C" w:rsidP="00521B7E">
            <w:pPr>
              <w:pStyle w:val="NoSpacing"/>
              <w:rPr>
                <w:rFonts w:ascii="Times New Roman" w:hAnsi="Times New Roman"/>
                <w:sz w:val="24"/>
                <w:szCs w:val="24"/>
              </w:rPr>
            </w:pPr>
          </w:p>
        </w:tc>
        <w:tc>
          <w:tcPr>
            <w:tcW w:w="3191" w:type="dxa"/>
          </w:tcPr>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1. Индивидуальная работа</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2. Эстетика быта</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3. Трудовые поручения</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4. Игры с ряжением</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5.Работа в книжном уголке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6. Общение младших и старших</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детей</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7. Сюжетно-ролевые игры</w:t>
            </w:r>
          </w:p>
          <w:p w:rsidR="00D81F5C" w:rsidRPr="00327064" w:rsidRDefault="00D81F5C" w:rsidP="00521B7E">
            <w:pPr>
              <w:pStyle w:val="NoSpacing"/>
              <w:rPr>
                <w:rFonts w:ascii="Times New Roman" w:hAnsi="Times New Roman"/>
                <w:sz w:val="24"/>
                <w:szCs w:val="24"/>
              </w:rPr>
            </w:pPr>
          </w:p>
        </w:tc>
      </w:tr>
      <w:tr w:rsidR="00D81F5C" w:rsidRPr="00327064" w:rsidTr="00AC2710">
        <w:tc>
          <w:tcPr>
            <w:tcW w:w="4216" w:type="dxa"/>
          </w:tcPr>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Художественно-</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эстетическое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развитие</w:t>
            </w:r>
          </w:p>
          <w:p w:rsidR="00D81F5C" w:rsidRPr="00327064" w:rsidRDefault="00D81F5C" w:rsidP="00521B7E">
            <w:pPr>
              <w:pStyle w:val="NoSpacing"/>
              <w:rPr>
                <w:rFonts w:ascii="Times New Roman" w:hAnsi="Times New Roman"/>
                <w:sz w:val="24"/>
                <w:szCs w:val="24"/>
              </w:rPr>
            </w:pPr>
          </w:p>
        </w:tc>
        <w:tc>
          <w:tcPr>
            <w:tcW w:w="3190" w:type="dxa"/>
          </w:tcPr>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1. Занятия по музыкальному</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воспитанию и изобразительной</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деятельности</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2. Эстетика быта</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3. Экскурсии</w:t>
            </w:r>
          </w:p>
          <w:p w:rsidR="00D81F5C" w:rsidRPr="00327064" w:rsidRDefault="00D81F5C" w:rsidP="00521B7E">
            <w:pPr>
              <w:pStyle w:val="NoSpacing"/>
              <w:rPr>
                <w:rFonts w:ascii="Times New Roman" w:hAnsi="Times New Roman"/>
                <w:sz w:val="24"/>
                <w:szCs w:val="24"/>
              </w:rPr>
            </w:pPr>
          </w:p>
        </w:tc>
        <w:tc>
          <w:tcPr>
            <w:tcW w:w="3191" w:type="dxa"/>
          </w:tcPr>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1. Музыкально –</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художественные досуги</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2. Индивидуальная работа</w:t>
            </w:r>
          </w:p>
          <w:p w:rsidR="00D81F5C" w:rsidRPr="00327064" w:rsidRDefault="00D81F5C" w:rsidP="00521B7E">
            <w:pPr>
              <w:pStyle w:val="NoSpacing"/>
              <w:rPr>
                <w:rFonts w:ascii="Times New Roman" w:hAnsi="Times New Roman"/>
                <w:sz w:val="24"/>
                <w:szCs w:val="24"/>
              </w:rPr>
            </w:pPr>
          </w:p>
        </w:tc>
      </w:tr>
    </w:tbl>
    <w:p w:rsidR="00D81F5C" w:rsidRPr="00327064" w:rsidRDefault="00D81F5C" w:rsidP="00696A51">
      <w:pPr>
        <w:pStyle w:val="NoSpacing"/>
        <w:rPr>
          <w:rFonts w:ascii="Times New Roman" w:hAnsi="Times New Roman"/>
          <w:sz w:val="24"/>
          <w:szCs w:val="24"/>
        </w:rPr>
      </w:pPr>
    </w:p>
    <w:p w:rsidR="00D81F5C" w:rsidRPr="00327064" w:rsidRDefault="00D81F5C" w:rsidP="00696A51">
      <w:pPr>
        <w:pStyle w:val="NoSpacing"/>
        <w:rPr>
          <w:rFonts w:ascii="Times New Roman" w:hAnsi="Times New Roman"/>
          <w:sz w:val="24"/>
          <w:szCs w:val="24"/>
        </w:rPr>
      </w:pPr>
    </w:p>
    <w:p w:rsidR="00D81F5C" w:rsidRPr="00616327" w:rsidRDefault="00D81F5C" w:rsidP="009E6FCF">
      <w:pPr>
        <w:rPr>
          <w:rFonts w:ascii="Times New Roman" w:hAnsi="Times New Roman"/>
          <w:b/>
          <w:sz w:val="24"/>
          <w:szCs w:val="24"/>
        </w:rPr>
      </w:pPr>
      <w:r w:rsidRPr="00327064">
        <w:rPr>
          <w:rFonts w:ascii="Times New Roman" w:hAnsi="Times New Roman"/>
          <w:sz w:val="24"/>
          <w:szCs w:val="24"/>
        </w:rPr>
        <w:t xml:space="preserve">              </w:t>
      </w:r>
      <w:r w:rsidRPr="00616327">
        <w:rPr>
          <w:rFonts w:ascii="Times New Roman" w:hAnsi="Times New Roman"/>
          <w:b/>
          <w:sz w:val="24"/>
          <w:szCs w:val="24"/>
        </w:rPr>
        <w:t>Организация деятельности взрослых и детей</w:t>
      </w:r>
    </w:p>
    <w:p w:rsidR="00D81F5C" w:rsidRPr="00327064" w:rsidRDefault="00D81F5C" w:rsidP="009E6FCF">
      <w:pPr>
        <w:rPr>
          <w:rFonts w:ascii="Times New Roman" w:hAnsi="Times New Roman"/>
          <w:sz w:val="24"/>
          <w:szCs w:val="24"/>
        </w:rPr>
      </w:pPr>
    </w:p>
    <w:tbl>
      <w:tblPr>
        <w:tblpPr w:leftFromText="180" w:rightFromText="180" w:vertAnchor="text" w:horzAnchor="margin" w:tblpX="-1026" w:tblpY="105"/>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6"/>
        <w:gridCol w:w="3190"/>
        <w:gridCol w:w="3191"/>
      </w:tblGrid>
      <w:tr w:rsidR="00D81F5C" w:rsidRPr="00327064" w:rsidTr="00521B7E">
        <w:tc>
          <w:tcPr>
            <w:tcW w:w="4216" w:type="dxa"/>
          </w:tcPr>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Совместная деятельность</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взрослого и детей</w:t>
            </w:r>
          </w:p>
          <w:p w:rsidR="00D81F5C" w:rsidRPr="00327064" w:rsidRDefault="00D81F5C" w:rsidP="00521B7E">
            <w:pPr>
              <w:pStyle w:val="NoSpacing"/>
              <w:rPr>
                <w:rFonts w:ascii="Times New Roman" w:hAnsi="Times New Roman"/>
                <w:sz w:val="24"/>
                <w:szCs w:val="24"/>
              </w:rPr>
            </w:pPr>
          </w:p>
        </w:tc>
        <w:tc>
          <w:tcPr>
            <w:tcW w:w="3190" w:type="dxa"/>
          </w:tcPr>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Самостоятельная</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деятельность</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детей</w:t>
            </w:r>
          </w:p>
          <w:p w:rsidR="00D81F5C" w:rsidRPr="00327064" w:rsidRDefault="00D81F5C" w:rsidP="00521B7E">
            <w:pPr>
              <w:pStyle w:val="NoSpacing"/>
              <w:rPr>
                <w:rFonts w:ascii="Times New Roman" w:hAnsi="Times New Roman"/>
                <w:sz w:val="24"/>
                <w:szCs w:val="24"/>
              </w:rPr>
            </w:pPr>
          </w:p>
        </w:tc>
        <w:tc>
          <w:tcPr>
            <w:tcW w:w="3191" w:type="dxa"/>
          </w:tcPr>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Взаимодействие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с семьями</w:t>
            </w:r>
          </w:p>
          <w:p w:rsidR="00D81F5C" w:rsidRPr="00327064" w:rsidRDefault="00D81F5C" w:rsidP="00521B7E">
            <w:pPr>
              <w:pStyle w:val="NoSpacing"/>
              <w:rPr>
                <w:rFonts w:ascii="Times New Roman" w:hAnsi="Times New Roman"/>
                <w:sz w:val="24"/>
                <w:szCs w:val="24"/>
              </w:rPr>
            </w:pPr>
          </w:p>
        </w:tc>
      </w:tr>
      <w:tr w:rsidR="00D81F5C" w:rsidRPr="00327064" w:rsidTr="00521B7E">
        <w:tc>
          <w:tcPr>
            <w:tcW w:w="4216" w:type="dxa"/>
          </w:tcPr>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Двигательные подвижные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дидактические игры, подвижные игры</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с правилами, игровые упражнения,</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соревнования.</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Игровая: сюжетные игры.</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Продуктивная мастерская по изготовлению продуктов детского творчества, реализация проектов</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Коммуникативная беседа, ситуативный разговор, речевая</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ситуация, составление и отгадывание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 xml:space="preserve">загадок, сюжетные игры, </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Трудовая: совместные действия, дежурство, поручение, задание,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реализация проекта.</w:t>
            </w:r>
          </w:p>
          <w:p w:rsidR="00D81F5C" w:rsidRPr="00327064" w:rsidRDefault="00D81F5C" w:rsidP="00521B7E">
            <w:pPr>
              <w:pStyle w:val="NoSpacing"/>
              <w:rPr>
                <w:rFonts w:ascii="Times New Roman" w:hAnsi="Times New Roman"/>
                <w:sz w:val="24"/>
                <w:szCs w:val="24"/>
              </w:rPr>
            </w:pP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Познавательно-исследовательская:</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наблюдение, экскурсия, решение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проблемных ситуаций,</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экспериментирование,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коллекционирование, моделирование,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реализация проекта, игры с правилами.</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Музыкально-художественная:</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слушание, исполнение, импровизация,</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экспериментирование, подвижные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игры (с музыкальным</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сопровождением)</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w:t>
            </w:r>
            <w:r w:rsidRPr="00327064">
              <w:rPr>
                <w:rFonts w:ascii="Times New Roman" w:hAnsi="Times New Roman"/>
                <w:sz w:val="24"/>
                <w:szCs w:val="24"/>
              </w:rPr>
              <w:t>Чтение художественной</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литературы: чтение, обсуждение,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разучивание</w:t>
            </w:r>
          </w:p>
          <w:p w:rsidR="00D81F5C" w:rsidRPr="00327064" w:rsidRDefault="00D81F5C" w:rsidP="00521B7E">
            <w:pPr>
              <w:pStyle w:val="NoSpacing"/>
              <w:rPr>
                <w:rFonts w:ascii="Times New Roman" w:hAnsi="Times New Roman"/>
                <w:sz w:val="24"/>
                <w:szCs w:val="24"/>
              </w:rPr>
            </w:pPr>
          </w:p>
        </w:tc>
        <w:tc>
          <w:tcPr>
            <w:tcW w:w="3190" w:type="dxa"/>
          </w:tcPr>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Организация развивающей</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среды для самостоятельной</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деятельности детей:</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двигательной, игровой,</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продуктивной, трудовой,</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познавательно-</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исследовательской</w:t>
            </w:r>
          </w:p>
          <w:p w:rsidR="00D81F5C" w:rsidRPr="00327064" w:rsidRDefault="00D81F5C" w:rsidP="00521B7E">
            <w:pPr>
              <w:pStyle w:val="NoSpacing"/>
              <w:rPr>
                <w:rFonts w:ascii="Times New Roman" w:hAnsi="Times New Roman"/>
                <w:sz w:val="24"/>
                <w:szCs w:val="24"/>
              </w:rPr>
            </w:pPr>
          </w:p>
        </w:tc>
        <w:tc>
          <w:tcPr>
            <w:tcW w:w="3191" w:type="dxa"/>
          </w:tcPr>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Диагностирование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Педагогическое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просвещение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родителей, обмен</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опытом.</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Совместное</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творчество детей</w:t>
            </w:r>
          </w:p>
          <w:p w:rsidR="00D81F5C" w:rsidRPr="00327064" w:rsidRDefault="00D81F5C" w:rsidP="00521B7E">
            <w:pPr>
              <w:pStyle w:val="NoSpacing"/>
              <w:rPr>
                <w:rFonts w:ascii="Times New Roman" w:hAnsi="Times New Roman"/>
                <w:sz w:val="24"/>
                <w:szCs w:val="24"/>
              </w:rPr>
            </w:pPr>
            <w:r w:rsidRPr="00327064">
              <w:rPr>
                <w:rFonts w:ascii="Times New Roman" w:hAnsi="Times New Roman"/>
                <w:sz w:val="24"/>
                <w:szCs w:val="24"/>
              </w:rPr>
              <w:t>и взрослых</w:t>
            </w:r>
          </w:p>
        </w:tc>
      </w:tr>
    </w:tbl>
    <w:p w:rsidR="00D81F5C" w:rsidRPr="00616327" w:rsidRDefault="00D81F5C" w:rsidP="00ED70DF">
      <w:pPr>
        <w:rPr>
          <w:rFonts w:ascii="Times New Roman" w:hAnsi="Times New Roman"/>
          <w:b/>
          <w:sz w:val="24"/>
          <w:szCs w:val="24"/>
        </w:rPr>
      </w:pPr>
      <w:r w:rsidRPr="00616327">
        <w:rPr>
          <w:rFonts w:ascii="Times New Roman" w:hAnsi="Times New Roman"/>
          <w:b/>
          <w:sz w:val="24"/>
          <w:szCs w:val="24"/>
        </w:rPr>
        <w:t>Формы организации непосредственно-образовательной деятельности:</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Максимально допустимый объем образовательной нагрузки соответствует санитарно - эпидемиологическим правилам и нормативам СанПиН 2.4.1.3049-13</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составляет:</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в младшей группе (дети четвертого года жизни) -2 часа 45 мин.,</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в средней группе (дети пятого года жизни) - 4 часа,</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Продолжительность непрерывной непосредственно образовательной деятельности</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для детей 4-го года жизни - не более 15 минут,</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для детей 5-го года жизни - не более 20 минут,</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Максимально допустимый объем образовательной нагрузки в первой половине дня в младшей и средней группах не превышает 30 и 40 минут.</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D81F5C" w:rsidRPr="00327064" w:rsidRDefault="00D81F5C" w:rsidP="00C44851">
      <w:pPr>
        <w:pStyle w:val="NoSpacing"/>
        <w:rPr>
          <w:rFonts w:ascii="Times New Roman" w:hAnsi="Times New Roman"/>
          <w:color w:val="FF0000"/>
          <w:sz w:val="24"/>
          <w:szCs w:val="24"/>
        </w:rPr>
      </w:pPr>
      <w:r w:rsidRPr="00327064">
        <w:rPr>
          <w:rFonts w:ascii="Times New Roman" w:hAnsi="Times New Roman"/>
          <w:color w:val="FF0000"/>
          <w:sz w:val="24"/>
          <w:szCs w:val="24"/>
        </w:rPr>
        <w:t xml:space="preserve">     </w:t>
      </w:r>
    </w:p>
    <w:p w:rsidR="00D81F5C" w:rsidRPr="00616327" w:rsidRDefault="00D81F5C" w:rsidP="009E6FCF">
      <w:pPr>
        <w:rPr>
          <w:rFonts w:ascii="Times New Roman" w:hAnsi="Times New Roman"/>
          <w:b/>
          <w:sz w:val="24"/>
          <w:szCs w:val="24"/>
        </w:rPr>
      </w:pPr>
      <w:r w:rsidRPr="00616327">
        <w:rPr>
          <w:rFonts w:ascii="Times New Roman" w:hAnsi="Times New Roman"/>
          <w:b/>
          <w:sz w:val="24"/>
          <w:szCs w:val="24"/>
        </w:rPr>
        <w:t>Режим двигательной активности в младшей и средней группах.</w:t>
      </w:r>
    </w:p>
    <w:tbl>
      <w:tblPr>
        <w:tblpPr w:leftFromText="180" w:rightFromText="180" w:vertAnchor="text" w:horzAnchor="margin" w:tblpXSpec="center" w:tblpY="8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5"/>
        <w:gridCol w:w="519"/>
        <w:gridCol w:w="900"/>
        <w:gridCol w:w="900"/>
        <w:gridCol w:w="900"/>
        <w:gridCol w:w="1080"/>
        <w:gridCol w:w="1260"/>
        <w:gridCol w:w="1980"/>
      </w:tblGrid>
      <w:tr w:rsidR="00D81F5C" w:rsidRPr="00327064" w:rsidTr="00616327">
        <w:tc>
          <w:tcPr>
            <w:tcW w:w="534"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w:t>
            </w:r>
          </w:p>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п/п</w:t>
            </w:r>
          </w:p>
          <w:p w:rsidR="00D81F5C" w:rsidRPr="00327064" w:rsidRDefault="00D81F5C" w:rsidP="00204B82">
            <w:pPr>
              <w:pStyle w:val="NoSpacing"/>
              <w:rPr>
                <w:rFonts w:ascii="Times New Roman" w:hAnsi="Times New Roman"/>
                <w:sz w:val="24"/>
                <w:szCs w:val="24"/>
              </w:rPr>
            </w:pPr>
          </w:p>
        </w:tc>
        <w:tc>
          <w:tcPr>
            <w:tcW w:w="3354" w:type="dxa"/>
            <w:gridSpan w:val="2"/>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Виды двигательной             активности</w:t>
            </w:r>
          </w:p>
        </w:tc>
        <w:tc>
          <w:tcPr>
            <w:tcW w:w="900" w:type="dxa"/>
          </w:tcPr>
          <w:p w:rsidR="00D81F5C" w:rsidRPr="00327064" w:rsidRDefault="00D81F5C" w:rsidP="00204B82">
            <w:pPr>
              <w:pStyle w:val="NoSpacing"/>
              <w:rPr>
                <w:rFonts w:ascii="Times New Roman" w:hAnsi="Times New Roman"/>
                <w:sz w:val="24"/>
                <w:szCs w:val="24"/>
              </w:rPr>
            </w:pPr>
          </w:p>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понедельник</w:t>
            </w:r>
          </w:p>
        </w:tc>
        <w:tc>
          <w:tcPr>
            <w:tcW w:w="900" w:type="dxa"/>
          </w:tcPr>
          <w:p w:rsidR="00D81F5C" w:rsidRPr="00327064" w:rsidRDefault="00D81F5C" w:rsidP="00204B82">
            <w:pPr>
              <w:pStyle w:val="NoSpacing"/>
              <w:rPr>
                <w:rFonts w:ascii="Times New Roman" w:hAnsi="Times New Roman"/>
                <w:sz w:val="24"/>
                <w:szCs w:val="24"/>
              </w:rPr>
            </w:pPr>
          </w:p>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вторник</w:t>
            </w:r>
          </w:p>
        </w:tc>
        <w:tc>
          <w:tcPr>
            <w:tcW w:w="900" w:type="dxa"/>
          </w:tcPr>
          <w:p w:rsidR="00D81F5C" w:rsidRPr="00327064" w:rsidRDefault="00D81F5C" w:rsidP="00204B82">
            <w:pPr>
              <w:pStyle w:val="NoSpacing"/>
              <w:rPr>
                <w:rFonts w:ascii="Times New Roman" w:hAnsi="Times New Roman"/>
                <w:sz w:val="24"/>
                <w:szCs w:val="24"/>
              </w:rPr>
            </w:pPr>
          </w:p>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среда</w:t>
            </w:r>
          </w:p>
        </w:tc>
        <w:tc>
          <w:tcPr>
            <w:tcW w:w="1080" w:type="dxa"/>
          </w:tcPr>
          <w:p w:rsidR="00D81F5C" w:rsidRPr="00327064" w:rsidRDefault="00D81F5C" w:rsidP="00204B82">
            <w:pPr>
              <w:pStyle w:val="NoSpacing"/>
              <w:rPr>
                <w:rFonts w:ascii="Times New Roman" w:hAnsi="Times New Roman"/>
                <w:sz w:val="24"/>
                <w:szCs w:val="24"/>
              </w:rPr>
            </w:pPr>
          </w:p>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четверг</w:t>
            </w:r>
          </w:p>
        </w:tc>
        <w:tc>
          <w:tcPr>
            <w:tcW w:w="1260" w:type="dxa"/>
          </w:tcPr>
          <w:p w:rsidR="00D81F5C" w:rsidRPr="00327064" w:rsidRDefault="00D81F5C" w:rsidP="00204B82">
            <w:pPr>
              <w:pStyle w:val="NoSpacing"/>
              <w:rPr>
                <w:rFonts w:ascii="Times New Roman" w:hAnsi="Times New Roman"/>
                <w:sz w:val="24"/>
                <w:szCs w:val="24"/>
              </w:rPr>
            </w:pPr>
          </w:p>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пятница</w:t>
            </w:r>
          </w:p>
        </w:tc>
        <w:tc>
          <w:tcPr>
            <w:tcW w:w="198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всего</w:t>
            </w:r>
          </w:p>
          <w:p w:rsidR="00D81F5C" w:rsidRPr="00327064" w:rsidRDefault="00D81F5C" w:rsidP="00204B82">
            <w:pPr>
              <w:pStyle w:val="NoSpacing"/>
              <w:rPr>
                <w:rFonts w:ascii="Times New Roman" w:hAnsi="Times New Roman"/>
                <w:sz w:val="24"/>
                <w:szCs w:val="24"/>
              </w:rPr>
            </w:pPr>
          </w:p>
        </w:tc>
      </w:tr>
      <w:tr w:rsidR="00D81F5C" w:rsidRPr="00327064" w:rsidTr="00616327">
        <w:trPr>
          <w:trHeight w:val="267"/>
        </w:trPr>
        <w:tc>
          <w:tcPr>
            <w:tcW w:w="534" w:type="dxa"/>
            <w:vMerge w:val="restart"/>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1</w:t>
            </w:r>
          </w:p>
        </w:tc>
        <w:tc>
          <w:tcPr>
            <w:tcW w:w="2835" w:type="dxa"/>
            <w:vMerge w:val="restart"/>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Утренняя гимнастика</w:t>
            </w:r>
          </w:p>
        </w:tc>
        <w:tc>
          <w:tcPr>
            <w:tcW w:w="5559" w:type="dxa"/>
            <w:gridSpan w:val="6"/>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Время в минутах</w:t>
            </w:r>
          </w:p>
        </w:tc>
        <w:tc>
          <w:tcPr>
            <w:tcW w:w="1980" w:type="dxa"/>
          </w:tcPr>
          <w:p w:rsidR="00D81F5C" w:rsidRPr="00327064" w:rsidRDefault="00D81F5C" w:rsidP="00204B82">
            <w:pPr>
              <w:pStyle w:val="NoSpacing"/>
              <w:rPr>
                <w:rFonts w:ascii="Times New Roman" w:hAnsi="Times New Roman"/>
                <w:sz w:val="24"/>
                <w:szCs w:val="24"/>
              </w:rPr>
            </w:pPr>
          </w:p>
        </w:tc>
      </w:tr>
      <w:tr w:rsidR="00D81F5C" w:rsidRPr="00327064" w:rsidTr="00616327">
        <w:trPr>
          <w:trHeight w:val="276"/>
        </w:trPr>
        <w:tc>
          <w:tcPr>
            <w:tcW w:w="534" w:type="dxa"/>
            <w:vMerge/>
          </w:tcPr>
          <w:p w:rsidR="00D81F5C" w:rsidRPr="00327064" w:rsidRDefault="00D81F5C" w:rsidP="00204B82">
            <w:pPr>
              <w:pStyle w:val="NoSpacing"/>
              <w:rPr>
                <w:rFonts w:ascii="Times New Roman" w:hAnsi="Times New Roman"/>
                <w:sz w:val="24"/>
                <w:szCs w:val="24"/>
              </w:rPr>
            </w:pPr>
          </w:p>
        </w:tc>
        <w:tc>
          <w:tcPr>
            <w:tcW w:w="2835" w:type="dxa"/>
            <w:vMerge/>
          </w:tcPr>
          <w:p w:rsidR="00D81F5C" w:rsidRPr="00327064" w:rsidRDefault="00D81F5C" w:rsidP="00204B82">
            <w:pPr>
              <w:pStyle w:val="NoSpacing"/>
              <w:rPr>
                <w:rFonts w:ascii="Times New Roman" w:hAnsi="Times New Roman"/>
                <w:sz w:val="24"/>
                <w:szCs w:val="24"/>
              </w:rPr>
            </w:pPr>
          </w:p>
        </w:tc>
        <w:tc>
          <w:tcPr>
            <w:tcW w:w="519"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2 мл.г</w:t>
            </w: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6</w:t>
            </w: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6</w:t>
            </w: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6</w:t>
            </w:r>
          </w:p>
        </w:tc>
        <w:tc>
          <w:tcPr>
            <w:tcW w:w="108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6</w:t>
            </w:r>
          </w:p>
        </w:tc>
        <w:tc>
          <w:tcPr>
            <w:tcW w:w="126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6</w:t>
            </w:r>
          </w:p>
        </w:tc>
        <w:tc>
          <w:tcPr>
            <w:tcW w:w="198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30</w:t>
            </w:r>
          </w:p>
        </w:tc>
      </w:tr>
      <w:tr w:rsidR="00D81F5C" w:rsidRPr="00327064" w:rsidTr="00616327">
        <w:trPr>
          <w:trHeight w:val="285"/>
        </w:trPr>
        <w:tc>
          <w:tcPr>
            <w:tcW w:w="534" w:type="dxa"/>
            <w:vMerge/>
          </w:tcPr>
          <w:p w:rsidR="00D81F5C" w:rsidRPr="00327064" w:rsidRDefault="00D81F5C" w:rsidP="00204B82">
            <w:pPr>
              <w:pStyle w:val="NoSpacing"/>
              <w:rPr>
                <w:rFonts w:ascii="Times New Roman" w:hAnsi="Times New Roman"/>
                <w:sz w:val="24"/>
                <w:szCs w:val="24"/>
              </w:rPr>
            </w:pPr>
          </w:p>
        </w:tc>
        <w:tc>
          <w:tcPr>
            <w:tcW w:w="2835" w:type="dxa"/>
            <w:vMerge/>
          </w:tcPr>
          <w:p w:rsidR="00D81F5C" w:rsidRPr="00327064" w:rsidRDefault="00D81F5C" w:rsidP="00204B82">
            <w:pPr>
              <w:pStyle w:val="NoSpacing"/>
              <w:rPr>
                <w:rFonts w:ascii="Times New Roman" w:hAnsi="Times New Roman"/>
                <w:sz w:val="24"/>
                <w:szCs w:val="24"/>
              </w:rPr>
            </w:pPr>
          </w:p>
        </w:tc>
        <w:tc>
          <w:tcPr>
            <w:tcW w:w="519"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Ср.гр.</w:t>
            </w: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8</w:t>
            </w: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8</w:t>
            </w: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8</w:t>
            </w:r>
          </w:p>
        </w:tc>
        <w:tc>
          <w:tcPr>
            <w:tcW w:w="108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8</w:t>
            </w:r>
          </w:p>
        </w:tc>
        <w:tc>
          <w:tcPr>
            <w:tcW w:w="126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8</w:t>
            </w:r>
          </w:p>
        </w:tc>
        <w:tc>
          <w:tcPr>
            <w:tcW w:w="198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40</w:t>
            </w:r>
          </w:p>
        </w:tc>
      </w:tr>
      <w:tr w:rsidR="00D81F5C" w:rsidRPr="00327064" w:rsidTr="00616327">
        <w:trPr>
          <w:trHeight w:val="150"/>
        </w:trPr>
        <w:tc>
          <w:tcPr>
            <w:tcW w:w="534" w:type="dxa"/>
            <w:vMerge w:val="restart"/>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2</w:t>
            </w:r>
          </w:p>
        </w:tc>
        <w:tc>
          <w:tcPr>
            <w:tcW w:w="2835" w:type="dxa"/>
            <w:vMerge w:val="restart"/>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Физкультурные занятия</w:t>
            </w:r>
          </w:p>
        </w:tc>
        <w:tc>
          <w:tcPr>
            <w:tcW w:w="519"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2 мл.г</w:t>
            </w: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w:t>
            </w: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15</w:t>
            </w: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w:t>
            </w:r>
          </w:p>
        </w:tc>
        <w:tc>
          <w:tcPr>
            <w:tcW w:w="108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15  </w:t>
            </w:r>
          </w:p>
        </w:tc>
        <w:tc>
          <w:tcPr>
            <w:tcW w:w="126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w:t>
            </w:r>
          </w:p>
        </w:tc>
        <w:tc>
          <w:tcPr>
            <w:tcW w:w="198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30</w:t>
            </w:r>
          </w:p>
        </w:tc>
      </w:tr>
      <w:tr w:rsidR="00D81F5C" w:rsidRPr="00327064" w:rsidTr="00616327">
        <w:trPr>
          <w:trHeight w:val="120"/>
        </w:trPr>
        <w:tc>
          <w:tcPr>
            <w:tcW w:w="534" w:type="dxa"/>
            <w:vMerge/>
          </w:tcPr>
          <w:p w:rsidR="00D81F5C" w:rsidRPr="00327064" w:rsidRDefault="00D81F5C" w:rsidP="00204B82">
            <w:pPr>
              <w:pStyle w:val="NoSpacing"/>
              <w:rPr>
                <w:rFonts w:ascii="Times New Roman" w:hAnsi="Times New Roman"/>
                <w:sz w:val="24"/>
                <w:szCs w:val="24"/>
              </w:rPr>
            </w:pPr>
          </w:p>
        </w:tc>
        <w:tc>
          <w:tcPr>
            <w:tcW w:w="2835" w:type="dxa"/>
            <w:vMerge/>
          </w:tcPr>
          <w:p w:rsidR="00D81F5C" w:rsidRPr="00327064" w:rsidRDefault="00D81F5C" w:rsidP="00204B82">
            <w:pPr>
              <w:pStyle w:val="NoSpacing"/>
              <w:rPr>
                <w:rFonts w:ascii="Times New Roman" w:hAnsi="Times New Roman"/>
                <w:sz w:val="24"/>
                <w:szCs w:val="24"/>
              </w:rPr>
            </w:pPr>
          </w:p>
        </w:tc>
        <w:tc>
          <w:tcPr>
            <w:tcW w:w="519"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Ср.гр</w:t>
            </w:r>
          </w:p>
        </w:tc>
        <w:tc>
          <w:tcPr>
            <w:tcW w:w="900" w:type="dxa"/>
          </w:tcPr>
          <w:p w:rsidR="00D81F5C" w:rsidRPr="00327064" w:rsidRDefault="00D81F5C" w:rsidP="00204B82">
            <w:pPr>
              <w:pStyle w:val="NoSpacing"/>
              <w:rPr>
                <w:rFonts w:ascii="Times New Roman" w:hAnsi="Times New Roman"/>
                <w:sz w:val="24"/>
                <w:szCs w:val="24"/>
              </w:rPr>
            </w:pP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20</w:t>
            </w:r>
          </w:p>
        </w:tc>
        <w:tc>
          <w:tcPr>
            <w:tcW w:w="900" w:type="dxa"/>
          </w:tcPr>
          <w:p w:rsidR="00D81F5C" w:rsidRPr="00327064" w:rsidRDefault="00D81F5C" w:rsidP="00204B82">
            <w:pPr>
              <w:pStyle w:val="NoSpacing"/>
              <w:rPr>
                <w:rFonts w:ascii="Times New Roman" w:hAnsi="Times New Roman"/>
                <w:sz w:val="24"/>
                <w:szCs w:val="24"/>
              </w:rPr>
            </w:pPr>
          </w:p>
        </w:tc>
        <w:tc>
          <w:tcPr>
            <w:tcW w:w="108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20</w:t>
            </w:r>
          </w:p>
        </w:tc>
        <w:tc>
          <w:tcPr>
            <w:tcW w:w="1260" w:type="dxa"/>
          </w:tcPr>
          <w:p w:rsidR="00D81F5C" w:rsidRPr="00327064" w:rsidRDefault="00D81F5C" w:rsidP="00204B82">
            <w:pPr>
              <w:pStyle w:val="NoSpacing"/>
              <w:rPr>
                <w:rFonts w:ascii="Times New Roman" w:hAnsi="Times New Roman"/>
                <w:sz w:val="24"/>
                <w:szCs w:val="24"/>
              </w:rPr>
            </w:pPr>
          </w:p>
        </w:tc>
        <w:tc>
          <w:tcPr>
            <w:tcW w:w="198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40</w:t>
            </w:r>
          </w:p>
        </w:tc>
      </w:tr>
      <w:tr w:rsidR="00D81F5C" w:rsidRPr="00327064" w:rsidTr="00616327">
        <w:trPr>
          <w:trHeight w:val="420"/>
        </w:trPr>
        <w:tc>
          <w:tcPr>
            <w:tcW w:w="534" w:type="dxa"/>
            <w:vMerge w:val="restart"/>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3</w:t>
            </w:r>
          </w:p>
        </w:tc>
        <w:tc>
          <w:tcPr>
            <w:tcW w:w="2835" w:type="dxa"/>
            <w:vMerge w:val="restart"/>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Музыкальные</w:t>
            </w:r>
          </w:p>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занятия</w:t>
            </w:r>
          </w:p>
          <w:p w:rsidR="00D81F5C" w:rsidRPr="00327064" w:rsidRDefault="00D81F5C" w:rsidP="00204B82">
            <w:pPr>
              <w:pStyle w:val="NoSpacing"/>
              <w:rPr>
                <w:rFonts w:ascii="Times New Roman" w:hAnsi="Times New Roman"/>
                <w:sz w:val="24"/>
                <w:szCs w:val="24"/>
              </w:rPr>
            </w:pPr>
          </w:p>
        </w:tc>
        <w:tc>
          <w:tcPr>
            <w:tcW w:w="519"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2 мл.г</w:t>
            </w:r>
          </w:p>
          <w:p w:rsidR="00D81F5C" w:rsidRPr="00327064" w:rsidRDefault="00D81F5C" w:rsidP="00204B82">
            <w:pPr>
              <w:pStyle w:val="NoSpacing"/>
              <w:rPr>
                <w:rFonts w:ascii="Times New Roman" w:hAnsi="Times New Roman"/>
                <w:sz w:val="24"/>
                <w:szCs w:val="24"/>
              </w:rPr>
            </w:pP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15</w:t>
            </w:r>
          </w:p>
        </w:tc>
        <w:tc>
          <w:tcPr>
            <w:tcW w:w="900" w:type="dxa"/>
          </w:tcPr>
          <w:p w:rsidR="00D81F5C" w:rsidRPr="00327064" w:rsidRDefault="00D81F5C" w:rsidP="00204B82">
            <w:pPr>
              <w:pStyle w:val="NoSpacing"/>
              <w:rPr>
                <w:rFonts w:ascii="Times New Roman" w:hAnsi="Times New Roman"/>
                <w:sz w:val="24"/>
                <w:szCs w:val="24"/>
              </w:rPr>
            </w:pP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15</w:t>
            </w:r>
          </w:p>
        </w:tc>
        <w:tc>
          <w:tcPr>
            <w:tcW w:w="1080" w:type="dxa"/>
          </w:tcPr>
          <w:p w:rsidR="00D81F5C" w:rsidRPr="00327064" w:rsidRDefault="00D81F5C" w:rsidP="00204B82">
            <w:pPr>
              <w:pStyle w:val="NoSpacing"/>
              <w:rPr>
                <w:rFonts w:ascii="Times New Roman" w:hAnsi="Times New Roman"/>
                <w:sz w:val="24"/>
                <w:szCs w:val="24"/>
              </w:rPr>
            </w:pPr>
          </w:p>
        </w:tc>
        <w:tc>
          <w:tcPr>
            <w:tcW w:w="1260" w:type="dxa"/>
          </w:tcPr>
          <w:p w:rsidR="00D81F5C" w:rsidRPr="00327064" w:rsidRDefault="00D81F5C" w:rsidP="00204B82">
            <w:pPr>
              <w:pStyle w:val="NoSpacing"/>
              <w:rPr>
                <w:rFonts w:ascii="Times New Roman" w:hAnsi="Times New Roman"/>
                <w:sz w:val="24"/>
                <w:szCs w:val="24"/>
              </w:rPr>
            </w:pPr>
          </w:p>
        </w:tc>
        <w:tc>
          <w:tcPr>
            <w:tcW w:w="198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30</w:t>
            </w:r>
          </w:p>
        </w:tc>
      </w:tr>
      <w:tr w:rsidR="00D81F5C" w:rsidRPr="00327064" w:rsidTr="00616327">
        <w:trPr>
          <w:trHeight w:val="405"/>
        </w:trPr>
        <w:tc>
          <w:tcPr>
            <w:tcW w:w="534" w:type="dxa"/>
            <w:vMerge/>
          </w:tcPr>
          <w:p w:rsidR="00D81F5C" w:rsidRPr="00327064" w:rsidRDefault="00D81F5C" w:rsidP="00204B82">
            <w:pPr>
              <w:pStyle w:val="NoSpacing"/>
              <w:rPr>
                <w:rFonts w:ascii="Times New Roman" w:hAnsi="Times New Roman"/>
                <w:sz w:val="24"/>
                <w:szCs w:val="24"/>
              </w:rPr>
            </w:pPr>
          </w:p>
        </w:tc>
        <w:tc>
          <w:tcPr>
            <w:tcW w:w="2835" w:type="dxa"/>
            <w:vMerge/>
          </w:tcPr>
          <w:p w:rsidR="00D81F5C" w:rsidRPr="00327064" w:rsidRDefault="00D81F5C" w:rsidP="00204B82">
            <w:pPr>
              <w:pStyle w:val="NoSpacing"/>
              <w:rPr>
                <w:rFonts w:ascii="Times New Roman" w:hAnsi="Times New Roman"/>
                <w:sz w:val="24"/>
                <w:szCs w:val="24"/>
              </w:rPr>
            </w:pPr>
          </w:p>
        </w:tc>
        <w:tc>
          <w:tcPr>
            <w:tcW w:w="519"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Ср.гр.</w:t>
            </w: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20</w:t>
            </w:r>
          </w:p>
        </w:tc>
        <w:tc>
          <w:tcPr>
            <w:tcW w:w="900" w:type="dxa"/>
          </w:tcPr>
          <w:p w:rsidR="00D81F5C" w:rsidRPr="00327064" w:rsidRDefault="00D81F5C" w:rsidP="00204B82">
            <w:pPr>
              <w:pStyle w:val="NoSpacing"/>
              <w:rPr>
                <w:rFonts w:ascii="Times New Roman" w:hAnsi="Times New Roman"/>
                <w:sz w:val="24"/>
                <w:szCs w:val="24"/>
              </w:rPr>
            </w:pP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20</w:t>
            </w:r>
          </w:p>
        </w:tc>
        <w:tc>
          <w:tcPr>
            <w:tcW w:w="1080" w:type="dxa"/>
          </w:tcPr>
          <w:p w:rsidR="00D81F5C" w:rsidRPr="00327064" w:rsidRDefault="00D81F5C" w:rsidP="00204B82">
            <w:pPr>
              <w:pStyle w:val="NoSpacing"/>
              <w:rPr>
                <w:rFonts w:ascii="Times New Roman" w:hAnsi="Times New Roman"/>
                <w:sz w:val="24"/>
                <w:szCs w:val="24"/>
              </w:rPr>
            </w:pPr>
          </w:p>
        </w:tc>
        <w:tc>
          <w:tcPr>
            <w:tcW w:w="1260" w:type="dxa"/>
          </w:tcPr>
          <w:p w:rsidR="00D81F5C" w:rsidRPr="00327064" w:rsidRDefault="00D81F5C" w:rsidP="00204B82">
            <w:pPr>
              <w:pStyle w:val="NoSpacing"/>
              <w:rPr>
                <w:rFonts w:ascii="Times New Roman" w:hAnsi="Times New Roman"/>
                <w:sz w:val="24"/>
                <w:szCs w:val="24"/>
              </w:rPr>
            </w:pPr>
          </w:p>
        </w:tc>
        <w:tc>
          <w:tcPr>
            <w:tcW w:w="198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40</w:t>
            </w:r>
          </w:p>
        </w:tc>
      </w:tr>
      <w:tr w:rsidR="00D81F5C" w:rsidRPr="00327064" w:rsidTr="00616327">
        <w:trPr>
          <w:trHeight w:val="150"/>
        </w:trPr>
        <w:tc>
          <w:tcPr>
            <w:tcW w:w="534" w:type="dxa"/>
            <w:vMerge w:val="restart"/>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4</w:t>
            </w:r>
          </w:p>
        </w:tc>
        <w:tc>
          <w:tcPr>
            <w:tcW w:w="2835" w:type="dxa"/>
            <w:vMerge w:val="restart"/>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Физкульт-е</w:t>
            </w:r>
          </w:p>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занятия на</w:t>
            </w:r>
          </w:p>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прогулке</w:t>
            </w:r>
          </w:p>
        </w:tc>
        <w:tc>
          <w:tcPr>
            <w:tcW w:w="519"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2 мл.г</w:t>
            </w:r>
          </w:p>
        </w:tc>
        <w:tc>
          <w:tcPr>
            <w:tcW w:w="900" w:type="dxa"/>
          </w:tcPr>
          <w:p w:rsidR="00D81F5C" w:rsidRPr="00327064" w:rsidRDefault="00D81F5C" w:rsidP="00204B82">
            <w:pPr>
              <w:pStyle w:val="NoSpacing"/>
              <w:rPr>
                <w:rFonts w:ascii="Times New Roman" w:hAnsi="Times New Roman"/>
                <w:sz w:val="24"/>
                <w:szCs w:val="24"/>
              </w:rPr>
            </w:pPr>
          </w:p>
        </w:tc>
        <w:tc>
          <w:tcPr>
            <w:tcW w:w="900" w:type="dxa"/>
          </w:tcPr>
          <w:p w:rsidR="00D81F5C" w:rsidRPr="00327064" w:rsidRDefault="00D81F5C" w:rsidP="00204B82">
            <w:pPr>
              <w:pStyle w:val="NoSpacing"/>
              <w:rPr>
                <w:rFonts w:ascii="Times New Roman" w:hAnsi="Times New Roman"/>
                <w:sz w:val="24"/>
                <w:szCs w:val="24"/>
              </w:rPr>
            </w:pPr>
          </w:p>
        </w:tc>
        <w:tc>
          <w:tcPr>
            <w:tcW w:w="900" w:type="dxa"/>
          </w:tcPr>
          <w:p w:rsidR="00D81F5C" w:rsidRPr="00327064" w:rsidRDefault="00D81F5C" w:rsidP="00204B82">
            <w:pPr>
              <w:pStyle w:val="NoSpacing"/>
              <w:rPr>
                <w:rFonts w:ascii="Times New Roman" w:hAnsi="Times New Roman"/>
                <w:sz w:val="24"/>
                <w:szCs w:val="24"/>
              </w:rPr>
            </w:pPr>
          </w:p>
        </w:tc>
        <w:tc>
          <w:tcPr>
            <w:tcW w:w="1080" w:type="dxa"/>
          </w:tcPr>
          <w:p w:rsidR="00D81F5C" w:rsidRPr="00327064" w:rsidRDefault="00D81F5C" w:rsidP="00204B82">
            <w:pPr>
              <w:pStyle w:val="NoSpacing"/>
              <w:rPr>
                <w:rFonts w:ascii="Times New Roman" w:hAnsi="Times New Roman"/>
                <w:sz w:val="24"/>
                <w:szCs w:val="24"/>
              </w:rPr>
            </w:pPr>
          </w:p>
        </w:tc>
        <w:tc>
          <w:tcPr>
            <w:tcW w:w="126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15</w:t>
            </w:r>
          </w:p>
        </w:tc>
        <w:tc>
          <w:tcPr>
            <w:tcW w:w="198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15</w:t>
            </w:r>
          </w:p>
        </w:tc>
      </w:tr>
      <w:tr w:rsidR="00D81F5C" w:rsidRPr="00327064" w:rsidTr="00616327">
        <w:trPr>
          <w:trHeight w:val="120"/>
        </w:trPr>
        <w:tc>
          <w:tcPr>
            <w:tcW w:w="534" w:type="dxa"/>
            <w:vMerge/>
          </w:tcPr>
          <w:p w:rsidR="00D81F5C" w:rsidRPr="00327064" w:rsidRDefault="00D81F5C" w:rsidP="00204B82">
            <w:pPr>
              <w:pStyle w:val="NoSpacing"/>
              <w:rPr>
                <w:rFonts w:ascii="Times New Roman" w:hAnsi="Times New Roman"/>
                <w:sz w:val="24"/>
                <w:szCs w:val="24"/>
              </w:rPr>
            </w:pPr>
          </w:p>
        </w:tc>
        <w:tc>
          <w:tcPr>
            <w:tcW w:w="2835" w:type="dxa"/>
            <w:vMerge/>
          </w:tcPr>
          <w:p w:rsidR="00D81F5C" w:rsidRPr="00327064" w:rsidRDefault="00D81F5C" w:rsidP="00204B82">
            <w:pPr>
              <w:pStyle w:val="NoSpacing"/>
              <w:rPr>
                <w:rFonts w:ascii="Times New Roman" w:hAnsi="Times New Roman"/>
                <w:sz w:val="24"/>
                <w:szCs w:val="24"/>
              </w:rPr>
            </w:pPr>
          </w:p>
        </w:tc>
        <w:tc>
          <w:tcPr>
            <w:tcW w:w="519"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Ср.гр.</w:t>
            </w:r>
          </w:p>
        </w:tc>
        <w:tc>
          <w:tcPr>
            <w:tcW w:w="900" w:type="dxa"/>
          </w:tcPr>
          <w:p w:rsidR="00D81F5C" w:rsidRPr="00327064" w:rsidRDefault="00D81F5C" w:rsidP="00204B82">
            <w:pPr>
              <w:pStyle w:val="NoSpacing"/>
              <w:rPr>
                <w:rFonts w:ascii="Times New Roman" w:hAnsi="Times New Roman"/>
                <w:sz w:val="24"/>
                <w:szCs w:val="24"/>
              </w:rPr>
            </w:pPr>
          </w:p>
        </w:tc>
        <w:tc>
          <w:tcPr>
            <w:tcW w:w="900" w:type="dxa"/>
          </w:tcPr>
          <w:p w:rsidR="00D81F5C" w:rsidRPr="00327064" w:rsidRDefault="00D81F5C" w:rsidP="00204B82">
            <w:pPr>
              <w:pStyle w:val="NoSpacing"/>
              <w:rPr>
                <w:rFonts w:ascii="Times New Roman" w:hAnsi="Times New Roman"/>
                <w:sz w:val="24"/>
                <w:szCs w:val="24"/>
              </w:rPr>
            </w:pPr>
          </w:p>
        </w:tc>
        <w:tc>
          <w:tcPr>
            <w:tcW w:w="900" w:type="dxa"/>
          </w:tcPr>
          <w:p w:rsidR="00D81F5C" w:rsidRPr="00327064" w:rsidRDefault="00D81F5C" w:rsidP="00204B82">
            <w:pPr>
              <w:pStyle w:val="NoSpacing"/>
              <w:rPr>
                <w:rFonts w:ascii="Times New Roman" w:hAnsi="Times New Roman"/>
                <w:sz w:val="24"/>
                <w:szCs w:val="24"/>
              </w:rPr>
            </w:pPr>
          </w:p>
        </w:tc>
        <w:tc>
          <w:tcPr>
            <w:tcW w:w="1080" w:type="dxa"/>
          </w:tcPr>
          <w:p w:rsidR="00D81F5C" w:rsidRPr="00327064" w:rsidRDefault="00D81F5C" w:rsidP="00204B82">
            <w:pPr>
              <w:pStyle w:val="NoSpacing"/>
              <w:rPr>
                <w:rFonts w:ascii="Times New Roman" w:hAnsi="Times New Roman"/>
                <w:sz w:val="24"/>
                <w:szCs w:val="24"/>
              </w:rPr>
            </w:pPr>
          </w:p>
        </w:tc>
        <w:tc>
          <w:tcPr>
            <w:tcW w:w="126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20</w:t>
            </w:r>
          </w:p>
        </w:tc>
        <w:tc>
          <w:tcPr>
            <w:tcW w:w="198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20</w:t>
            </w:r>
          </w:p>
        </w:tc>
      </w:tr>
      <w:tr w:rsidR="00D81F5C" w:rsidRPr="00327064" w:rsidTr="00616327">
        <w:tc>
          <w:tcPr>
            <w:tcW w:w="534" w:type="dxa"/>
          </w:tcPr>
          <w:p w:rsidR="00D81F5C" w:rsidRPr="00327064" w:rsidRDefault="00D81F5C" w:rsidP="00204B82">
            <w:pPr>
              <w:pStyle w:val="NoSpacing"/>
              <w:rPr>
                <w:rFonts w:ascii="Times New Roman" w:hAnsi="Times New Roman"/>
                <w:sz w:val="24"/>
                <w:szCs w:val="24"/>
              </w:rPr>
            </w:pPr>
          </w:p>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5</w:t>
            </w:r>
          </w:p>
          <w:p w:rsidR="00D81F5C" w:rsidRPr="00327064" w:rsidRDefault="00D81F5C" w:rsidP="00204B82">
            <w:pPr>
              <w:pStyle w:val="NoSpacing"/>
              <w:rPr>
                <w:rFonts w:ascii="Times New Roman" w:hAnsi="Times New Roman"/>
                <w:sz w:val="24"/>
                <w:szCs w:val="24"/>
              </w:rPr>
            </w:pPr>
          </w:p>
          <w:p w:rsidR="00D81F5C" w:rsidRPr="00327064" w:rsidRDefault="00D81F5C" w:rsidP="00204B82">
            <w:pPr>
              <w:pStyle w:val="NoSpacing"/>
              <w:rPr>
                <w:rFonts w:ascii="Times New Roman" w:hAnsi="Times New Roman"/>
                <w:sz w:val="24"/>
                <w:szCs w:val="24"/>
              </w:rPr>
            </w:pPr>
          </w:p>
        </w:tc>
        <w:tc>
          <w:tcPr>
            <w:tcW w:w="3354" w:type="dxa"/>
            <w:gridSpan w:val="2"/>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Индивидуальная работа по физо</w:t>
            </w:r>
          </w:p>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на прогулке (2 раза</w:t>
            </w: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5+5</w:t>
            </w: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5+5</w:t>
            </w: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5+5</w:t>
            </w:r>
          </w:p>
        </w:tc>
        <w:tc>
          <w:tcPr>
            <w:tcW w:w="108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5+5</w:t>
            </w:r>
          </w:p>
        </w:tc>
        <w:tc>
          <w:tcPr>
            <w:tcW w:w="126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5+5</w:t>
            </w:r>
          </w:p>
        </w:tc>
        <w:tc>
          <w:tcPr>
            <w:tcW w:w="198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50</w:t>
            </w:r>
          </w:p>
        </w:tc>
      </w:tr>
      <w:tr w:rsidR="00D81F5C" w:rsidRPr="00327064" w:rsidTr="00616327">
        <w:tc>
          <w:tcPr>
            <w:tcW w:w="534"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6</w:t>
            </w:r>
          </w:p>
        </w:tc>
        <w:tc>
          <w:tcPr>
            <w:tcW w:w="3354" w:type="dxa"/>
            <w:gridSpan w:val="2"/>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Подвижные игры на прогулке</w:t>
            </w:r>
          </w:p>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(ежедневно 2 подвижные игры</w:t>
            </w:r>
          </w:p>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утром и вечером)</w:t>
            </w:r>
          </w:p>
          <w:p w:rsidR="00D81F5C" w:rsidRPr="00327064" w:rsidRDefault="00D81F5C" w:rsidP="00204B82">
            <w:pPr>
              <w:pStyle w:val="NoSpacing"/>
              <w:rPr>
                <w:rFonts w:ascii="Times New Roman" w:hAnsi="Times New Roman"/>
                <w:sz w:val="24"/>
                <w:szCs w:val="24"/>
              </w:rPr>
            </w:pP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10+10</w:t>
            </w:r>
          </w:p>
          <w:p w:rsidR="00D81F5C" w:rsidRPr="00327064" w:rsidRDefault="00D81F5C" w:rsidP="00204B82">
            <w:pPr>
              <w:pStyle w:val="NoSpacing"/>
              <w:rPr>
                <w:rFonts w:ascii="Times New Roman" w:hAnsi="Times New Roman"/>
                <w:sz w:val="24"/>
                <w:szCs w:val="24"/>
              </w:rPr>
            </w:pP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10+10</w:t>
            </w:r>
          </w:p>
          <w:p w:rsidR="00D81F5C" w:rsidRPr="00327064" w:rsidRDefault="00D81F5C" w:rsidP="00204B82">
            <w:pPr>
              <w:pStyle w:val="NoSpacing"/>
              <w:rPr>
                <w:rFonts w:ascii="Times New Roman" w:hAnsi="Times New Roman"/>
                <w:sz w:val="24"/>
                <w:szCs w:val="24"/>
              </w:rPr>
            </w:pP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10+10</w:t>
            </w:r>
          </w:p>
          <w:p w:rsidR="00D81F5C" w:rsidRPr="00327064" w:rsidRDefault="00D81F5C" w:rsidP="00204B82">
            <w:pPr>
              <w:pStyle w:val="NoSpacing"/>
              <w:rPr>
                <w:rFonts w:ascii="Times New Roman" w:hAnsi="Times New Roman"/>
                <w:sz w:val="24"/>
                <w:szCs w:val="24"/>
              </w:rPr>
            </w:pPr>
          </w:p>
        </w:tc>
        <w:tc>
          <w:tcPr>
            <w:tcW w:w="108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10+10</w:t>
            </w:r>
          </w:p>
          <w:p w:rsidR="00D81F5C" w:rsidRPr="00327064" w:rsidRDefault="00D81F5C" w:rsidP="00204B82">
            <w:pPr>
              <w:pStyle w:val="NoSpacing"/>
              <w:rPr>
                <w:rFonts w:ascii="Times New Roman" w:hAnsi="Times New Roman"/>
                <w:sz w:val="24"/>
                <w:szCs w:val="24"/>
              </w:rPr>
            </w:pPr>
          </w:p>
        </w:tc>
        <w:tc>
          <w:tcPr>
            <w:tcW w:w="126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10+10</w:t>
            </w:r>
          </w:p>
          <w:p w:rsidR="00D81F5C" w:rsidRPr="00327064" w:rsidRDefault="00D81F5C" w:rsidP="00204B82">
            <w:pPr>
              <w:pStyle w:val="NoSpacing"/>
              <w:rPr>
                <w:rFonts w:ascii="Times New Roman" w:hAnsi="Times New Roman"/>
                <w:sz w:val="24"/>
                <w:szCs w:val="24"/>
              </w:rPr>
            </w:pPr>
          </w:p>
        </w:tc>
        <w:tc>
          <w:tcPr>
            <w:tcW w:w="198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1ч 40м</w:t>
            </w:r>
          </w:p>
        </w:tc>
      </w:tr>
      <w:tr w:rsidR="00D81F5C" w:rsidRPr="00327064" w:rsidTr="00616327">
        <w:tc>
          <w:tcPr>
            <w:tcW w:w="534"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7</w:t>
            </w:r>
          </w:p>
        </w:tc>
        <w:tc>
          <w:tcPr>
            <w:tcW w:w="3354" w:type="dxa"/>
            <w:gridSpan w:val="2"/>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Гимнастика после сна</w:t>
            </w: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10</w:t>
            </w: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10</w:t>
            </w:r>
          </w:p>
        </w:tc>
        <w:tc>
          <w:tcPr>
            <w:tcW w:w="90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10</w:t>
            </w:r>
          </w:p>
        </w:tc>
        <w:tc>
          <w:tcPr>
            <w:tcW w:w="108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10</w:t>
            </w:r>
          </w:p>
        </w:tc>
        <w:tc>
          <w:tcPr>
            <w:tcW w:w="126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10</w:t>
            </w:r>
          </w:p>
        </w:tc>
        <w:tc>
          <w:tcPr>
            <w:tcW w:w="1980" w:type="dxa"/>
          </w:tcPr>
          <w:p w:rsidR="00D81F5C" w:rsidRPr="00327064" w:rsidRDefault="00D81F5C" w:rsidP="00204B82">
            <w:pPr>
              <w:pStyle w:val="NoSpacing"/>
              <w:rPr>
                <w:rFonts w:ascii="Times New Roman" w:hAnsi="Times New Roman"/>
                <w:sz w:val="24"/>
                <w:szCs w:val="24"/>
              </w:rPr>
            </w:pPr>
            <w:r w:rsidRPr="00327064">
              <w:rPr>
                <w:rFonts w:ascii="Times New Roman" w:hAnsi="Times New Roman"/>
                <w:sz w:val="24"/>
                <w:szCs w:val="24"/>
              </w:rPr>
              <w:t xml:space="preserve">  50</w:t>
            </w:r>
          </w:p>
        </w:tc>
      </w:tr>
    </w:tbl>
    <w:p w:rsidR="00D81F5C" w:rsidRPr="00327064" w:rsidRDefault="00D81F5C" w:rsidP="00405023">
      <w:pPr>
        <w:autoSpaceDE w:val="0"/>
        <w:autoSpaceDN w:val="0"/>
        <w:adjustRightInd w:val="0"/>
        <w:spacing w:after="0" w:line="240" w:lineRule="auto"/>
        <w:rPr>
          <w:rFonts w:ascii="Times New Roman" w:hAnsi="Times New Roman"/>
          <w:i/>
          <w:iCs/>
          <w:color w:val="FF0000"/>
          <w:sz w:val="24"/>
          <w:szCs w:val="24"/>
        </w:rPr>
      </w:pPr>
    </w:p>
    <w:p w:rsidR="00D81F5C" w:rsidRPr="00327064" w:rsidRDefault="00D81F5C" w:rsidP="00405023">
      <w:pPr>
        <w:pStyle w:val="NoSpacing"/>
        <w:rPr>
          <w:rFonts w:ascii="Times New Roman" w:hAnsi="Times New Roman"/>
          <w:sz w:val="24"/>
          <w:szCs w:val="24"/>
        </w:rPr>
      </w:pPr>
    </w:p>
    <w:tbl>
      <w:tblPr>
        <w:tblW w:w="109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395"/>
        <w:gridCol w:w="8"/>
        <w:gridCol w:w="1557"/>
        <w:gridCol w:w="93"/>
        <w:gridCol w:w="1103"/>
        <w:gridCol w:w="187"/>
        <w:gridCol w:w="604"/>
        <w:gridCol w:w="56"/>
        <w:gridCol w:w="870"/>
        <w:gridCol w:w="66"/>
        <w:gridCol w:w="1149"/>
        <w:gridCol w:w="6"/>
        <w:gridCol w:w="1113"/>
      </w:tblGrid>
      <w:tr w:rsidR="00D81F5C" w:rsidRPr="00327064" w:rsidTr="00FE3CDD">
        <w:tc>
          <w:tcPr>
            <w:tcW w:w="709" w:type="dxa"/>
          </w:tcPr>
          <w:p w:rsidR="00D81F5C" w:rsidRPr="00327064" w:rsidRDefault="00D81F5C" w:rsidP="00405023">
            <w:pPr>
              <w:pStyle w:val="NoSpacing"/>
              <w:rPr>
                <w:rFonts w:ascii="Times New Roman" w:hAnsi="Times New Roman"/>
                <w:sz w:val="24"/>
                <w:szCs w:val="24"/>
              </w:rPr>
            </w:pPr>
          </w:p>
          <w:p w:rsidR="00D81F5C" w:rsidRPr="00327064" w:rsidRDefault="00D81F5C" w:rsidP="00405023">
            <w:pPr>
              <w:pStyle w:val="NoSpacing"/>
              <w:rPr>
                <w:rFonts w:ascii="Times New Roman" w:hAnsi="Times New Roman"/>
                <w:sz w:val="24"/>
                <w:szCs w:val="24"/>
              </w:rPr>
            </w:pPr>
            <w:r w:rsidRPr="00327064">
              <w:rPr>
                <w:rFonts w:ascii="Times New Roman" w:hAnsi="Times New Roman"/>
                <w:sz w:val="24"/>
                <w:szCs w:val="24"/>
              </w:rPr>
              <w:t>8</w:t>
            </w:r>
          </w:p>
        </w:tc>
        <w:tc>
          <w:tcPr>
            <w:tcW w:w="3403" w:type="dxa"/>
            <w:gridSpan w:val="2"/>
          </w:tcPr>
          <w:p w:rsidR="00D81F5C" w:rsidRPr="00327064" w:rsidRDefault="00D81F5C" w:rsidP="00405023">
            <w:pPr>
              <w:pStyle w:val="NoSpacing"/>
              <w:rPr>
                <w:rFonts w:ascii="Times New Roman" w:hAnsi="Times New Roman"/>
                <w:sz w:val="24"/>
                <w:szCs w:val="24"/>
              </w:rPr>
            </w:pPr>
            <w:r w:rsidRPr="00327064">
              <w:rPr>
                <w:rFonts w:ascii="Times New Roman" w:hAnsi="Times New Roman"/>
                <w:sz w:val="24"/>
                <w:szCs w:val="24"/>
              </w:rPr>
              <w:t>Игры- хороводы, игровые</w:t>
            </w:r>
          </w:p>
          <w:p w:rsidR="00D81F5C" w:rsidRPr="00327064" w:rsidRDefault="00D81F5C" w:rsidP="00405023">
            <w:pPr>
              <w:pStyle w:val="NoSpacing"/>
              <w:rPr>
                <w:rFonts w:ascii="Times New Roman" w:hAnsi="Times New Roman"/>
                <w:sz w:val="24"/>
                <w:szCs w:val="24"/>
              </w:rPr>
            </w:pPr>
            <w:r w:rsidRPr="00327064">
              <w:rPr>
                <w:rFonts w:ascii="Times New Roman" w:hAnsi="Times New Roman"/>
                <w:sz w:val="24"/>
                <w:szCs w:val="24"/>
              </w:rPr>
              <w:t>упражнения</w:t>
            </w:r>
          </w:p>
          <w:p w:rsidR="00D81F5C" w:rsidRPr="00327064" w:rsidRDefault="00D81F5C" w:rsidP="00405023">
            <w:pPr>
              <w:pStyle w:val="NoSpacing"/>
              <w:rPr>
                <w:rFonts w:ascii="Times New Roman" w:hAnsi="Times New Roman"/>
                <w:sz w:val="24"/>
                <w:szCs w:val="24"/>
              </w:rPr>
            </w:pPr>
          </w:p>
          <w:p w:rsidR="00D81F5C" w:rsidRPr="00327064" w:rsidRDefault="00D81F5C" w:rsidP="00405023">
            <w:pPr>
              <w:pStyle w:val="NoSpacing"/>
              <w:rPr>
                <w:rFonts w:ascii="Times New Roman" w:hAnsi="Times New Roman"/>
                <w:sz w:val="24"/>
                <w:szCs w:val="24"/>
              </w:rPr>
            </w:pPr>
          </w:p>
        </w:tc>
        <w:tc>
          <w:tcPr>
            <w:tcW w:w="1557" w:type="dxa"/>
          </w:tcPr>
          <w:p w:rsidR="00D81F5C" w:rsidRPr="00327064" w:rsidRDefault="00D81F5C" w:rsidP="00405023">
            <w:pPr>
              <w:pStyle w:val="NoSpacing"/>
              <w:rPr>
                <w:rFonts w:ascii="Times New Roman" w:hAnsi="Times New Roman"/>
                <w:sz w:val="24"/>
                <w:szCs w:val="24"/>
              </w:rPr>
            </w:pPr>
            <w:r w:rsidRPr="00327064">
              <w:rPr>
                <w:rFonts w:ascii="Times New Roman" w:hAnsi="Times New Roman"/>
                <w:sz w:val="24"/>
                <w:szCs w:val="24"/>
              </w:rPr>
              <w:t xml:space="preserve">    10</w:t>
            </w:r>
          </w:p>
        </w:tc>
        <w:tc>
          <w:tcPr>
            <w:tcW w:w="1196" w:type="dxa"/>
            <w:gridSpan w:val="2"/>
          </w:tcPr>
          <w:p w:rsidR="00D81F5C" w:rsidRPr="00327064" w:rsidRDefault="00D81F5C" w:rsidP="00405023">
            <w:pPr>
              <w:pStyle w:val="NoSpacing"/>
              <w:rPr>
                <w:rFonts w:ascii="Times New Roman" w:hAnsi="Times New Roman"/>
                <w:sz w:val="24"/>
                <w:szCs w:val="24"/>
              </w:rPr>
            </w:pPr>
          </w:p>
        </w:tc>
        <w:tc>
          <w:tcPr>
            <w:tcW w:w="791" w:type="dxa"/>
            <w:gridSpan w:val="2"/>
          </w:tcPr>
          <w:p w:rsidR="00D81F5C" w:rsidRPr="00327064" w:rsidRDefault="00D81F5C" w:rsidP="00405023">
            <w:pPr>
              <w:pStyle w:val="NoSpacing"/>
              <w:rPr>
                <w:rFonts w:ascii="Times New Roman" w:hAnsi="Times New Roman"/>
                <w:sz w:val="24"/>
                <w:szCs w:val="24"/>
              </w:rPr>
            </w:pPr>
            <w:r w:rsidRPr="00327064">
              <w:rPr>
                <w:rFonts w:ascii="Times New Roman" w:hAnsi="Times New Roman"/>
                <w:sz w:val="24"/>
                <w:szCs w:val="24"/>
              </w:rPr>
              <w:t xml:space="preserve">  10</w:t>
            </w:r>
          </w:p>
        </w:tc>
        <w:tc>
          <w:tcPr>
            <w:tcW w:w="992" w:type="dxa"/>
            <w:gridSpan w:val="3"/>
          </w:tcPr>
          <w:p w:rsidR="00D81F5C" w:rsidRPr="00327064" w:rsidRDefault="00D81F5C" w:rsidP="00405023">
            <w:pPr>
              <w:pStyle w:val="NoSpacing"/>
              <w:rPr>
                <w:rFonts w:ascii="Times New Roman" w:hAnsi="Times New Roman"/>
                <w:sz w:val="24"/>
                <w:szCs w:val="24"/>
              </w:rPr>
            </w:pPr>
            <w:r w:rsidRPr="00327064">
              <w:rPr>
                <w:rFonts w:ascii="Times New Roman" w:hAnsi="Times New Roman"/>
                <w:sz w:val="24"/>
                <w:szCs w:val="24"/>
              </w:rPr>
              <w:t xml:space="preserve">   10</w:t>
            </w:r>
          </w:p>
        </w:tc>
        <w:tc>
          <w:tcPr>
            <w:tcW w:w="1155" w:type="dxa"/>
            <w:gridSpan w:val="2"/>
          </w:tcPr>
          <w:p w:rsidR="00D81F5C" w:rsidRPr="00327064" w:rsidRDefault="00D81F5C" w:rsidP="00405023">
            <w:pPr>
              <w:pStyle w:val="NoSpacing"/>
              <w:rPr>
                <w:rFonts w:ascii="Times New Roman" w:hAnsi="Times New Roman"/>
                <w:sz w:val="24"/>
                <w:szCs w:val="24"/>
              </w:rPr>
            </w:pPr>
            <w:r w:rsidRPr="00327064">
              <w:rPr>
                <w:rFonts w:ascii="Times New Roman" w:hAnsi="Times New Roman"/>
                <w:sz w:val="24"/>
                <w:szCs w:val="24"/>
              </w:rPr>
              <w:t xml:space="preserve">  10</w:t>
            </w:r>
          </w:p>
        </w:tc>
        <w:tc>
          <w:tcPr>
            <w:tcW w:w="1113" w:type="dxa"/>
          </w:tcPr>
          <w:p w:rsidR="00D81F5C" w:rsidRPr="00327064" w:rsidRDefault="00D81F5C" w:rsidP="00405023">
            <w:pPr>
              <w:pStyle w:val="NoSpacing"/>
              <w:rPr>
                <w:rFonts w:ascii="Times New Roman" w:hAnsi="Times New Roman"/>
                <w:sz w:val="24"/>
                <w:szCs w:val="24"/>
              </w:rPr>
            </w:pPr>
            <w:r w:rsidRPr="00327064">
              <w:rPr>
                <w:rFonts w:ascii="Times New Roman" w:hAnsi="Times New Roman"/>
                <w:sz w:val="24"/>
                <w:szCs w:val="24"/>
              </w:rPr>
              <w:t>40</w:t>
            </w:r>
          </w:p>
        </w:tc>
      </w:tr>
      <w:tr w:rsidR="00D81F5C" w:rsidRPr="00327064" w:rsidTr="00FE3CDD">
        <w:tc>
          <w:tcPr>
            <w:tcW w:w="709" w:type="dxa"/>
          </w:tcPr>
          <w:p w:rsidR="00D81F5C" w:rsidRPr="00327064" w:rsidRDefault="00D81F5C" w:rsidP="00405023">
            <w:pPr>
              <w:pStyle w:val="NoSpacing"/>
              <w:rPr>
                <w:rFonts w:ascii="Times New Roman" w:hAnsi="Times New Roman"/>
                <w:sz w:val="24"/>
                <w:szCs w:val="24"/>
              </w:rPr>
            </w:pPr>
            <w:r w:rsidRPr="00327064">
              <w:rPr>
                <w:rFonts w:ascii="Times New Roman" w:hAnsi="Times New Roman"/>
                <w:sz w:val="24"/>
                <w:szCs w:val="24"/>
              </w:rPr>
              <w:t>9</w:t>
            </w:r>
          </w:p>
        </w:tc>
        <w:tc>
          <w:tcPr>
            <w:tcW w:w="3403" w:type="dxa"/>
            <w:gridSpan w:val="2"/>
          </w:tcPr>
          <w:p w:rsidR="00D81F5C" w:rsidRPr="00327064" w:rsidRDefault="00D81F5C" w:rsidP="00405023">
            <w:pPr>
              <w:pStyle w:val="NoSpacing"/>
              <w:rPr>
                <w:rFonts w:ascii="Times New Roman" w:hAnsi="Times New Roman"/>
                <w:sz w:val="24"/>
                <w:szCs w:val="24"/>
              </w:rPr>
            </w:pPr>
            <w:r w:rsidRPr="00327064">
              <w:rPr>
                <w:rFonts w:ascii="Times New Roman" w:hAnsi="Times New Roman"/>
                <w:sz w:val="24"/>
                <w:szCs w:val="24"/>
              </w:rPr>
              <w:t>Физкультурные досуги</w:t>
            </w:r>
          </w:p>
        </w:tc>
        <w:tc>
          <w:tcPr>
            <w:tcW w:w="6804" w:type="dxa"/>
            <w:gridSpan w:val="11"/>
          </w:tcPr>
          <w:p w:rsidR="00D81F5C" w:rsidRPr="00327064" w:rsidRDefault="00D81F5C" w:rsidP="00405023">
            <w:pPr>
              <w:pStyle w:val="NoSpacing"/>
              <w:rPr>
                <w:rFonts w:ascii="Times New Roman" w:hAnsi="Times New Roman"/>
                <w:sz w:val="24"/>
                <w:szCs w:val="24"/>
              </w:rPr>
            </w:pPr>
            <w:r w:rsidRPr="00327064">
              <w:rPr>
                <w:rFonts w:ascii="Times New Roman" w:hAnsi="Times New Roman"/>
                <w:sz w:val="24"/>
                <w:szCs w:val="24"/>
              </w:rPr>
              <w:t xml:space="preserve">                20 мин. 1 раз в месяц</w:t>
            </w:r>
          </w:p>
          <w:p w:rsidR="00D81F5C" w:rsidRPr="00327064" w:rsidRDefault="00D81F5C" w:rsidP="00405023">
            <w:pPr>
              <w:pStyle w:val="NoSpacing"/>
              <w:rPr>
                <w:rFonts w:ascii="Times New Roman" w:hAnsi="Times New Roman"/>
                <w:sz w:val="24"/>
                <w:szCs w:val="24"/>
              </w:rPr>
            </w:pPr>
          </w:p>
        </w:tc>
      </w:tr>
      <w:tr w:rsidR="00D81F5C" w:rsidRPr="00327064" w:rsidTr="00FE3CDD">
        <w:tc>
          <w:tcPr>
            <w:tcW w:w="709" w:type="dxa"/>
          </w:tcPr>
          <w:p w:rsidR="00D81F5C" w:rsidRPr="00327064" w:rsidRDefault="00D81F5C" w:rsidP="00405023">
            <w:pPr>
              <w:pStyle w:val="NoSpacing"/>
              <w:rPr>
                <w:rFonts w:ascii="Times New Roman" w:hAnsi="Times New Roman"/>
                <w:sz w:val="24"/>
                <w:szCs w:val="24"/>
              </w:rPr>
            </w:pPr>
            <w:r w:rsidRPr="00327064">
              <w:rPr>
                <w:rFonts w:ascii="Times New Roman" w:hAnsi="Times New Roman"/>
                <w:sz w:val="24"/>
                <w:szCs w:val="24"/>
              </w:rPr>
              <w:t>10</w:t>
            </w:r>
          </w:p>
        </w:tc>
        <w:tc>
          <w:tcPr>
            <w:tcW w:w="3403" w:type="dxa"/>
            <w:gridSpan w:val="2"/>
          </w:tcPr>
          <w:p w:rsidR="00D81F5C" w:rsidRPr="00327064" w:rsidRDefault="00D81F5C" w:rsidP="00405023">
            <w:pPr>
              <w:pStyle w:val="NoSpacing"/>
              <w:rPr>
                <w:rFonts w:ascii="Times New Roman" w:hAnsi="Times New Roman"/>
                <w:sz w:val="24"/>
                <w:szCs w:val="24"/>
              </w:rPr>
            </w:pPr>
            <w:r w:rsidRPr="00327064">
              <w:rPr>
                <w:rFonts w:ascii="Times New Roman" w:hAnsi="Times New Roman"/>
                <w:sz w:val="24"/>
                <w:szCs w:val="24"/>
              </w:rPr>
              <w:t xml:space="preserve"> Спортивные праздники</w:t>
            </w:r>
          </w:p>
        </w:tc>
        <w:tc>
          <w:tcPr>
            <w:tcW w:w="6804" w:type="dxa"/>
            <w:gridSpan w:val="11"/>
          </w:tcPr>
          <w:p w:rsidR="00D81F5C" w:rsidRPr="00327064" w:rsidRDefault="00D81F5C" w:rsidP="00405023">
            <w:pPr>
              <w:pStyle w:val="NoSpacing"/>
              <w:rPr>
                <w:rFonts w:ascii="Times New Roman" w:hAnsi="Times New Roman"/>
                <w:sz w:val="24"/>
                <w:szCs w:val="24"/>
              </w:rPr>
            </w:pPr>
            <w:r w:rsidRPr="00327064">
              <w:rPr>
                <w:rFonts w:ascii="Times New Roman" w:hAnsi="Times New Roman"/>
                <w:sz w:val="24"/>
                <w:szCs w:val="24"/>
              </w:rPr>
              <w:t xml:space="preserve">                  45 мин 2 раза в год</w:t>
            </w:r>
          </w:p>
        </w:tc>
      </w:tr>
      <w:tr w:rsidR="00D81F5C" w:rsidRPr="00327064" w:rsidTr="00FE3CDD">
        <w:tc>
          <w:tcPr>
            <w:tcW w:w="709" w:type="dxa"/>
          </w:tcPr>
          <w:p w:rsidR="00D81F5C" w:rsidRPr="00327064" w:rsidRDefault="00D81F5C" w:rsidP="00405023">
            <w:pPr>
              <w:pStyle w:val="NoSpacing"/>
              <w:rPr>
                <w:rFonts w:ascii="Times New Roman" w:hAnsi="Times New Roman"/>
                <w:sz w:val="24"/>
                <w:szCs w:val="24"/>
              </w:rPr>
            </w:pPr>
          </w:p>
        </w:tc>
        <w:tc>
          <w:tcPr>
            <w:tcW w:w="3395" w:type="dxa"/>
          </w:tcPr>
          <w:p w:rsidR="00D81F5C" w:rsidRPr="00327064" w:rsidRDefault="00D81F5C" w:rsidP="00405023">
            <w:pPr>
              <w:pStyle w:val="NoSpacing"/>
              <w:rPr>
                <w:rFonts w:ascii="Times New Roman" w:hAnsi="Times New Roman"/>
                <w:sz w:val="24"/>
                <w:szCs w:val="24"/>
              </w:rPr>
            </w:pPr>
            <w:r w:rsidRPr="00327064">
              <w:rPr>
                <w:rFonts w:ascii="Times New Roman" w:hAnsi="Times New Roman"/>
                <w:sz w:val="24"/>
                <w:szCs w:val="24"/>
              </w:rPr>
              <w:t>Итого в неделю</w:t>
            </w:r>
          </w:p>
        </w:tc>
        <w:tc>
          <w:tcPr>
            <w:tcW w:w="1658" w:type="dxa"/>
            <w:gridSpan w:val="3"/>
          </w:tcPr>
          <w:p w:rsidR="00D81F5C" w:rsidRPr="00327064" w:rsidRDefault="00D81F5C" w:rsidP="00405023">
            <w:pPr>
              <w:pStyle w:val="NoSpacing"/>
              <w:rPr>
                <w:rFonts w:ascii="Times New Roman" w:hAnsi="Times New Roman"/>
                <w:sz w:val="24"/>
                <w:szCs w:val="24"/>
              </w:rPr>
            </w:pPr>
            <w:r w:rsidRPr="00327064">
              <w:rPr>
                <w:rFonts w:ascii="Times New Roman" w:hAnsi="Times New Roman"/>
                <w:sz w:val="24"/>
                <w:szCs w:val="24"/>
              </w:rPr>
              <w:t xml:space="preserve"> 1 ч. 59 мин</w:t>
            </w:r>
          </w:p>
        </w:tc>
        <w:tc>
          <w:tcPr>
            <w:tcW w:w="1290" w:type="dxa"/>
            <w:gridSpan w:val="2"/>
          </w:tcPr>
          <w:p w:rsidR="00D81F5C" w:rsidRPr="00327064" w:rsidRDefault="00D81F5C" w:rsidP="00405023">
            <w:pPr>
              <w:pStyle w:val="NoSpacing"/>
              <w:rPr>
                <w:rFonts w:ascii="Times New Roman" w:hAnsi="Times New Roman"/>
                <w:sz w:val="24"/>
                <w:szCs w:val="24"/>
              </w:rPr>
            </w:pPr>
            <w:r w:rsidRPr="00327064">
              <w:rPr>
                <w:rFonts w:ascii="Times New Roman" w:hAnsi="Times New Roman"/>
                <w:sz w:val="24"/>
                <w:szCs w:val="24"/>
              </w:rPr>
              <w:t>1 ч. 34</w:t>
            </w:r>
          </w:p>
        </w:tc>
        <w:tc>
          <w:tcPr>
            <w:tcW w:w="660" w:type="dxa"/>
            <w:gridSpan w:val="2"/>
          </w:tcPr>
          <w:p w:rsidR="00D81F5C" w:rsidRPr="00327064" w:rsidRDefault="00D81F5C" w:rsidP="00405023">
            <w:pPr>
              <w:pStyle w:val="NoSpacing"/>
              <w:rPr>
                <w:rFonts w:ascii="Times New Roman" w:hAnsi="Times New Roman"/>
                <w:sz w:val="24"/>
                <w:szCs w:val="24"/>
              </w:rPr>
            </w:pPr>
            <w:r w:rsidRPr="00327064">
              <w:rPr>
                <w:rFonts w:ascii="Times New Roman" w:hAnsi="Times New Roman"/>
                <w:sz w:val="24"/>
                <w:szCs w:val="24"/>
              </w:rPr>
              <w:t>1ч. 59</w:t>
            </w:r>
          </w:p>
        </w:tc>
        <w:tc>
          <w:tcPr>
            <w:tcW w:w="870" w:type="dxa"/>
          </w:tcPr>
          <w:p w:rsidR="00D81F5C" w:rsidRPr="00327064" w:rsidRDefault="00D81F5C" w:rsidP="00405023">
            <w:pPr>
              <w:pStyle w:val="NoSpacing"/>
              <w:rPr>
                <w:rFonts w:ascii="Times New Roman" w:hAnsi="Times New Roman"/>
                <w:sz w:val="24"/>
                <w:szCs w:val="24"/>
              </w:rPr>
            </w:pPr>
            <w:r w:rsidRPr="00327064">
              <w:rPr>
                <w:rFonts w:ascii="Times New Roman" w:hAnsi="Times New Roman"/>
                <w:sz w:val="24"/>
                <w:szCs w:val="24"/>
              </w:rPr>
              <w:t xml:space="preserve">1ч. 54 </w:t>
            </w:r>
          </w:p>
        </w:tc>
        <w:tc>
          <w:tcPr>
            <w:tcW w:w="1215" w:type="dxa"/>
            <w:gridSpan w:val="2"/>
          </w:tcPr>
          <w:p w:rsidR="00D81F5C" w:rsidRPr="00327064" w:rsidRDefault="00D81F5C" w:rsidP="00405023">
            <w:pPr>
              <w:pStyle w:val="NoSpacing"/>
              <w:rPr>
                <w:rFonts w:ascii="Times New Roman" w:hAnsi="Times New Roman"/>
                <w:sz w:val="24"/>
                <w:szCs w:val="24"/>
              </w:rPr>
            </w:pPr>
            <w:r w:rsidRPr="00327064">
              <w:rPr>
                <w:rFonts w:ascii="Times New Roman" w:hAnsi="Times New Roman"/>
                <w:sz w:val="24"/>
                <w:szCs w:val="24"/>
              </w:rPr>
              <w:t>1ч. 59</w:t>
            </w:r>
          </w:p>
        </w:tc>
        <w:tc>
          <w:tcPr>
            <w:tcW w:w="1119" w:type="dxa"/>
            <w:gridSpan w:val="2"/>
          </w:tcPr>
          <w:p w:rsidR="00D81F5C" w:rsidRPr="00327064" w:rsidRDefault="00D81F5C" w:rsidP="00405023">
            <w:pPr>
              <w:pStyle w:val="NoSpacing"/>
              <w:rPr>
                <w:rFonts w:ascii="Times New Roman" w:hAnsi="Times New Roman"/>
                <w:sz w:val="24"/>
                <w:szCs w:val="24"/>
              </w:rPr>
            </w:pPr>
            <w:r w:rsidRPr="00327064">
              <w:rPr>
                <w:rFonts w:ascii="Times New Roman" w:hAnsi="Times New Roman"/>
                <w:sz w:val="24"/>
                <w:szCs w:val="24"/>
              </w:rPr>
              <w:t>9 ч 20</w:t>
            </w:r>
          </w:p>
        </w:tc>
      </w:tr>
    </w:tbl>
    <w:p w:rsidR="00D81F5C" w:rsidRPr="00327064" w:rsidRDefault="00D81F5C" w:rsidP="00405023">
      <w:pPr>
        <w:pStyle w:val="NoSpacing"/>
        <w:rPr>
          <w:rFonts w:ascii="Times New Roman" w:hAnsi="Times New Roman"/>
          <w:b/>
          <w:sz w:val="24"/>
          <w:szCs w:val="24"/>
        </w:rPr>
      </w:pPr>
    </w:p>
    <w:p w:rsidR="00D81F5C" w:rsidRPr="00616327" w:rsidRDefault="00D81F5C" w:rsidP="00616327">
      <w:pPr>
        <w:pStyle w:val="NoSpacing"/>
        <w:jc w:val="center"/>
        <w:rPr>
          <w:rFonts w:ascii="Times New Roman" w:hAnsi="Times New Roman"/>
          <w:b/>
          <w:sz w:val="24"/>
          <w:szCs w:val="24"/>
        </w:rPr>
      </w:pPr>
      <w:r w:rsidRPr="00616327">
        <w:rPr>
          <w:rFonts w:ascii="Times New Roman" w:hAnsi="Times New Roman"/>
          <w:b/>
          <w:sz w:val="24"/>
          <w:szCs w:val="24"/>
        </w:rPr>
        <w:t>Тематическое построение образовательного процесса</w:t>
      </w:r>
    </w:p>
    <w:p w:rsidR="00D81F5C" w:rsidRPr="00616327" w:rsidRDefault="00D81F5C" w:rsidP="00616327">
      <w:pPr>
        <w:pStyle w:val="NoSpacing"/>
        <w:jc w:val="center"/>
        <w:rPr>
          <w:rFonts w:ascii="Times New Roman" w:hAnsi="Times New Roman"/>
          <w:b/>
          <w:sz w:val="24"/>
          <w:szCs w:val="24"/>
        </w:rPr>
      </w:pPr>
      <w:r w:rsidRPr="00616327">
        <w:rPr>
          <w:rFonts w:ascii="Times New Roman" w:hAnsi="Times New Roman"/>
          <w:b/>
          <w:sz w:val="24"/>
          <w:szCs w:val="24"/>
        </w:rPr>
        <w:t>младшая (разновозрастная) группа</w:t>
      </w:r>
    </w:p>
    <w:p w:rsidR="00D81F5C" w:rsidRPr="00616327" w:rsidRDefault="00D81F5C" w:rsidP="00616327">
      <w:pPr>
        <w:pStyle w:val="NoSpacing"/>
        <w:jc w:val="center"/>
        <w:rPr>
          <w:rFonts w:ascii="Times New Roman" w:hAnsi="Times New Roman"/>
          <w:b/>
          <w:sz w:val="24"/>
          <w:szCs w:val="24"/>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2"/>
        <w:gridCol w:w="1745"/>
        <w:gridCol w:w="2408"/>
        <w:gridCol w:w="7"/>
        <w:gridCol w:w="1812"/>
        <w:gridCol w:w="1890"/>
        <w:gridCol w:w="1426"/>
      </w:tblGrid>
      <w:tr w:rsidR="00D81F5C" w:rsidRPr="00327064" w:rsidTr="00FE3CDD">
        <w:tc>
          <w:tcPr>
            <w:tcW w:w="1692"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Месяц</w:t>
            </w:r>
          </w:p>
        </w:tc>
        <w:tc>
          <w:tcPr>
            <w:tcW w:w="1745"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1 неделя</w:t>
            </w:r>
          </w:p>
        </w:tc>
        <w:tc>
          <w:tcPr>
            <w:tcW w:w="2415" w:type="dxa"/>
            <w:gridSpan w:val="2"/>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2 неделя</w:t>
            </w:r>
          </w:p>
        </w:tc>
        <w:tc>
          <w:tcPr>
            <w:tcW w:w="1812"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3 неделя</w:t>
            </w:r>
          </w:p>
        </w:tc>
        <w:tc>
          <w:tcPr>
            <w:tcW w:w="1890"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4 неделя</w:t>
            </w:r>
          </w:p>
        </w:tc>
        <w:tc>
          <w:tcPr>
            <w:tcW w:w="1426"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5 неделя</w:t>
            </w:r>
          </w:p>
        </w:tc>
      </w:tr>
      <w:tr w:rsidR="00D81F5C" w:rsidRPr="00327064" w:rsidTr="00FE3CDD">
        <w:tc>
          <w:tcPr>
            <w:tcW w:w="1692"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Сентябрь</w:t>
            </w:r>
          </w:p>
        </w:tc>
        <w:tc>
          <w:tcPr>
            <w:tcW w:w="4153" w:type="dxa"/>
            <w:gridSpan w:val="2"/>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 xml:space="preserve"> Адаптационный диагностический период</w:t>
            </w:r>
          </w:p>
        </w:tc>
        <w:tc>
          <w:tcPr>
            <w:tcW w:w="1819" w:type="dxa"/>
            <w:gridSpan w:val="2"/>
          </w:tcPr>
          <w:p w:rsidR="00D81F5C" w:rsidRPr="00327064" w:rsidRDefault="00D81F5C" w:rsidP="00000684">
            <w:pPr>
              <w:rPr>
                <w:rFonts w:ascii="Times New Roman" w:hAnsi="Times New Roman"/>
                <w:sz w:val="24"/>
                <w:szCs w:val="24"/>
              </w:rPr>
            </w:pPr>
            <w:r w:rsidRPr="00327064">
              <w:rPr>
                <w:rFonts w:ascii="Times New Roman" w:hAnsi="Times New Roman"/>
                <w:sz w:val="24"/>
                <w:szCs w:val="24"/>
              </w:rPr>
              <w:t>Вместе весело играть, танцевать и рисовать</w:t>
            </w:r>
          </w:p>
        </w:tc>
        <w:tc>
          <w:tcPr>
            <w:tcW w:w="1890" w:type="dxa"/>
          </w:tcPr>
          <w:p w:rsidR="00D81F5C" w:rsidRPr="00327064" w:rsidRDefault="00D81F5C" w:rsidP="00000684">
            <w:pPr>
              <w:rPr>
                <w:rFonts w:ascii="Times New Roman" w:hAnsi="Times New Roman"/>
                <w:sz w:val="24"/>
                <w:szCs w:val="24"/>
              </w:rPr>
            </w:pPr>
            <w:r w:rsidRPr="00327064">
              <w:rPr>
                <w:rFonts w:ascii="Times New Roman" w:hAnsi="Times New Roman"/>
                <w:sz w:val="24"/>
                <w:szCs w:val="24"/>
              </w:rPr>
              <w:t>Золотая волшебница Осень</w:t>
            </w:r>
          </w:p>
        </w:tc>
        <w:tc>
          <w:tcPr>
            <w:tcW w:w="1426" w:type="dxa"/>
          </w:tcPr>
          <w:p w:rsidR="00D81F5C" w:rsidRPr="00327064" w:rsidRDefault="00D81F5C" w:rsidP="00000684">
            <w:pPr>
              <w:rPr>
                <w:rFonts w:ascii="Times New Roman" w:hAnsi="Times New Roman"/>
                <w:sz w:val="24"/>
                <w:szCs w:val="24"/>
              </w:rPr>
            </w:pPr>
          </w:p>
        </w:tc>
      </w:tr>
      <w:tr w:rsidR="00D81F5C" w:rsidRPr="00327064" w:rsidTr="00FE3CDD">
        <w:tc>
          <w:tcPr>
            <w:tcW w:w="1692"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Октябрь</w:t>
            </w:r>
          </w:p>
        </w:tc>
        <w:tc>
          <w:tcPr>
            <w:tcW w:w="1745"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Сад, фрукты</w:t>
            </w:r>
          </w:p>
        </w:tc>
        <w:tc>
          <w:tcPr>
            <w:tcW w:w="2415" w:type="dxa"/>
            <w:gridSpan w:val="2"/>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 xml:space="preserve">      Чудо- овощи</w:t>
            </w:r>
          </w:p>
        </w:tc>
        <w:tc>
          <w:tcPr>
            <w:tcW w:w="1812"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Что растёт в лесу?</w:t>
            </w:r>
          </w:p>
        </w:tc>
        <w:tc>
          <w:tcPr>
            <w:tcW w:w="1890"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Части тела</w:t>
            </w:r>
          </w:p>
        </w:tc>
        <w:tc>
          <w:tcPr>
            <w:tcW w:w="1426" w:type="dxa"/>
          </w:tcPr>
          <w:p w:rsidR="00D81F5C" w:rsidRPr="00327064" w:rsidRDefault="00D81F5C" w:rsidP="009E6FCF">
            <w:pPr>
              <w:rPr>
                <w:rFonts w:ascii="Times New Roman" w:hAnsi="Times New Roman"/>
                <w:sz w:val="24"/>
                <w:szCs w:val="24"/>
              </w:rPr>
            </w:pPr>
          </w:p>
        </w:tc>
      </w:tr>
      <w:tr w:rsidR="00D81F5C" w:rsidRPr="00327064" w:rsidTr="00FE3CDD">
        <w:tc>
          <w:tcPr>
            <w:tcW w:w="1692"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Ноябрь</w:t>
            </w:r>
          </w:p>
        </w:tc>
        <w:tc>
          <w:tcPr>
            <w:tcW w:w="1745"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Детский сад, игрушки</w:t>
            </w:r>
          </w:p>
        </w:tc>
        <w:tc>
          <w:tcPr>
            <w:tcW w:w="2415" w:type="dxa"/>
            <w:gridSpan w:val="2"/>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 xml:space="preserve">     Домашние птицы</w:t>
            </w:r>
          </w:p>
        </w:tc>
        <w:tc>
          <w:tcPr>
            <w:tcW w:w="1812"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 xml:space="preserve">  Дикие птицы</w:t>
            </w:r>
          </w:p>
        </w:tc>
        <w:tc>
          <w:tcPr>
            <w:tcW w:w="1890"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Моя семья</w:t>
            </w:r>
          </w:p>
        </w:tc>
        <w:tc>
          <w:tcPr>
            <w:tcW w:w="1426"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Поздняя осень</w:t>
            </w:r>
          </w:p>
        </w:tc>
      </w:tr>
      <w:tr w:rsidR="00D81F5C" w:rsidRPr="00327064" w:rsidTr="00FE3CDD">
        <w:tc>
          <w:tcPr>
            <w:tcW w:w="1692"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Декабрь</w:t>
            </w:r>
          </w:p>
        </w:tc>
        <w:tc>
          <w:tcPr>
            <w:tcW w:w="1745"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Наш дом</w:t>
            </w:r>
          </w:p>
        </w:tc>
        <w:tc>
          <w:tcPr>
            <w:tcW w:w="2415" w:type="dxa"/>
            <w:gridSpan w:val="2"/>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Мебель</w:t>
            </w:r>
          </w:p>
        </w:tc>
        <w:tc>
          <w:tcPr>
            <w:tcW w:w="1812"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Зима -белоснежная</w:t>
            </w:r>
          </w:p>
        </w:tc>
        <w:tc>
          <w:tcPr>
            <w:tcW w:w="1890"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Творческие каникулы</w:t>
            </w:r>
          </w:p>
        </w:tc>
        <w:tc>
          <w:tcPr>
            <w:tcW w:w="1426" w:type="dxa"/>
          </w:tcPr>
          <w:p w:rsidR="00D81F5C" w:rsidRPr="00327064" w:rsidRDefault="00D81F5C" w:rsidP="009E6FCF">
            <w:pPr>
              <w:rPr>
                <w:rFonts w:ascii="Times New Roman" w:hAnsi="Times New Roman"/>
                <w:sz w:val="24"/>
                <w:szCs w:val="24"/>
              </w:rPr>
            </w:pPr>
          </w:p>
        </w:tc>
      </w:tr>
      <w:tr w:rsidR="00D81F5C" w:rsidRPr="00327064" w:rsidTr="00FE3CDD">
        <w:tc>
          <w:tcPr>
            <w:tcW w:w="1692"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Январь</w:t>
            </w:r>
          </w:p>
        </w:tc>
        <w:tc>
          <w:tcPr>
            <w:tcW w:w="1745"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каникулы</w:t>
            </w:r>
          </w:p>
        </w:tc>
        <w:tc>
          <w:tcPr>
            <w:tcW w:w="2415" w:type="dxa"/>
            <w:gridSpan w:val="2"/>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Зимние забавы</w:t>
            </w:r>
          </w:p>
        </w:tc>
        <w:tc>
          <w:tcPr>
            <w:tcW w:w="1812"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Посуда</w:t>
            </w:r>
          </w:p>
        </w:tc>
        <w:tc>
          <w:tcPr>
            <w:tcW w:w="1890"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Продукты питания</w:t>
            </w:r>
          </w:p>
        </w:tc>
        <w:tc>
          <w:tcPr>
            <w:tcW w:w="1426" w:type="dxa"/>
          </w:tcPr>
          <w:p w:rsidR="00D81F5C" w:rsidRPr="00327064" w:rsidRDefault="00D81F5C" w:rsidP="009E6FCF">
            <w:pPr>
              <w:rPr>
                <w:rFonts w:ascii="Times New Roman" w:hAnsi="Times New Roman"/>
                <w:sz w:val="24"/>
                <w:szCs w:val="24"/>
              </w:rPr>
            </w:pPr>
          </w:p>
        </w:tc>
      </w:tr>
      <w:tr w:rsidR="00D81F5C" w:rsidRPr="00327064" w:rsidTr="00FE3CDD">
        <w:tc>
          <w:tcPr>
            <w:tcW w:w="1692"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Февраль</w:t>
            </w:r>
          </w:p>
        </w:tc>
        <w:tc>
          <w:tcPr>
            <w:tcW w:w="1745"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Домашние животные и их детёныши</w:t>
            </w:r>
          </w:p>
        </w:tc>
        <w:tc>
          <w:tcPr>
            <w:tcW w:w="2415" w:type="dxa"/>
            <w:gridSpan w:val="2"/>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Животные , которые живут рядом</w:t>
            </w:r>
          </w:p>
        </w:tc>
        <w:tc>
          <w:tcPr>
            <w:tcW w:w="1812"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Дикие животные и их детёныши</w:t>
            </w:r>
          </w:p>
        </w:tc>
        <w:tc>
          <w:tcPr>
            <w:tcW w:w="1890"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День защитников отечества</w:t>
            </w:r>
          </w:p>
        </w:tc>
        <w:tc>
          <w:tcPr>
            <w:tcW w:w="1426" w:type="dxa"/>
          </w:tcPr>
          <w:p w:rsidR="00D81F5C" w:rsidRPr="00327064" w:rsidRDefault="00D81F5C" w:rsidP="009E6FCF">
            <w:pPr>
              <w:rPr>
                <w:rFonts w:ascii="Times New Roman" w:hAnsi="Times New Roman"/>
                <w:sz w:val="24"/>
                <w:szCs w:val="24"/>
              </w:rPr>
            </w:pPr>
          </w:p>
        </w:tc>
      </w:tr>
      <w:tr w:rsidR="00D81F5C" w:rsidRPr="00327064" w:rsidTr="00FE3CDD">
        <w:tc>
          <w:tcPr>
            <w:tcW w:w="1692"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 xml:space="preserve">   Март</w:t>
            </w:r>
          </w:p>
        </w:tc>
        <w:tc>
          <w:tcPr>
            <w:tcW w:w="1745"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8 марта. Женские профессии</w:t>
            </w:r>
          </w:p>
        </w:tc>
        <w:tc>
          <w:tcPr>
            <w:tcW w:w="2415" w:type="dxa"/>
            <w:gridSpan w:val="2"/>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 xml:space="preserve">       </w:t>
            </w:r>
          </w:p>
          <w:p w:rsidR="00D81F5C" w:rsidRPr="00327064" w:rsidRDefault="00D81F5C" w:rsidP="009E6FCF">
            <w:pPr>
              <w:rPr>
                <w:rFonts w:ascii="Times New Roman" w:hAnsi="Times New Roman"/>
                <w:sz w:val="24"/>
                <w:szCs w:val="24"/>
              </w:rPr>
            </w:pPr>
            <w:r w:rsidRPr="00327064">
              <w:rPr>
                <w:rFonts w:ascii="Times New Roman" w:hAnsi="Times New Roman"/>
                <w:sz w:val="24"/>
                <w:szCs w:val="24"/>
              </w:rPr>
              <w:t xml:space="preserve">         Семья</w:t>
            </w:r>
          </w:p>
        </w:tc>
        <w:tc>
          <w:tcPr>
            <w:tcW w:w="1812" w:type="dxa"/>
          </w:tcPr>
          <w:p w:rsidR="00D81F5C" w:rsidRPr="00327064" w:rsidRDefault="00D81F5C" w:rsidP="009E6FCF">
            <w:pPr>
              <w:rPr>
                <w:rFonts w:ascii="Times New Roman" w:hAnsi="Times New Roman"/>
                <w:sz w:val="24"/>
                <w:szCs w:val="24"/>
              </w:rPr>
            </w:pPr>
          </w:p>
          <w:p w:rsidR="00D81F5C" w:rsidRPr="00327064" w:rsidRDefault="00D81F5C" w:rsidP="009E6FCF">
            <w:pPr>
              <w:rPr>
                <w:rFonts w:ascii="Times New Roman" w:hAnsi="Times New Roman"/>
                <w:sz w:val="24"/>
                <w:szCs w:val="24"/>
              </w:rPr>
            </w:pPr>
            <w:r w:rsidRPr="00327064">
              <w:rPr>
                <w:rFonts w:ascii="Times New Roman" w:hAnsi="Times New Roman"/>
                <w:sz w:val="24"/>
                <w:szCs w:val="24"/>
              </w:rPr>
              <w:t>Транспорт</w:t>
            </w:r>
          </w:p>
        </w:tc>
        <w:tc>
          <w:tcPr>
            <w:tcW w:w="1890" w:type="dxa"/>
          </w:tcPr>
          <w:p w:rsidR="00D81F5C" w:rsidRPr="00327064" w:rsidRDefault="00D81F5C" w:rsidP="009E6FCF">
            <w:pPr>
              <w:rPr>
                <w:rFonts w:ascii="Times New Roman" w:hAnsi="Times New Roman"/>
                <w:sz w:val="24"/>
                <w:szCs w:val="24"/>
              </w:rPr>
            </w:pPr>
          </w:p>
          <w:p w:rsidR="00D81F5C" w:rsidRPr="00327064" w:rsidRDefault="00D81F5C" w:rsidP="009E6FCF">
            <w:pPr>
              <w:rPr>
                <w:rFonts w:ascii="Times New Roman" w:hAnsi="Times New Roman"/>
                <w:sz w:val="24"/>
                <w:szCs w:val="24"/>
              </w:rPr>
            </w:pPr>
            <w:r w:rsidRPr="00327064">
              <w:rPr>
                <w:rFonts w:ascii="Times New Roman" w:hAnsi="Times New Roman"/>
                <w:sz w:val="24"/>
                <w:szCs w:val="24"/>
              </w:rPr>
              <w:t xml:space="preserve"> Моё село</w:t>
            </w:r>
          </w:p>
        </w:tc>
        <w:tc>
          <w:tcPr>
            <w:tcW w:w="1426" w:type="dxa"/>
          </w:tcPr>
          <w:p w:rsidR="00D81F5C" w:rsidRPr="00327064" w:rsidRDefault="00D81F5C" w:rsidP="009E6FCF">
            <w:pPr>
              <w:rPr>
                <w:rFonts w:ascii="Times New Roman" w:hAnsi="Times New Roman"/>
                <w:sz w:val="24"/>
                <w:szCs w:val="24"/>
              </w:rPr>
            </w:pPr>
          </w:p>
          <w:p w:rsidR="00D81F5C" w:rsidRPr="00327064" w:rsidRDefault="00D81F5C" w:rsidP="009E6FCF">
            <w:pPr>
              <w:rPr>
                <w:rFonts w:ascii="Times New Roman" w:hAnsi="Times New Roman"/>
                <w:sz w:val="24"/>
                <w:szCs w:val="24"/>
              </w:rPr>
            </w:pPr>
            <w:r w:rsidRPr="00327064">
              <w:rPr>
                <w:rFonts w:ascii="Times New Roman" w:hAnsi="Times New Roman"/>
                <w:sz w:val="24"/>
                <w:szCs w:val="24"/>
              </w:rPr>
              <w:t>Волшебный мир книг</w:t>
            </w:r>
          </w:p>
        </w:tc>
      </w:tr>
      <w:tr w:rsidR="00D81F5C" w:rsidRPr="00327064" w:rsidTr="00FE3CDD">
        <w:tblPrEx>
          <w:tblLook w:val="0000"/>
        </w:tblPrEx>
        <w:trPr>
          <w:trHeight w:val="930"/>
        </w:trPr>
        <w:tc>
          <w:tcPr>
            <w:tcW w:w="1692" w:type="dxa"/>
          </w:tcPr>
          <w:p w:rsidR="00D81F5C" w:rsidRPr="00327064" w:rsidRDefault="00D81F5C" w:rsidP="009E6FCF">
            <w:pPr>
              <w:rPr>
                <w:rFonts w:ascii="Times New Roman" w:hAnsi="Times New Roman"/>
                <w:sz w:val="24"/>
                <w:szCs w:val="24"/>
              </w:rPr>
            </w:pPr>
          </w:p>
          <w:p w:rsidR="00D81F5C" w:rsidRPr="00327064" w:rsidRDefault="00D81F5C" w:rsidP="009E6FCF">
            <w:pPr>
              <w:rPr>
                <w:rFonts w:ascii="Times New Roman" w:hAnsi="Times New Roman"/>
                <w:sz w:val="24"/>
                <w:szCs w:val="24"/>
              </w:rPr>
            </w:pPr>
          </w:p>
          <w:p w:rsidR="00D81F5C" w:rsidRPr="00327064" w:rsidRDefault="00D81F5C" w:rsidP="009E6FCF">
            <w:pPr>
              <w:rPr>
                <w:rFonts w:ascii="Times New Roman" w:hAnsi="Times New Roman"/>
                <w:sz w:val="24"/>
                <w:szCs w:val="24"/>
              </w:rPr>
            </w:pPr>
            <w:r w:rsidRPr="00327064">
              <w:rPr>
                <w:rFonts w:ascii="Times New Roman" w:hAnsi="Times New Roman"/>
                <w:sz w:val="24"/>
                <w:szCs w:val="24"/>
              </w:rPr>
              <w:t>Апрель</w:t>
            </w:r>
          </w:p>
          <w:p w:rsidR="00D81F5C" w:rsidRPr="00327064" w:rsidRDefault="00D81F5C" w:rsidP="009E6FCF">
            <w:pPr>
              <w:rPr>
                <w:rFonts w:ascii="Times New Roman" w:hAnsi="Times New Roman"/>
                <w:sz w:val="24"/>
                <w:szCs w:val="24"/>
              </w:rPr>
            </w:pPr>
          </w:p>
        </w:tc>
        <w:tc>
          <w:tcPr>
            <w:tcW w:w="1745" w:type="dxa"/>
          </w:tcPr>
          <w:p w:rsidR="00D81F5C" w:rsidRPr="00327064" w:rsidRDefault="00D81F5C" w:rsidP="009E6FCF">
            <w:pPr>
              <w:rPr>
                <w:rFonts w:ascii="Times New Roman" w:hAnsi="Times New Roman"/>
                <w:sz w:val="24"/>
                <w:szCs w:val="24"/>
              </w:rPr>
            </w:pPr>
          </w:p>
          <w:p w:rsidR="00D81F5C" w:rsidRPr="00327064" w:rsidRDefault="00D81F5C" w:rsidP="009E6FCF">
            <w:pPr>
              <w:rPr>
                <w:rFonts w:ascii="Times New Roman" w:hAnsi="Times New Roman"/>
                <w:sz w:val="24"/>
                <w:szCs w:val="24"/>
              </w:rPr>
            </w:pPr>
            <w:r w:rsidRPr="00327064">
              <w:rPr>
                <w:rFonts w:ascii="Times New Roman" w:hAnsi="Times New Roman"/>
                <w:sz w:val="24"/>
                <w:szCs w:val="24"/>
              </w:rPr>
              <w:t xml:space="preserve">  Весна-  красна</w:t>
            </w:r>
          </w:p>
        </w:tc>
        <w:tc>
          <w:tcPr>
            <w:tcW w:w="2415" w:type="dxa"/>
            <w:gridSpan w:val="2"/>
          </w:tcPr>
          <w:p w:rsidR="00D81F5C" w:rsidRPr="00327064" w:rsidRDefault="00D81F5C" w:rsidP="009E6FCF">
            <w:pPr>
              <w:rPr>
                <w:rFonts w:ascii="Times New Roman" w:hAnsi="Times New Roman"/>
                <w:sz w:val="24"/>
                <w:szCs w:val="24"/>
              </w:rPr>
            </w:pPr>
          </w:p>
          <w:p w:rsidR="00D81F5C" w:rsidRPr="00327064" w:rsidRDefault="00D81F5C" w:rsidP="009E6FCF">
            <w:pPr>
              <w:rPr>
                <w:rFonts w:ascii="Times New Roman" w:hAnsi="Times New Roman"/>
                <w:sz w:val="24"/>
                <w:szCs w:val="24"/>
              </w:rPr>
            </w:pPr>
            <w:r w:rsidRPr="00327064">
              <w:rPr>
                <w:rFonts w:ascii="Times New Roman" w:hAnsi="Times New Roman"/>
                <w:sz w:val="24"/>
                <w:szCs w:val="24"/>
              </w:rPr>
              <w:t xml:space="preserve">     Птицы весной</w:t>
            </w:r>
          </w:p>
        </w:tc>
        <w:tc>
          <w:tcPr>
            <w:tcW w:w="1812" w:type="dxa"/>
          </w:tcPr>
          <w:p w:rsidR="00D81F5C" w:rsidRPr="00327064" w:rsidRDefault="00D81F5C" w:rsidP="009E6FCF">
            <w:pPr>
              <w:rPr>
                <w:rFonts w:ascii="Times New Roman" w:hAnsi="Times New Roman"/>
                <w:sz w:val="24"/>
                <w:szCs w:val="24"/>
              </w:rPr>
            </w:pPr>
          </w:p>
          <w:p w:rsidR="00D81F5C" w:rsidRPr="00327064" w:rsidRDefault="00D81F5C" w:rsidP="009E6FCF">
            <w:pPr>
              <w:rPr>
                <w:rFonts w:ascii="Times New Roman" w:hAnsi="Times New Roman"/>
                <w:sz w:val="24"/>
                <w:szCs w:val="24"/>
              </w:rPr>
            </w:pPr>
            <w:r w:rsidRPr="00327064">
              <w:rPr>
                <w:rFonts w:ascii="Times New Roman" w:hAnsi="Times New Roman"/>
                <w:sz w:val="24"/>
                <w:szCs w:val="24"/>
              </w:rPr>
              <w:t>Комнатные растения</w:t>
            </w:r>
          </w:p>
        </w:tc>
        <w:tc>
          <w:tcPr>
            <w:tcW w:w="1890"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Я умею делать сам</w:t>
            </w:r>
          </w:p>
          <w:p w:rsidR="00D81F5C" w:rsidRPr="00327064" w:rsidRDefault="00D81F5C" w:rsidP="009E6FCF">
            <w:pPr>
              <w:rPr>
                <w:rFonts w:ascii="Times New Roman" w:hAnsi="Times New Roman"/>
                <w:sz w:val="24"/>
                <w:szCs w:val="24"/>
              </w:rPr>
            </w:pPr>
            <w:r w:rsidRPr="00327064">
              <w:rPr>
                <w:rFonts w:ascii="Times New Roman" w:hAnsi="Times New Roman"/>
                <w:sz w:val="24"/>
                <w:szCs w:val="24"/>
              </w:rPr>
              <w:t>(КГН)</w:t>
            </w:r>
          </w:p>
        </w:tc>
        <w:tc>
          <w:tcPr>
            <w:tcW w:w="1426" w:type="dxa"/>
          </w:tcPr>
          <w:p w:rsidR="00D81F5C" w:rsidRPr="00327064" w:rsidRDefault="00D81F5C" w:rsidP="009E6FCF">
            <w:pPr>
              <w:rPr>
                <w:rFonts w:ascii="Times New Roman" w:hAnsi="Times New Roman"/>
                <w:sz w:val="24"/>
                <w:szCs w:val="24"/>
              </w:rPr>
            </w:pPr>
          </w:p>
        </w:tc>
      </w:tr>
      <w:tr w:rsidR="00D81F5C" w:rsidRPr="00327064" w:rsidTr="00FE3CDD">
        <w:tblPrEx>
          <w:tblLook w:val="0000"/>
        </w:tblPrEx>
        <w:trPr>
          <w:trHeight w:val="1095"/>
        </w:trPr>
        <w:tc>
          <w:tcPr>
            <w:tcW w:w="1692" w:type="dxa"/>
          </w:tcPr>
          <w:p w:rsidR="00D81F5C" w:rsidRPr="00327064" w:rsidRDefault="00D81F5C" w:rsidP="009E6FCF">
            <w:pPr>
              <w:rPr>
                <w:rFonts w:ascii="Times New Roman" w:hAnsi="Times New Roman"/>
                <w:sz w:val="24"/>
                <w:szCs w:val="24"/>
              </w:rPr>
            </w:pPr>
          </w:p>
          <w:p w:rsidR="00D81F5C" w:rsidRPr="00327064" w:rsidRDefault="00D81F5C" w:rsidP="009E6FCF">
            <w:pPr>
              <w:rPr>
                <w:rFonts w:ascii="Times New Roman" w:hAnsi="Times New Roman"/>
                <w:sz w:val="24"/>
                <w:szCs w:val="24"/>
              </w:rPr>
            </w:pPr>
          </w:p>
          <w:p w:rsidR="00D81F5C" w:rsidRPr="00327064" w:rsidRDefault="00D81F5C" w:rsidP="009E6FCF">
            <w:pPr>
              <w:rPr>
                <w:rFonts w:ascii="Times New Roman" w:hAnsi="Times New Roman"/>
                <w:sz w:val="24"/>
                <w:szCs w:val="24"/>
              </w:rPr>
            </w:pPr>
            <w:r w:rsidRPr="00327064">
              <w:rPr>
                <w:rFonts w:ascii="Times New Roman" w:hAnsi="Times New Roman"/>
                <w:sz w:val="24"/>
                <w:szCs w:val="24"/>
              </w:rPr>
              <w:t>Май</w:t>
            </w:r>
          </w:p>
        </w:tc>
        <w:tc>
          <w:tcPr>
            <w:tcW w:w="1745" w:type="dxa"/>
          </w:tcPr>
          <w:p w:rsidR="00D81F5C" w:rsidRPr="00327064" w:rsidRDefault="00D81F5C" w:rsidP="009E6FCF">
            <w:pPr>
              <w:rPr>
                <w:rFonts w:ascii="Times New Roman" w:hAnsi="Times New Roman"/>
                <w:sz w:val="24"/>
                <w:szCs w:val="24"/>
              </w:rPr>
            </w:pPr>
            <w:r w:rsidRPr="00327064">
              <w:rPr>
                <w:rFonts w:ascii="Times New Roman" w:hAnsi="Times New Roman"/>
                <w:sz w:val="24"/>
                <w:szCs w:val="24"/>
              </w:rPr>
              <w:t>Весёлые краски</w:t>
            </w:r>
          </w:p>
          <w:p w:rsidR="00D81F5C" w:rsidRPr="00327064" w:rsidRDefault="00D81F5C" w:rsidP="009E6FCF">
            <w:pPr>
              <w:rPr>
                <w:rFonts w:ascii="Times New Roman" w:hAnsi="Times New Roman"/>
                <w:sz w:val="24"/>
                <w:szCs w:val="24"/>
              </w:rPr>
            </w:pPr>
            <w:r w:rsidRPr="00327064">
              <w:rPr>
                <w:rFonts w:ascii="Times New Roman" w:hAnsi="Times New Roman"/>
                <w:sz w:val="24"/>
                <w:szCs w:val="24"/>
              </w:rPr>
              <w:t xml:space="preserve"> ( неделя сенсорики)</w:t>
            </w:r>
          </w:p>
        </w:tc>
        <w:tc>
          <w:tcPr>
            <w:tcW w:w="2415" w:type="dxa"/>
            <w:gridSpan w:val="2"/>
          </w:tcPr>
          <w:p w:rsidR="00D81F5C" w:rsidRPr="00327064" w:rsidRDefault="00D81F5C" w:rsidP="009E6FCF">
            <w:pPr>
              <w:rPr>
                <w:rFonts w:ascii="Times New Roman" w:hAnsi="Times New Roman"/>
                <w:sz w:val="24"/>
                <w:szCs w:val="24"/>
              </w:rPr>
            </w:pPr>
          </w:p>
          <w:p w:rsidR="00D81F5C" w:rsidRPr="00327064" w:rsidRDefault="00D81F5C" w:rsidP="009E6FCF">
            <w:pPr>
              <w:rPr>
                <w:rFonts w:ascii="Times New Roman" w:hAnsi="Times New Roman"/>
                <w:sz w:val="24"/>
                <w:szCs w:val="24"/>
              </w:rPr>
            </w:pPr>
            <w:r w:rsidRPr="00327064">
              <w:rPr>
                <w:rFonts w:ascii="Times New Roman" w:hAnsi="Times New Roman"/>
                <w:sz w:val="24"/>
                <w:szCs w:val="24"/>
              </w:rPr>
              <w:t xml:space="preserve">         Сказки</w:t>
            </w:r>
          </w:p>
        </w:tc>
        <w:tc>
          <w:tcPr>
            <w:tcW w:w="5128" w:type="dxa"/>
            <w:gridSpan w:val="3"/>
          </w:tcPr>
          <w:p w:rsidR="00D81F5C" w:rsidRPr="00327064" w:rsidRDefault="00D81F5C" w:rsidP="00187E80">
            <w:pPr>
              <w:tabs>
                <w:tab w:val="left" w:pos="1080"/>
              </w:tabs>
              <w:rPr>
                <w:rFonts w:ascii="Times New Roman" w:hAnsi="Times New Roman"/>
                <w:sz w:val="24"/>
                <w:szCs w:val="24"/>
              </w:rPr>
            </w:pPr>
            <w:r w:rsidRPr="00327064">
              <w:rPr>
                <w:rFonts w:ascii="Times New Roman" w:hAnsi="Times New Roman"/>
                <w:sz w:val="24"/>
                <w:szCs w:val="24"/>
              </w:rPr>
              <w:tab/>
              <w:t>С 10.05- 20.05</w:t>
            </w:r>
          </w:p>
          <w:p w:rsidR="00D81F5C" w:rsidRPr="00327064" w:rsidRDefault="00D81F5C" w:rsidP="009E6FCF">
            <w:pPr>
              <w:rPr>
                <w:rFonts w:ascii="Times New Roman" w:hAnsi="Times New Roman"/>
                <w:sz w:val="24"/>
                <w:szCs w:val="24"/>
              </w:rPr>
            </w:pPr>
            <w:r w:rsidRPr="00327064">
              <w:rPr>
                <w:rFonts w:ascii="Times New Roman" w:hAnsi="Times New Roman"/>
                <w:sz w:val="24"/>
                <w:szCs w:val="24"/>
              </w:rPr>
              <w:t xml:space="preserve">             Диагностический период</w:t>
            </w:r>
          </w:p>
        </w:tc>
      </w:tr>
    </w:tbl>
    <w:p w:rsidR="00D81F5C" w:rsidRPr="00327064" w:rsidRDefault="00D81F5C" w:rsidP="009E6FCF">
      <w:pPr>
        <w:rPr>
          <w:rFonts w:ascii="Times New Roman" w:hAnsi="Times New Roman"/>
          <w:sz w:val="24"/>
          <w:szCs w:val="24"/>
        </w:rPr>
      </w:pPr>
    </w:p>
    <w:p w:rsidR="00D81F5C" w:rsidRPr="00616327" w:rsidRDefault="00D81F5C" w:rsidP="009908BA">
      <w:pPr>
        <w:jc w:val="both"/>
        <w:rPr>
          <w:rFonts w:ascii="Times New Roman" w:hAnsi="Times New Roman"/>
          <w:b/>
          <w:bCs/>
          <w:sz w:val="24"/>
          <w:szCs w:val="24"/>
        </w:rPr>
      </w:pPr>
      <w:r w:rsidRPr="00616327">
        <w:rPr>
          <w:rFonts w:ascii="Times New Roman" w:hAnsi="Times New Roman"/>
          <w:b/>
          <w:bCs/>
          <w:sz w:val="24"/>
          <w:szCs w:val="24"/>
        </w:rPr>
        <w:t xml:space="preserve">                      </w:t>
      </w:r>
      <w:r w:rsidRPr="00616327">
        <w:rPr>
          <w:rFonts w:ascii="Times New Roman" w:hAnsi="Times New Roman"/>
          <w:b/>
          <w:sz w:val="24"/>
          <w:szCs w:val="24"/>
        </w:rPr>
        <w:t>Региональный компонент</w:t>
      </w:r>
    </w:p>
    <w:p w:rsidR="00D81F5C" w:rsidRPr="00616327" w:rsidRDefault="00D81F5C" w:rsidP="009E6FCF">
      <w:pPr>
        <w:rPr>
          <w:rFonts w:ascii="Times New Roman" w:hAnsi="Times New Roman"/>
          <w:b/>
          <w:sz w:val="24"/>
          <w:szCs w:val="24"/>
        </w:rPr>
      </w:pPr>
      <w:r w:rsidRPr="00616327">
        <w:rPr>
          <w:rFonts w:ascii="Times New Roman" w:hAnsi="Times New Roman"/>
          <w:b/>
          <w:sz w:val="24"/>
          <w:szCs w:val="24"/>
        </w:rPr>
        <w:t>РЕБЕНОК ПОЗНАЕТ МАЛУЮ РОДИНУ: ЗНАКОМИТСЯ С РОДНЫМ СЕЛОМ</w:t>
      </w:r>
    </w:p>
    <w:p w:rsidR="00D81F5C" w:rsidRPr="00616327" w:rsidRDefault="00D81F5C" w:rsidP="009E6FCF">
      <w:pPr>
        <w:rPr>
          <w:rFonts w:ascii="Times New Roman" w:hAnsi="Times New Roman"/>
          <w:b/>
          <w:sz w:val="24"/>
          <w:szCs w:val="24"/>
        </w:rPr>
      </w:pPr>
      <w:r w:rsidRPr="00616327">
        <w:rPr>
          <w:rFonts w:ascii="Times New Roman" w:hAnsi="Times New Roman"/>
          <w:b/>
          <w:sz w:val="24"/>
          <w:szCs w:val="24"/>
        </w:rPr>
        <w:t>Задачи воспитания и развития детей.</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1.Развивать у дошкольников интерес к родному селу, его истории, достопримечательностям.</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2.Развивать эмоциональную отзывчивость на красоту родного края, самобытность</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архитектуры, ландшафта.</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3.Содействовать проявлению инициативности и желания принимать участие в традициях села, культурных мероприятиях и социальных акциях.</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4.Развивать чувство гордости, бережное отношение к малой родине.</w:t>
      </w:r>
    </w:p>
    <w:p w:rsidR="00D81F5C" w:rsidRPr="00327064" w:rsidRDefault="00D81F5C" w:rsidP="00616327">
      <w:pPr>
        <w:pStyle w:val="NoSpacing"/>
        <w:jc w:val="both"/>
        <w:rPr>
          <w:rFonts w:ascii="Times New Roman" w:hAnsi="Times New Roman"/>
          <w:color w:val="00009A"/>
          <w:sz w:val="24"/>
          <w:szCs w:val="24"/>
        </w:rPr>
      </w:pPr>
      <w:r w:rsidRPr="00327064">
        <w:rPr>
          <w:rFonts w:ascii="Times New Roman" w:hAnsi="Times New Roman"/>
          <w:sz w:val="24"/>
          <w:szCs w:val="24"/>
        </w:rPr>
        <w:t>5.Развивать чувство гордости за свою малую родину, ее достижения и культуру</w:t>
      </w:r>
      <w:r w:rsidRPr="00327064">
        <w:rPr>
          <w:rFonts w:ascii="Times New Roman" w:hAnsi="Times New Roman"/>
          <w:color w:val="00009A"/>
          <w:sz w:val="24"/>
          <w:szCs w:val="24"/>
        </w:rPr>
        <w:t>.</w:t>
      </w:r>
    </w:p>
    <w:p w:rsidR="00D81F5C" w:rsidRPr="00327064" w:rsidRDefault="00D81F5C" w:rsidP="00616327">
      <w:pPr>
        <w:autoSpaceDE w:val="0"/>
        <w:autoSpaceDN w:val="0"/>
        <w:adjustRightInd w:val="0"/>
        <w:spacing w:after="0" w:line="240" w:lineRule="auto"/>
        <w:jc w:val="both"/>
        <w:rPr>
          <w:rFonts w:ascii="Times New Roman" w:hAnsi="Times New Roman"/>
          <w:b/>
          <w:bCs/>
          <w:color w:val="FF0000"/>
          <w:sz w:val="24"/>
          <w:szCs w:val="24"/>
        </w:rPr>
      </w:pP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 xml:space="preserve">Формы образовательной деятельности </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Младший дошкольный возраст:</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Цель</w:t>
      </w:r>
      <w:r w:rsidRPr="00327064">
        <w:rPr>
          <w:rFonts w:ascii="Times New Roman" w:hAnsi="Times New Roman"/>
          <w:b/>
          <w:bCs/>
          <w:i/>
          <w:iCs/>
          <w:color w:val="0000CD"/>
          <w:sz w:val="24"/>
          <w:szCs w:val="24"/>
        </w:rPr>
        <w:t xml:space="preserve">: </w:t>
      </w:r>
      <w:r w:rsidRPr="00327064">
        <w:rPr>
          <w:rFonts w:ascii="Times New Roman" w:hAnsi="Times New Roman"/>
          <w:sz w:val="24"/>
          <w:szCs w:val="24"/>
        </w:rPr>
        <w:t>накапливать познавательный опыт как первое эмоциональное восприятие Родины.</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i/>
          <w:iCs/>
          <w:sz w:val="24"/>
          <w:szCs w:val="24"/>
        </w:rPr>
        <w:t>*</w:t>
      </w:r>
      <w:r w:rsidRPr="00327064">
        <w:rPr>
          <w:rFonts w:ascii="Times New Roman" w:hAnsi="Times New Roman"/>
          <w:sz w:val="24"/>
          <w:szCs w:val="24"/>
        </w:rPr>
        <w:t>Целевые прогулки по ближайшим к детскому саду улицам.</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*Показ магазина, школы, Дома Культуры, почты и в доступной форме объяснение их</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значения.</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*Ситуативный разговор на закрепление названий улиц.</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color w:val="0000CD"/>
          <w:sz w:val="24"/>
          <w:szCs w:val="24"/>
        </w:rPr>
        <w:t>*</w:t>
      </w:r>
      <w:r w:rsidRPr="00327064">
        <w:rPr>
          <w:rFonts w:ascii="Times New Roman" w:hAnsi="Times New Roman"/>
          <w:sz w:val="24"/>
          <w:szCs w:val="24"/>
        </w:rPr>
        <w:t>Подводить к пониманию того, что в селе есть не только дома, где живут люди, но и места, где они трудятся и отдыхают.</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 Дидактическая игра «Путешествие по селу» с использованием условных принципов.</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Средний дошкольный возраст:</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Цель:</w:t>
      </w:r>
      <w:r w:rsidRPr="00327064">
        <w:rPr>
          <w:rFonts w:ascii="Times New Roman" w:hAnsi="Times New Roman"/>
          <w:b/>
          <w:bCs/>
          <w:i/>
          <w:iCs/>
          <w:color w:val="FF0000"/>
          <w:sz w:val="24"/>
          <w:szCs w:val="24"/>
        </w:rPr>
        <w:t xml:space="preserve"> </w:t>
      </w:r>
      <w:r w:rsidRPr="00327064">
        <w:rPr>
          <w:rFonts w:ascii="Times New Roman" w:hAnsi="Times New Roman"/>
          <w:sz w:val="24"/>
          <w:szCs w:val="24"/>
        </w:rPr>
        <w:t>поддерживать проявления интереса детей к малой родине</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*Прогулка по главной улице.</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*Наблюдения за посадкой деревьев и цветов.</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*Наблюдение за трудом взрослых</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*Беседа о любимых местах в селе по семейным фотографиям.</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*Рассматривание книг и фотографий.</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*Слушание историй.</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*Рисование, аппликация и конструирование</w:t>
      </w:r>
    </w:p>
    <w:p w:rsidR="00D81F5C" w:rsidRPr="00327064" w:rsidRDefault="00D81F5C" w:rsidP="00616327">
      <w:pPr>
        <w:pStyle w:val="NoSpacing"/>
        <w:jc w:val="both"/>
        <w:rPr>
          <w:rFonts w:ascii="Times New Roman" w:hAnsi="Times New Roman"/>
          <w:color w:val="0000CD"/>
          <w:sz w:val="24"/>
          <w:szCs w:val="24"/>
        </w:rPr>
      </w:pPr>
      <w:r w:rsidRPr="00327064">
        <w:rPr>
          <w:rFonts w:ascii="Times New Roman" w:hAnsi="Times New Roman"/>
          <w:sz w:val="24"/>
          <w:szCs w:val="24"/>
        </w:rPr>
        <w:t>*Дидактические игры по ознакомлению с селом.</w:t>
      </w:r>
    </w:p>
    <w:p w:rsidR="00D81F5C" w:rsidRPr="00327064" w:rsidRDefault="00D81F5C" w:rsidP="003B295C">
      <w:pPr>
        <w:autoSpaceDE w:val="0"/>
        <w:autoSpaceDN w:val="0"/>
        <w:adjustRightInd w:val="0"/>
        <w:spacing w:after="0" w:line="240" w:lineRule="auto"/>
        <w:rPr>
          <w:rFonts w:ascii="Times New Roman" w:hAnsi="Times New Roman"/>
          <w:b/>
          <w:bCs/>
          <w:color w:val="FF0000"/>
          <w:sz w:val="24"/>
          <w:szCs w:val="24"/>
        </w:rPr>
      </w:pPr>
    </w:p>
    <w:p w:rsidR="00D81F5C" w:rsidRPr="00327064" w:rsidRDefault="00D81F5C" w:rsidP="003B295C">
      <w:pPr>
        <w:pStyle w:val="NoSpacing"/>
        <w:rPr>
          <w:rFonts w:ascii="Times New Roman" w:hAnsi="Times New Roman"/>
          <w:sz w:val="24"/>
          <w:szCs w:val="24"/>
        </w:rPr>
      </w:pPr>
    </w:p>
    <w:p w:rsidR="00D81F5C" w:rsidRPr="00616327" w:rsidRDefault="00D81F5C" w:rsidP="009E6FCF">
      <w:pPr>
        <w:rPr>
          <w:rFonts w:ascii="Times New Roman" w:hAnsi="Times New Roman"/>
          <w:b/>
          <w:sz w:val="24"/>
          <w:szCs w:val="24"/>
        </w:rPr>
      </w:pPr>
      <w:r w:rsidRPr="00616327">
        <w:rPr>
          <w:rFonts w:ascii="Times New Roman" w:hAnsi="Times New Roman"/>
          <w:b/>
          <w:sz w:val="24"/>
          <w:szCs w:val="24"/>
        </w:rPr>
        <w:t>Интеграция регионального компонента в образовательные области ООП</w:t>
      </w:r>
    </w:p>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D81F5C" w:rsidRPr="00327064" w:rsidTr="009E6FCF">
        <w:tc>
          <w:tcPr>
            <w:tcW w:w="2943" w:type="dxa"/>
          </w:tcPr>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Направления развития</w:t>
            </w:r>
          </w:p>
        </w:tc>
        <w:tc>
          <w:tcPr>
            <w:tcW w:w="6628" w:type="dxa"/>
          </w:tcPr>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 xml:space="preserve">                         Методические приѐмы</w:t>
            </w:r>
          </w:p>
        </w:tc>
      </w:tr>
      <w:tr w:rsidR="00D81F5C" w:rsidRPr="00327064" w:rsidTr="009E6FCF">
        <w:tc>
          <w:tcPr>
            <w:tcW w:w="2943" w:type="dxa"/>
          </w:tcPr>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 xml:space="preserve"> Познавательное              развитие </w:t>
            </w:r>
          </w:p>
          <w:p w:rsidR="00D81F5C" w:rsidRPr="00327064" w:rsidRDefault="00D81F5C" w:rsidP="009E6FCF">
            <w:pPr>
              <w:pStyle w:val="NoSpacing"/>
              <w:rPr>
                <w:rFonts w:ascii="Times New Roman" w:hAnsi="Times New Roman"/>
                <w:sz w:val="24"/>
                <w:szCs w:val="24"/>
              </w:rPr>
            </w:pPr>
          </w:p>
          <w:p w:rsidR="00D81F5C" w:rsidRPr="00327064" w:rsidRDefault="00D81F5C" w:rsidP="009E6FCF">
            <w:pPr>
              <w:pStyle w:val="NoSpacing"/>
              <w:rPr>
                <w:rFonts w:ascii="Times New Roman" w:hAnsi="Times New Roman"/>
                <w:sz w:val="24"/>
                <w:szCs w:val="24"/>
              </w:rPr>
            </w:pPr>
          </w:p>
        </w:tc>
        <w:tc>
          <w:tcPr>
            <w:tcW w:w="6628" w:type="dxa"/>
          </w:tcPr>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 беседы, компьютерные мини-презентации, мультимедийные показы фрагментов фильмов о природе, животном и растительном мире Дальнего востока, с народными приметами.</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-сбор гербариев, коллекций</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-опытническая и экспериментальная работа</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-проектная деятельность</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-Экскурсия: 1 и 2-я младшие группы  по помещениям и территории детского сада; средняя , – по ознакомлению с достопримечательностями района.</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-Беседы: «Где живѐт человек», «Дом, в котором мы живѐм», «Мое село, моя родная улица»</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 День села.</w:t>
            </w:r>
          </w:p>
          <w:p w:rsidR="00D81F5C" w:rsidRPr="00327064" w:rsidRDefault="00D81F5C" w:rsidP="009E6FCF">
            <w:pPr>
              <w:pStyle w:val="NoSpacing"/>
              <w:rPr>
                <w:rFonts w:ascii="Times New Roman" w:hAnsi="Times New Roman"/>
                <w:sz w:val="24"/>
                <w:szCs w:val="24"/>
              </w:rPr>
            </w:pPr>
          </w:p>
        </w:tc>
      </w:tr>
      <w:tr w:rsidR="00D81F5C" w:rsidRPr="00327064" w:rsidTr="009E6FCF">
        <w:tc>
          <w:tcPr>
            <w:tcW w:w="2943" w:type="dxa"/>
          </w:tcPr>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Физическое</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развитие</w:t>
            </w:r>
          </w:p>
          <w:p w:rsidR="00D81F5C" w:rsidRPr="00327064" w:rsidRDefault="00D81F5C" w:rsidP="009E6FCF">
            <w:pPr>
              <w:pStyle w:val="NoSpacing"/>
              <w:rPr>
                <w:rFonts w:ascii="Times New Roman" w:hAnsi="Times New Roman"/>
                <w:sz w:val="24"/>
                <w:szCs w:val="24"/>
              </w:rPr>
            </w:pPr>
          </w:p>
        </w:tc>
        <w:tc>
          <w:tcPr>
            <w:tcW w:w="6628" w:type="dxa"/>
          </w:tcPr>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-Беседы о спорте, знакомство со спортивными традициями города,</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просмотр фильмов о спорте и спортсменах</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-Беседы о спортсменах – чемпионах, гордости Биробиджана</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-Беседы о видах спорта, просмотр мультфильмов спортивной тематики</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-широкое использование народных игр</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-Проведение спортивных праздников, развлечений, эстафет,</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соревнований, мини – олимпиад</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-проектная деятельность</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-опыты и экспериментирование</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 создание в группах уголков здоровья</w:t>
            </w:r>
          </w:p>
          <w:p w:rsidR="00D81F5C" w:rsidRPr="00327064" w:rsidRDefault="00D81F5C" w:rsidP="009E6FCF">
            <w:pPr>
              <w:pStyle w:val="NoSpacing"/>
              <w:rPr>
                <w:rFonts w:ascii="Times New Roman" w:hAnsi="Times New Roman"/>
                <w:sz w:val="24"/>
                <w:szCs w:val="24"/>
              </w:rPr>
            </w:pPr>
          </w:p>
        </w:tc>
      </w:tr>
      <w:tr w:rsidR="00D81F5C" w:rsidRPr="00327064" w:rsidTr="009E6FCF">
        <w:tc>
          <w:tcPr>
            <w:tcW w:w="2943" w:type="dxa"/>
          </w:tcPr>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Художественно-</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эстетическое развитие</w:t>
            </w:r>
          </w:p>
          <w:p w:rsidR="00D81F5C" w:rsidRPr="00327064" w:rsidRDefault="00D81F5C" w:rsidP="009E6FCF">
            <w:pPr>
              <w:pStyle w:val="NoSpacing"/>
              <w:rPr>
                <w:rFonts w:ascii="Times New Roman" w:hAnsi="Times New Roman"/>
                <w:sz w:val="24"/>
                <w:szCs w:val="24"/>
              </w:rPr>
            </w:pPr>
          </w:p>
        </w:tc>
        <w:tc>
          <w:tcPr>
            <w:tcW w:w="6628" w:type="dxa"/>
          </w:tcPr>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 беседы об изобразительном и музыкальном искусстве малой родины -рассматривание репродукций картин, слайдов, открыток, буклетов о селе, районе, Биробиджане</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 xml:space="preserve"> - Выставки тематические, посвященные творчеству писателей и поэтов Дальнего востока музыкальный фольклор (детский, обрядовый, бытовой, хороводный)</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-музыкальная культура: знакомство с творчеством композиторов</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-проведение праздников, развлечений, музыкально-литературных</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викторин, фольклорные народные праздники и гуляния</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-ознакомление с народными музыкальными инструментами: баян,</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балалайка, домра, бубен</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-использование в группе аудио- и видеозаписей концертов, детских</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праздников; музыкальных инструментов, портретов композиторов</w:t>
            </w:r>
          </w:p>
          <w:p w:rsidR="00D81F5C" w:rsidRPr="00327064" w:rsidRDefault="00D81F5C" w:rsidP="009E6FCF">
            <w:pPr>
              <w:pStyle w:val="NoSpacing"/>
              <w:rPr>
                <w:rFonts w:ascii="Times New Roman" w:hAnsi="Times New Roman"/>
                <w:sz w:val="24"/>
                <w:szCs w:val="24"/>
              </w:rPr>
            </w:pPr>
          </w:p>
        </w:tc>
      </w:tr>
      <w:tr w:rsidR="00D81F5C" w:rsidRPr="00327064" w:rsidTr="009E6FCF">
        <w:tc>
          <w:tcPr>
            <w:tcW w:w="2943" w:type="dxa"/>
          </w:tcPr>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Социально</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коммуникативное</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развитие</w:t>
            </w:r>
          </w:p>
          <w:p w:rsidR="00D81F5C" w:rsidRPr="00327064" w:rsidRDefault="00D81F5C" w:rsidP="009E6FCF">
            <w:pPr>
              <w:pStyle w:val="NoSpacing"/>
              <w:rPr>
                <w:rFonts w:ascii="Times New Roman" w:hAnsi="Times New Roman"/>
                <w:sz w:val="24"/>
                <w:szCs w:val="24"/>
              </w:rPr>
            </w:pPr>
          </w:p>
        </w:tc>
        <w:tc>
          <w:tcPr>
            <w:tcW w:w="6628" w:type="dxa"/>
          </w:tcPr>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-оформление уголка ряжения в группе;</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 формирование уважительного отношения и чувства принадлежности к своей семье, к сообществу детей и взрослых в организации</w:t>
            </w:r>
          </w:p>
          <w:p w:rsidR="00D81F5C" w:rsidRPr="00327064" w:rsidRDefault="00D81F5C" w:rsidP="009E6FCF">
            <w:pPr>
              <w:pStyle w:val="NoSpacing"/>
              <w:rPr>
                <w:rFonts w:ascii="Times New Roman" w:hAnsi="Times New Roman"/>
                <w:sz w:val="24"/>
                <w:szCs w:val="24"/>
              </w:rPr>
            </w:pPr>
          </w:p>
        </w:tc>
      </w:tr>
      <w:tr w:rsidR="00D81F5C" w:rsidRPr="00327064" w:rsidTr="009E6FCF">
        <w:tc>
          <w:tcPr>
            <w:tcW w:w="2943" w:type="dxa"/>
          </w:tcPr>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Речевое развитие</w:t>
            </w:r>
          </w:p>
          <w:p w:rsidR="00D81F5C" w:rsidRPr="00327064" w:rsidRDefault="00D81F5C" w:rsidP="009E6FCF">
            <w:pPr>
              <w:pStyle w:val="NoSpacing"/>
              <w:rPr>
                <w:rFonts w:ascii="Times New Roman" w:hAnsi="Times New Roman"/>
                <w:sz w:val="24"/>
                <w:szCs w:val="24"/>
              </w:rPr>
            </w:pPr>
          </w:p>
        </w:tc>
        <w:tc>
          <w:tcPr>
            <w:tcW w:w="6628" w:type="dxa"/>
          </w:tcPr>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Активное владение речь, как средством общения и культуры в процессе включения детей в разнообразные виды детской деятельности</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драматизация народных сказок</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-показ всех видов театров (теневой, фланелеграф, кукольный театр</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игрушек, настольный)</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Компоненты духовно-нравственного и патриотического воспитания детей на примере истории, быта и культуры малой родины активно включаются во все виды деятельности с детьми и взрослыми:</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 в непрерывно образовательную деятельность;</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 в совместную деятельность</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 в самостоятельную деятельность детей;</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 в совместную деятельность с родителями воспитанников</w:t>
            </w:r>
          </w:p>
          <w:p w:rsidR="00D81F5C" w:rsidRPr="00327064" w:rsidRDefault="00D81F5C" w:rsidP="009E6FCF">
            <w:pPr>
              <w:pStyle w:val="NoSpacing"/>
              <w:rPr>
                <w:rFonts w:ascii="Times New Roman" w:hAnsi="Times New Roman"/>
                <w:sz w:val="24"/>
                <w:szCs w:val="24"/>
              </w:rPr>
            </w:pPr>
            <w:r w:rsidRPr="00327064">
              <w:rPr>
                <w:rFonts w:ascii="Times New Roman" w:hAnsi="Times New Roman"/>
                <w:sz w:val="24"/>
                <w:szCs w:val="24"/>
              </w:rPr>
              <w:t>- в работу с социумом.</w:t>
            </w:r>
          </w:p>
          <w:p w:rsidR="00D81F5C" w:rsidRPr="00327064" w:rsidRDefault="00D81F5C" w:rsidP="009E6FCF">
            <w:pPr>
              <w:pStyle w:val="NoSpacing"/>
              <w:rPr>
                <w:rFonts w:ascii="Times New Roman" w:hAnsi="Times New Roman"/>
                <w:sz w:val="24"/>
                <w:szCs w:val="24"/>
              </w:rPr>
            </w:pPr>
          </w:p>
        </w:tc>
      </w:tr>
    </w:tbl>
    <w:p w:rsidR="00D81F5C" w:rsidRPr="00327064" w:rsidRDefault="00D81F5C" w:rsidP="003B6BD0">
      <w:pPr>
        <w:rPr>
          <w:rFonts w:ascii="Times New Roman" w:hAnsi="Times New Roman"/>
          <w:color w:val="0000FF"/>
          <w:sz w:val="24"/>
          <w:szCs w:val="24"/>
        </w:rPr>
      </w:pPr>
    </w:p>
    <w:p w:rsidR="00D81F5C" w:rsidRPr="00616327" w:rsidRDefault="00D81F5C" w:rsidP="00616327">
      <w:pPr>
        <w:jc w:val="center"/>
        <w:rPr>
          <w:rFonts w:ascii="Times New Roman" w:hAnsi="Times New Roman"/>
          <w:b/>
          <w:color w:val="0000FF"/>
          <w:sz w:val="24"/>
          <w:szCs w:val="24"/>
        </w:rPr>
      </w:pPr>
      <w:r w:rsidRPr="00616327">
        <w:rPr>
          <w:rFonts w:ascii="Times New Roman" w:hAnsi="Times New Roman"/>
          <w:b/>
          <w:bCs/>
          <w:sz w:val="24"/>
          <w:szCs w:val="24"/>
        </w:rPr>
        <w:t>Итоги освоения содержания детьми младшего дошкольного возраста.</w:t>
      </w:r>
    </w:p>
    <w:p w:rsidR="00D81F5C" w:rsidRPr="00616327" w:rsidRDefault="00D81F5C" w:rsidP="00616327">
      <w:pPr>
        <w:jc w:val="center"/>
        <w:rPr>
          <w:rFonts w:ascii="Times New Roman" w:hAnsi="Times New Roman"/>
          <w:b/>
          <w:bCs/>
          <w:sz w:val="24"/>
          <w:szCs w:val="24"/>
        </w:rPr>
      </w:pPr>
      <w:r w:rsidRPr="00616327">
        <w:rPr>
          <w:rFonts w:ascii="Times New Roman" w:hAnsi="Times New Roman"/>
          <w:b/>
          <w:bCs/>
          <w:sz w:val="24"/>
          <w:szCs w:val="24"/>
        </w:rPr>
        <w:t>(Достижения ребенка)</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b/>
          <w:bCs/>
          <w:sz w:val="24"/>
          <w:szCs w:val="24"/>
        </w:rPr>
        <w:t>*</w:t>
      </w:r>
      <w:r w:rsidRPr="00327064">
        <w:rPr>
          <w:rFonts w:ascii="Times New Roman" w:hAnsi="Times New Roman"/>
          <w:sz w:val="24"/>
          <w:szCs w:val="24"/>
        </w:rPr>
        <w:t>Ребенок узнает знакомую улицу, родной дом; называет членов семьи.</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*Воспринимает рассказы взрослых о селе, городе.</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*Эмоционально откликается на рассматривание фотографий, где изображен с</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родителями в селе.</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*Обращает внимание на красоту окружающей природы на прогулках.</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*С интересом наблюдает за трудом взрослых.</w:t>
      </w:r>
    </w:p>
    <w:p w:rsidR="00D81F5C" w:rsidRPr="00327064" w:rsidRDefault="00D81F5C" w:rsidP="00616327">
      <w:pPr>
        <w:autoSpaceDE w:val="0"/>
        <w:autoSpaceDN w:val="0"/>
        <w:adjustRightInd w:val="0"/>
        <w:spacing w:after="0" w:line="240" w:lineRule="auto"/>
        <w:jc w:val="both"/>
        <w:rPr>
          <w:rFonts w:ascii="Times New Roman" w:hAnsi="Times New Roman"/>
          <w:b/>
          <w:bCs/>
          <w:color w:val="FF0000"/>
          <w:sz w:val="24"/>
          <w:szCs w:val="24"/>
        </w:rPr>
      </w:pP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Итоги освоения содержания детьми среднего дошкольного возраста.</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(Достижения ребенка)</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color w:val="0000CD"/>
          <w:sz w:val="24"/>
          <w:szCs w:val="24"/>
        </w:rPr>
        <w:t>*</w:t>
      </w:r>
      <w:r w:rsidRPr="00327064">
        <w:rPr>
          <w:rFonts w:ascii="Times New Roman" w:hAnsi="Times New Roman"/>
          <w:sz w:val="24"/>
          <w:szCs w:val="24"/>
        </w:rPr>
        <w:t>Ребенок рассказывает о членах своей семьи на основе личного опыта;</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*Принимает активное участие в беседах на темы: «Где мы отдыхали летом»,</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«Что я видел в деревне у бабушки», «Вот какая у меня сестренка (братишка)» и</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т.д.</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*Участвует в сюжетно-ролевой игре «Семья».</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*Рассматривает фотографии с изображением самых знаменитых мест в городе.</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*Проявляет любознательность на экскурсиях по детскому саду при ознакомлении с трудом взрослых.</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*Поет песни и читает стихи о доме, о детском саде, о селе, городе на утренниках и праздниках.</w:t>
      </w:r>
    </w:p>
    <w:p w:rsidR="00D81F5C" w:rsidRPr="00327064" w:rsidRDefault="00D81F5C" w:rsidP="00616327">
      <w:pPr>
        <w:pStyle w:val="NoSpacing"/>
        <w:jc w:val="both"/>
        <w:rPr>
          <w:rFonts w:ascii="Times New Roman" w:hAnsi="Times New Roman"/>
          <w:sz w:val="24"/>
          <w:szCs w:val="24"/>
        </w:rPr>
      </w:pP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i/>
          <w:iCs/>
          <w:sz w:val="24"/>
          <w:szCs w:val="24"/>
        </w:rPr>
        <w:t>*</w:t>
      </w:r>
      <w:r w:rsidRPr="00327064">
        <w:rPr>
          <w:rFonts w:ascii="Times New Roman" w:hAnsi="Times New Roman"/>
          <w:sz w:val="24"/>
          <w:szCs w:val="24"/>
        </w:rPr>
        <w:t>У ребенка преобладает эмоционально-положительное отношение к малой родине, он хорошо ориентируется не только в ближайшем к детскому саду , но и на улицах села;</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*Ребенок проявляет любознательность и эстетическое отношение к селу.</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sz w:val="24"/>
          <w:szCs w:val="24"/>
        </w:rPr>
        <w:t>*Отражает свои впечатления о родном селе в различной деятельности.</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i/>
          <w:iCs/>
          <w:sz w:val="24"/>
          <w:szCs w:val="24"/>
        </w:rPr>
        <w:t>*</w:t>
      </w:r>
      <w:r w:rsidRPr="00327064">
        <w:rPr>
          <w:rFonts w:ascii="Times New Roman" w:hAnsi="Times New Roman"/>
          <w:sz w:val="24"/>
          <w:szCs w:val="24"/>
        </w:rPr>
        <w:t>С желанием работает вместе со взрослыми по благоустройству своей улицы, участка в детском саду, села.</w:t>
      </w:r>
    </w:p>
    <w:p w:rsidR="00D81F5C" w:rsidRPr="00327064" w:rsidRDefault="00D81F5C" w:rsidP="00616327">
      <w:pPr>
        <w:pStyle w:val="NoSpacing"/>
        <w:jc w:val="both"/>
        <w:rPr>
          <w:rFonts w:ascii="Times New Roman" w:hAnsi="Times New Roman"/>
          <w:sz w:val="24"/>
          <w:szCs w:val="24"/>
        </w:rPr>
      </w:pPr>
      <w:r w:rsidRPr="00327064">
        <w:rPr>
          <w:rFonts w:ascii="Times New Roman" w:hAnsi="Times New Roman"/>
          <w:i/>
          <w:iCs/>
          <w:color w:val="FF0000"/>
          <w:sz w:val="24"/>
          <w:szCs w:val="24"/>
        </w:rPr>
        <w:t xml:space="preserve">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  Особенности взаимодействия педагогического коллектива с семьями воспитанников</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Задачи взаимодействия педагога с семьями дошкольников</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1. Познакомить родителей с особенностями физического, социально- личностного, познавательного и художественного развития детей младшего дошкольного возраста и адаптации их к условиям ДОО.</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2. Помочь родителям в освоении методики укрепления здоровья ребенка в семье,</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способствовать его полноценному физическому развитию, освоению культурно-</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гигиенических навыков, правил безопасного поведения дома и на улице.</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3. Познакомить родителей с особой ролью семьи, близких в социально- личностном развитии дошкольников.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5. Помочь родителям в обогащении сенсорного опыта ребенка, развитии его</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любознательности, накоплении первых представлений о предметном, природном 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социальном мире.</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6. Развивать у родителей интерес к совместным играм и занятиям с ребенком</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дома, познакомить их со способами развития воображения, творческих проявлений</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ребенка в разных видах художественной и игровой деятельности.</w:t>
      </w:r>
    </w:p>
    <w:p w:rsidR="00D81F5C" w:rsidRPr="00327064" w:rsidRDefault="00D81F5C" w:rsidP="00DF1EC1">
      <w:pPr>
        <w:autoSpaceDE w:val="0"/>
        <w:autoSpaceDN w:val="0"/>
        <w:adjustRightInd w:val="0"/>
        <w:spacing w:after="0" w:line="240" w:lineRule="auto"/>
        <w:jc w:val="both"/>
        <w:rPr>
          <w:rFonts w:ascii="Times New Roman" w:hAnsi="Times New Roman"/>
          <w:sz w:val="24"/>
          <w:szCs w:val="24"/>
        </w:rPr>
      </w:pPr>
    </w:p>
    <w:p w:rsidR="00D81F5C" w:rsidRPr="00616327" w:rsidRDefault="00D81F5C" w:rsidP="00616327">
      <w:pPr>
        <w:autoSpaceDE w:val="0"/>
        <w:autoSpaceDN w:val="0"/>
        <w:adjustRightInd w:val="0"/>
        <w:spacing w:after="0" w:line="240" w:lineRule="auto"/>
        <w:jc w:val="center"/>
        <w:rPr>
          <w:rFonts w:ascii="Times New Roman" w:hAnsi="Times New Roman"/>
          <w:b/>
          <w:sz w:val="24"/>
          <w:szCs w:val="24"/>
        </w:rPr>
      </w:pPr>
      <w:r w:rsidRPr="00616327">
        <w:rPr>
          <w:rFonts w:ascii="Times New Roman" w:hAnsi="Times New Roman"/>
          <w:b/>
          <w:sz w:val="24"/>
          <w:szCs w:val="24"/>
        </w:rPr>
        <w:t>Совместные формы работы с родителями</w:t>
      </w:r>
    </w:p>
    <w:p w:rsidR="00D81F5C" w:rsidRPr="00616327" w:rsidRDefault="00D81F5C" w:rsidP="00616327">
      <w:pPr>
        <w:autoSpaceDE w:val="0"/>
        <w:autoSpaceDN w:val="0"/>
        <w:adjustRightInd w:val="0"/>
        <w:spacing w:after="0" w:line="240" w:lineRule="auto"/>
        <w:jc w:val="center"/>
        <w:rPr>
          <w:rFonts w:ascii="Times New Roman" w:hAnsi="Times New Roman"/>
          <w:b/>
          <w:i/>
          <w:iCs/>
          <w:sz w:val="24"/>
          <w:szCs w:val="24"/>
        </w:rPr>
      </w:pPr>
    </w:p>
    <w:p w:rsidR="00D81F5C" w:rsidRPr="00327064" w:rsidRDefault="00D81F5C" w:rsidP="00F45088">
      <w:pPr>
        <w:rPr>
          <w:rFonts w:ascii="Times New Roman" w:hAnsi="Times New Roman"/>
          <w:sz w:val="24"/>
          <w:szCs w:val="24"/>
        </w:rPr>
      </w:pPr>
      <w:r w:rsidRPr="00327064">
        <w:rPr>
          <w:rFonts w:ascii="Times New Roman" w:hAnsi="Times New Roman"/>
          <w:i/>
          <w:iCs/>
          <w:sz w:val="24"/>
          <w:szCs w:val="24"/>
        </w:rPr>
        <w:t>«Первое знакомство»</w:t>
      </w:r>
      <w:r w:rsidRPr="00327064">
        <w:rPr>
          <w:rFonts w:ascii="Times New Roman" w:hAnsi="Times New Roman"/>
          <w:sz w:val="24"/>
          <w:szCs w:val="24"/>
        </w:rPr>
        <w:t xml:space="preserve">,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w:t>
      </w:r>
    </w:p>
    <w:p w:rsidR="00D81F5C" w:rsidRPr="00327064" w:rsidRDefault="00D81F5C" w:rsidP="00F45088">
      <w:pPr>
        <w:rPr>
          <w:rFonts w:ascii="Times New Roman" w:hAnsi="Times New Roman"/>
          <w:sz w:val="24"/>
          <w:szCs w:val="24"/>
        </w:rPr>
      </w:pPr>
      <w:r w:rsidRPr="00327064">
        <w:rPr>
          <w:rFonts w:ascii="Times New Roman" w:hAnsi="Times New Roman"/>
          <w:sz w:val="24"/>
          <w:szCs w:val="24"/>
        </w:rPr>
        <w:t>«Вместе с мамой бегаем, рисуем, играем»: мама или кто-нибудь из близких малыша принимают участие в совместных играх и других видах деятельности. «Делаем рисунок (поделку) в подарок группе». 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ДОО. Для этого педагоги проводят совместный праздник для родителей с детьми «Здравствуй, детский сад!» для вновь поступивших воспитанников.</w:t>
      </w:r>
    </w:p>
    <w:p w:rsidR="00D81F5C" w:rsidRPr="00327064" w:rsidRDefault="00D81F5C" w:rsidP="00F45088">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 xml:space="preserve">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ДОО.</w:t>
      </w:r>
    </w:p>
    <w:p w:rsidR="00D81F5C" w:rsidRPr="00327064" w:rsidRDefault="00D81F5C" w:rsidP="00F45088">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 Родители вместе с детьми рассматривают семейный альбом, узнают и называют близких</w:t>
      </w:r>
    </w:p>
    <w:p w:rsidR="00D81F5C" w:rsidRPr="00327064" w:rsidRDefault="00D81F5C" w:rsidP="00F45088">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родственников (бабушка — мамина мама, тетя Вера — мамина сестра), рассуждают с</w:t>
      </w:r>
    </w:p>
    <w:p w:rsidR="00D81F5C" w:rsidRPr="00327064" w:rsidRDefault="00D81F5C" w:rsidP="00F45088">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детьми о внимании со стороны близких и заботе по отношению к ним.</w:t>
      </w:r>
    </w:p>
    <w:p w:rsidR="00D81F5C" w:rsidRPr="00327064" w:rsidRDefault="00D81F5C" w:rsidP="00F45088">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Решая задачи развития детской самостоятельности, инициативности, родители</w:t>
      </w:r>
    </w:p>
    <w:p w:rsidR="00D81F5C" w:rsidRPr="00327064" w:rsidRDefault="00D81F5C" w:rsidP="00F45088">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поддерживают стремление малышей участвовать в элементарной трудовой</w:t>
      </w:r>
    </w:p>
    <w:p w:rsidR="00D81F5C" w:rsidRPr="00327064" w:rsidRDefault="00D81F5C" w:rsidP="00F45088">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деятельности (вместе с мамой испечь пирожки, помочь навести порядок в комнате,</w:t>
      </w:r>
    </w:p>
    <w:p w:rsidR="00D81F5C" w:rsidRPr="00327064" w:rsidRDefault="00D81F5C" w:rsidP="00F45088">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 xml:space="preserve">сделать полку вместе с папой). </w:t>
      </w:r>
    </w:p>
    <w:p w:rsidR="00D81F5C" w:rsidRPr="00327064" w:rsidRDefault="00D81F5C" w:rsidP="00F45088">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p>
    <w:p w:rsidR="00D81F5C" w:rsidRPr="00327064" w:rsidRDefault="00D81F5C" w:rsidP="00F45088">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Педагогическое образование родителей младших дошкольников ориентировано</w:t>
      </w:r>
    </w:p>
    <w:p w:rsidR="00D81F5C" w:rsidRPr="00327064" w:rsidRDefault="00D81F5C" w:rsidP="00F45088">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на развитие активной, компетентной позиции родителя.</w:t>
      </w:r>
    </w:p>
    <w:p w:rsidR="00D81F5C" w:rsidRPr="00327064" w:rsidRDefault="00D81F5C" w:rsidP="00F45088">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Выбирая направления педагогического образования, воспитатель ориентируется</w:t>
      </w:r>
    </w:p>
    <w:p w:rsidR="00D81F5C" w:rsidRPr="00327064" w:rsidRDefault="00D81F5C" w:rsidP="00F45088">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на потребности родителей группы.</w:t>
      </w:r>
    </w:p>
    <w:p w:rsidR="00D81F5C" w:rsidRPr="00327064" w:rsidRDefault="00D81F5C" w:rsidP="00F45088">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 xml:space="preserve">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w:t>
      </w:r>
    </w:p>
    <w:p w:rsidR="00D81F5C" w:rsidRPr="00327064" w:rsidRDefault="00D81F5C" w:rsidP="00F45088">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 xml:space="preserve">«Как научить ребенка играть», «Как организовать семейный досуг». </w:t>
      </w:r>
    </w:p>
    <w:p w:rsidR="00D81F5C" w:rsidRPr="00327064" w:rsidRDefault="00D81F5C" w:rsidP="00F45088">
      <w:pPr>
        <w:autoSpaceDE w:val="0"/>
        <w:autoSpaceDN w:val="0"/>
        <w:adjustRightInd w:val="0"/>
        <w:spacing w:after="0" w:line="240" w:lineRule="auto"/>
        <w:rPr>
          <w:rFonts w:ascii="Times New Roman" w:hAnsi="Times New Roman"/>
          <w:sz w:val="24"/>
          <w:szCs w:val="24"/>
        </w:rPr>
      </w:pPr>
      <w:r w:rsidRPr="00327064">
        <w:rPr>
          <w:rFonts w:ascii="Times New Roman" w:hAnsi="Times New Roman"/>
          <w:sz w:val="24"/>
          <w:szCs w:val="24"/>
        </w:rPr>
        <w:t>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w:t>
      </w:r>
    </w:p>
    <w:p w:rsidR="00D81F5C" w:rsidRPr="00327064" w:rsidRDefault="00D81F5C" w:rsidP="00AA0F91">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Педагог знакомит родителей с факторами укрепления здоровья детей, обращая</w:t>
      </w:r>
    </w:p>
    <w:p w:rsidR="00D81F5C" w:rsidRPr="00327064" w:rsidRDefault="00D81F5C" w:rsidP="00AA0F91">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особое внимание на их значимость в период адаптации ребенка к детскому саду.</w:t>
      </w:r>
    </w:p>
    <w:p w:rsidR="00D81F5C" w:rsidRPr="00327064" w:rsidRDefault="00D81F5C" w:rsidP="00AA0F91">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Особенно важно вызвать у родителей младших дошкольников интерес к вопросам</w:t>
      </w:r>
    </w:p>
    <w:p w:rsidR="00D81F5C" w:rsidRPr="00327064" w:rsidRDefault="00D81F5C" w:rsidP="00AA0F91">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здоровья ребенка, желание укреплять его не только медицинскими средствами, но и с</w:t>
      </w:r>
    </w:p>
    <w:p w:rsidR="00D81F5C" w:rsidRPr="00327064" w:rsidRDefault="00D81F5C" w:rsidP="00AA0F91">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помощью правильной организации режима, питания, совместных с родителями</w:t>
      </w:r>
    </w:p>
    <w:p w:rsidR="00D81F5C" w:rsidRPr="00327064" w:rsidRDefault="00D81F5C" w:rsidP="00AA0F91">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физических упражнений (зарядки, подвижных игр), прогулок.</w:t>
      </w:r>
    </w:p>
    <w:p w:rsidR="00D81F5C" w:rsidRPr="00327064" w:rsidRDefault="00D81F5C" w:rsidP="00AA0F91">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 В ходе бесед «Почему ребенок плохо адаптируется в детском саду?», «Как уберечь ребенка от прстуды» оспитатель подводит родителей к пониманию того, что основным факторов сохранения здоровья ребенка становится здоровый образ жизни его семьи.</w:t>
      </w:r>
    </w:p>
    <w:p w:rsidR="00D81F5C" w:rsidRPr="00616327" w:rsidRDefault="00D81F5C" w:rsidP="00616327">
      <w:pPr>
        <w:autoSpaceDE w:val="0"/>
        <w:autoSpaceDN w:val="0"/>
        <w:adjustRightInd w:val="0"/>
        <w:spacing w:after="0" w:line="240" w:lineRule="auto"/>
        <w:jc w:val="center"/>
        <w:rPr>
          <w:rFonts w:ascii="Times New Roman" w:hAnsi="Times New Roman"/>
          <w:b/>
          <w:sz w:val="24"/>
          <w:szCs w:val="24"/>
        </w:rPr>
      </w:pPr>
      <w:r w:rsidRPr="00616327">
        <w:rPr>
          <w:rFonts w:ascii="Times New Roman" w:hAnsi="Times New Roman"/>
          <w:b/>
          <w:sz w:val="24"/>
          <w:szCs w:val="24"/>
        </w:rPr>
        <w:t>Совместная деятельность педагогов и родителей</w:t>
      </w:r>
    </w:p>
    <w:p w:rsidR="00D81F5C" w:rsidRPr="00616327" w:rsidRDefault="00D81F5C" w:rsidP="00616327">
      <w:pPr>
        <w:autoSpaceDE w:val="0"/>
        <w:autoSpaceDN w:val="0"/>
        <w:adjustRightInd w:val="0"/>
        <w:spacing w:after="0" w:line="240" w:lineRule="auto"/>
        <w:jc w:val="center"/>
        <w:rPr>
          <w:rFonts w:ascii="Times New Roman" w:hAnsi="Times New Roman"/>
          <w:b/>
          <w:sz w:val="24"/>
          <w:szCs w:val="24"/>
        </w:rPr>
      </w:pP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Общению взрослых и детей поможет цикл игровых встреч с мамами — «Вот она какая, мамочка родная», где мамы совместно с детьми играют, рисуют, читают, рассказывают, поют, угощаются сладостями собственного изготовления.</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«Сильные, ловкие, смелые»: дети вместе с родителями играют в подвижные</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игры.</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«Мы рисуем Новый год»: дети вместе с близкими рисуют.</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Сплочению родителей и педагогов будет способствовать совместное с</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родителями оформление групповых газет, фотоальбомов: «Вот какие малыши,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полюбуйтесь от души», «Вместе ходим в детский сад», «У нас в семье праздник».</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Например, совместно с родителями можно создать фотоальбом о детях группы «Вот</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какие малыши, полюбуйтесь от души».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В таком альбоме, кроме фотографий детей, можно представить зарисовки родителей, рассказы о детях, о семье, об общих делах и увлечениях.</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Участие родителей и детей в различных смотрах-конкурсах поможет педагогу</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лучше узнать возможности родителей, их таланты: «Визитная карточка осени»,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«Рождественский подарок», «Мамина фантазия, папины руки — в доме веселье, не</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бывает скуки», «Игрушки для театра»  Очень важно, чтобы после конкурса были отмечены все его участники.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Взаимодействие педагогов с родителями детей пятого года жизни имеет свои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особенности.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Воспитатель обращает внимание родителей на то, что ребенок переходит на</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новую ступень личностного развития — у него возникает потребность в</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познавательном общении со взрослыми.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В своем общении с родителями педагог укрепляет доверительные отношения,</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которые сложились у него с большинством семей в предыдущий год, и обращает</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внимание на изменения в развитии дошкольников, как их учитывать в своей</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воспитательной тактике, общении со своим ребенком.</w:t>
      </w:r>
    </w:p>
    <w:p w:rsidR="00D81F5C" w:rsidRPr="00327064" w:rsidRDefault="00D81F5C" w:rsidP="00616327">
      <w:pPr>
        <w:autoSpaceDE w:val="0"/>
        <w:autoSpaceDN w:val="0"/>
        <w:adjustRightInd w:val="0"/>
        <w:spacing w:after="0" w:line="240" w:lineRule="auto"/>
        <w:jc w:val="both"/>
        <w:rPr>
          <w:rFonts w:ascii="Times New Roman" w:hAnsi="Times New Roman"/>
          <w:b/>
          <w:bCs/>
          <w:sz w:val="24"/>
          <w:szCs w:val="24"/>
        </w:rPr>
      </w:pPr>
    </w:p>
    <w:p w:rsidR="00D81F5C" w:rsidRPr="00327064" w:rsidRDefault="00D81F5C" w:rsidP="00AA0F91">
      <w:pPr>
        <w:autoSpaceDE w:val="0"/>
        <w:autoSpaceDN w:val="0"/>
        <w:adjustRightInd w:val="0"/>
        <w:spacing w:after="0" w:line="240" w:lineRule="auto"/>
        <w:jc w:val="both"/>
        <w:rPr>
          <w:rFonts w:ascii="Times New Roman" w:hAnsi="Times New Roman"/>
          <w:sz w:val="24"/>
          <w:szCs w:val="24"/>
        </w:rPr>
      </w:pPr>
    </w:p>
    <w:p w:rsidR="00D81F5C" w:rsidRPr="00616327" w:rsidRDefault="00D81F5C" w:rsidP="00650B8F">
      <w:pPr>
        <w:autoSpaceDE w:val="0"/>
        <w:autoSpaceDN w:val="0"/>
        <w:adjustRightInd w:val="0"/>
        <w:spacing w:after="0" w:line="240" w:lineRule="auto"/>
        <w:jc w:val="both"/>
        <w:rPr>
          <w:rFonts w:ascii="Times New Roman" w:hAnsi="Times New Roman"/>
          <w:b/>
          <w:sz w:val="24"/>
          <w:szCs w:val="24"/>
        </w:rPr>
      </w:pPr>
      <w:r w:rsidRPr="00327064">
        <w:rPr>
          <w:rFonts w:ascii="Times New Roman" w:hAnsi="Times New Roman"/>
          <w:sz w:val="24"/>
          <w:szCs w:val="24"/>
        </w:rPr>
        <w:t xml:space="preserve">                       </w:t>
      </w:r>
      <w:r w:rsidRPr="00616327">
        <w:rPr>
          <w:rFonts w:ascii="Times New Roman" w:hAnsi="Times New Roman"/>
          <w:b/>
          <w:sz w:val="24"/>
          <w:szCs w:val="24"/>
        </w:rPr>
        <w:t xml:space="preserve">                         </w:t>
      </w:r>
      <w:r w:rsidRPr="00616327">
        <w:rPr>
          <w:rFonts w:ascii="Times New Roman" w:hAnsi="Times New Roman"/>
          <w:b/>
          <w:i/>
          <w:iCs/>
          <w:color w:val="0000CD"/>
          <w:sz w:val="24"/>
          <w:szCs w:val="24"/>
        </w:rPr>
        <w:t xml:space="preserve"> </w:t>
      </w:r>
      <w:r w:rsidRPr="00616327">
        <w:rPr>
          <w:rFonts w:ascii="Times New Roman" w:hAnsi="Times New Roman"/>
          <w:b/>
          <w:sz w:val="24"/>
          <w:szCs w:val="24"/>
        </w:rPr>
        <w:t>ФОРМЫ ВЗАИМОДЕЙСТВИЯ С РОДИТЕЛЯМИ</w:t>
      </w:r>
    </w:p>
    <w:p w:rsidR="00D81F5C" w:rsidRPr="00616327" w:rsidRDefault="00D81F5C" w:rsidP="00482D3D">
      <w:pPr>
        <w:autoSpaceDE w:val="0"/>
        <w:autoSpaceDN w:val="0"/>
        <w:adjustRightInd w:val="0"/>
        <w:spacing w:after="0" w:line="240" w:lineRule="auto"/>
        <w:rPr>
          <w:rFonts w:ascii="Times New Roman" w:hAnsi="Times New Roman"/>
          <w:b/>
          <w:bCs/>
          <w:color w:val="0000FF"/>
          <w:sz w:val="24"/>
          <w:szCs w:val="24"/>
        </w:rPr>
      </w:pPr>
    </w:p>
    <w:tbl>
      <w:tblPr>
        <w:tblW w:w="1034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1"/>
        <w:gridCol w:w="1542"/>
        <w:gridCol w:w="1546"/>
        <w:gridCol w:w="2014"/>
        <w:gridCol w:w="1765"/>
        <w:gridCol w:w="1810"/>
      </w:tblGrid>
      <w:tr w:rsidR="00D81F5C" w:rsidRPr="00327064" w:rsidTr="00650B8F">
        <w:trPr>
          <w:jc w:val="center"/>
        </w:trPr>
        <w:tc>
          <w:tcPr>
            <w:tcW w:w="1679" w:type="dxa"/>
          </w:tcPr>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Родительские</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собрания</w:t>
            </w:r>
          </w:p>
          <w:p w:rsidR="00D81F5C" w:rsidRPr="00327064" w:rsidRDefault="00D81F5C" w:rsidP="00644587">
            <w:pPr>
              <w:pStyle w:val="NoSpacing"/>
              <w:rPr>
                <w:rFonts w:ascii="Times New Roman" w:hAnsi="Times New Roman"/>
                <w:sz w:val="24"/>
                <w:szCs w:val="24"/>
              </w:rPr>
            </w:pPr>
          </w:p>
        </w:tc>
        <w:tc>
          <w:tcPr>
            <w:tcW w:w="1549" w:type="dxa"/>
          </w:tcPr>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Наглядная</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информация</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для</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родителей</w:t>
            </w:r>
          </w:p>
          <w:p w:rsidR="00D81F5C" w:rsidRPr="00327064" w:rsidRDefault="00D81F5C" w:rsidP="00644587">
            <w:pPr>
              <w:pStyle w:val="NoSpacing"/>
              <w:rPr>
                <w:rFonts w:ascii="Times New Roman" w:hAnsi="Times New Roman"/>
                <w:sz w:val="24"/>
                <w:szCs w:val="24"/>
              </w:rPr>
            </w:pPr>
          </w:p>
        </w:tc>
        <w:tc>
          <w:tcPr>
            <w:tcW w:w="1490" w:type="dxa"/>
          </w:tcPr>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Проведение</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совместных</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мероприятия</w:t>
            </w:r>
          </w:p>
        </w:tc>
        <w:tc>
          <w:tcPr>
            <w:tcW w:w="2023" w:type="dxa"/>
          </w:tcPr>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Проведение</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индивидуальных</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бесед с</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родителями об</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особенностях</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развития их</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ребенка</w:t>
            </w:r>
          </w:p>
          <w:p w:rsidR="00D81F5C" w:rsidRPr="00327064" w:rsidRDefault="00D81F5C" w:rsidP="00644587">
            <w:pPr>
              <w:pStyle w:val="NoSpacing"/>
              <w:rPr>
                <w:rFonts w:ascii="Times New Roman" w:hAnsi="Times New Roman"/>
                <w:sz w:val="24"/>
                <w:szCs w:val="24"/>
              </w:rPr>
            </w:pPr>
          </w:p>
        </w:tc>
        <w:tc>
          <w:tcPr>
            <w:tcW w:w="1770" w:type="dxa"/>
          </w:tcPr>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Первичное</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знакомство,</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беседы,</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анкетирование</w:t>
            </w:r>
          </w:p>
        </w:tc>
        <w:tc>
          <w:tcPr>
            <w:tcW w:w="1837" w:type="dxa"/>
          </w:tcPr>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Групповые</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консультации</w:t>
            </w:r>
          </w:p>
          <w:p w:rsidR="00D81F5C" w:rsidRPr="00327064" w:rsidRDefault="00D81F5C" w:rsidP="00644587">
            <w:pPr>
              <w:pStyle w:val="NoSpacing"/>
              <w:rPr>
                <w:rFonts w:ascii="Times New Roman" w:hAnsi="Times New Roman"/>
                <w:sz w:val="24"/>
                <w:szCs w:val="24"/>
              </w:rPr>
            </w:pPr>
          </w:p>
        </w:tc>
      </w:tr>
    </w:tbl>
    <w:p w:rsidR="00D81F5C" w:rsidRPr="00327064" w:rsidRDefault="00D81F5C" w:rsidP="00687286">
      <w:pPr>
        <w:rPr>
          <w:rFonts w:ascii="Times New Roman" w:hAnsi="Times New Roman"/>
          <w:sz w:val="24"/>
          <w:szCs w:val="24"/>
        </w:rPr>
      </w:pPr>
    </w:p>
    <w:tbl>
      <w:tblPr>
        <w:tblW w:w="1034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1"/>
        <w:gridCol w:w="3190"/>
        <w:gridCol w:w="3367"/>
      </w:tblGrid>
      <w:tr w:rsidR="00D81F5C" w:rsidRPr="00327064" w:rsidTr="00294A6B">
        <w:trPr>
          <w:jc w:val="center"/>
        </w:trPr>
        <w:tc>
          <w:tcPr>
            <w:tcW w:w="3791" w:type="dxa"/>
          </w:tcPr>
          <w:p w:rsidR="00D81F5C" w:rsidRPr="00327064" w:rsidRDefault="00D81F5C" w:rsidP="00687286">
            <w:pPr>
              <w:rPr>
                <w:rFonts w:ascii="Times New Roman" w:hAnsi="Times New Roman"/>
                <w:sz w:val="24"/>
                <w:szCs w:val="24"/>
              </w:rPr>
            </w:pPr>
            <w:r w:rsidRPr="00327064">
              <w:rPr>
                <w:rFonts w:ascii="Times New Roman" w:hAnsi="Times New Roman"/>
                <w:sz w:val="24"/>
                <w:szCs w:val="24"/>
              </w:rPr>
              <w:t>Реальное участие родителей</w:t>
            </w:r>
          </w:p>
          <w:p w:rsidR="00D81F5C" w:rsidRPr="00327064" w:rsidRDefault="00D81F5C" w:rsidP="00687286">
            <w:pPr>
              <w:rPr>
                <w:rFonts w:ascii="Times New Roman" w:hAnsi="Times New Roman"/>
                <w:sz w:val="24"/>
                <w:szCs w:val="24"/>
              </w:rPr>
            </w:pPr>
            <w:r w:rsidRPr="00327064">
              <w:rPr>
                <w:rFonts w:ascii="Times New Roman" w:hAnsi="Times New Roman"/>
                <w:sz w:val="24"/>
                <w:szCs w:val="24"/>
              </w:rPr>
              <w:t xml:space="preserve">             в жизни ДОУ</w:t>
            </w:r>
          </w:p>
        </w:tc>
        <w:tc>
          <w:tcPr>
            <w:tcW w:w="3190" w:type="dxa"/>
          </w:tcPr>
          <w:p w:rsidR="00D81F5C" w:rsidRPr="00327064" w:rsidRDefault="00D81F5C" w:rsidP="00687286">
            <w:pPr>
              <w:rPr>
                <w:rFonts w:ascii="Times New Roman" w:hAnsi="Times New Roman"/>
                <w:sz w:val="24"/>
                <w:szCs w:val="24"/>
              </w:rPr>
            </w:pPr>
            <w:r w:rsidRPr="00327064">
              <w:rPr>
                <w:rFonts w:ascii="Times New Roman" w:hAnsi="Times New Roman"/>
                <w:sz w:val="24"/>
                <w:szCs w:val="24"/>
              </w:rPr>
              <w:t xml:space="preserve">      Формы участия</w:t>
            </w:r>
          </w:p>
        </w:tc>
        <w:tc>
          <w:tcPr>
            <w:tcW w:w="3367" w:type="dxa"/>
          </w:tcPr>
          <w:p w:rsidR="00D81F5C" w:rsidRPr="00327064" w:rsidRDefault="00D81F5C" w:rsidP="00687286">
            <w:pPr>
              <w:rPr>
                <w:rFonts w:ascii="Times New Roman" w:hAnsi="Times New Roman"/>
                <w:sz w:val="24"/>
                <w:szCs w:val="24"/>
              </w:rPr>
            </w:pPr>
            <w:r w:rsidRPr="00327064">
              <w:rPr>
                <w:rFonts w:ascii="Times New Roman" w:hAnsi="Times New Roman"/>
                <w:sz w:val="24"/>
                <w:szCs w:val="24"/>
              </w:rPr>
              <w:t xml:space="preserve"> Периодичность</w:t>
            </w:r>
          </w:p>
          <w:p w:rsidR="00D81F5C" w:rsidRPr="00327064" w:rsidRDefault="00D81F5C" w:rsidP="00687286">
            <w:pPr>
              <w:rPr>
                <w:rFonts w:ascii="Times New Roman" w:hAnsi="Times New Roman"/>
                <w:sz w:val="24"/>
                <w:szCs w:val="24"/>
              </w:rPr>
            </w:pPr>
            <w:r w:rsidRPr="00327064">
              <w:rPr>
                <w:rFonts w:ascii="Times New Roman" w:hAnsi="Times New Roman"/>
                <w:sz w:val="24"/>
                <w:szCs w:val="24"/>
              </w:rPr>
              <w:t>сотрудничества</w:t>
            </w:r>
          </w:p>
        </w:tc>
      </w:tr>
      <w:tr w:rsidR="00D81F5C" w:rsidRPr="00327064" w:rsidTr="00294A6B">
        <w:trPr>
          <w:jc w:val="center"/>
        </w:trPr>
        <w:tc>
          <w:tcPr>
            <w:tcW w:w="3791" w:type="dxa"/>
          </w:tcPr>
          <w:p w:rsidR="00D81F5C" w:rsidRPr="00327064" w:rsidRDefault="00D81F5C" w:rsidP="00644587">
            <w:pPr>
              <w:pStyle w:val="NoSpacing"/>
              <w:rPr>
                <w:rFonts w:ascii="Times New Roman" w:hAnsi="Times New Roman"/>
                <w:sz w:val="24"/>
                <w:szCs w:val="24"/>
              </w:rPr>
            </w:pP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В проведении</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мониторинговых</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исследований</w:t>
            </w:r>
          </w:p>
          <w:p w:rsidR="00D81F5C" w:rsidRPr="00327064" w:rsidRDefault="00D81F5C" w:rsidP="00644587">
            <w:pPr>
              <w:pStyle w:val="NoSpacing"/>
              <w:rPr>
                <w:rFonts w:ascii="Times New Roman" w:hAnsi="Times New Roman"/>
                <w:sz w:val="24"/>
                <w:szCs w:val="24"/>
              </w:rPr>
            </w:pPr>
          </w:p>
        </w:tc>
        <w:tc>
          <w:tcPr>
            <w:tcW w:w="3190" w:type="dxa"/>
          </w:tcPr>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-Анкетирование</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 Социологический опрос</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-интервьюирование</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 «Родительская почта»</w:t>
            </w:r>
          </w:p>
          <w:p w:rsidR="00D81F5C" w:rsidRPr="00327064" w:rsidRDefault="00D81F5C" w:rsidP="00644587">
            <w:pPr>
              <w:pStyle w:val="NoSpacing"/>
              <w:rPr>
                <w:rFonts w:ascii="Times New Roman" w:hAnsi="Times New Roman"/>
                <w:sz w:val="24"/>
                <w:szCs w:val="24"/>
              </w:rPr>
            </w:pPr>
          </w:p>
        </w:tc>
        <w:tc>
          <w:tcPr>
            <w:tcW w:w="3367" w:type="dxa"/>
          </w:tcPr>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3-4 раза в год</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По мере</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необходимости</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1 раз в квартал</w:t>
            </w:r>
          </w:p>
          <w:p w:rsidR="00D81F5C" w:rsidRPr="00327064" w:rsidRDefault="00D81F5C" w:rsidP="00644587">
            <w:pPr>
              <w:pStyle w:val="NoSpacing"/>
              <w:rPr>
                <w:rFonts w:ascii="Times New Roman" w:hAnsi="Times New Roman"/>
                <w:sz w:val="24"/>
                <w:szCs w:val="24"/>
              </w:rPr>
            </w:pPr>
          </w:p>
        </w:tc>
      </w:tr>
      <w:tr w:rsidR="00D81F5C" w:rsidRPr="00327064" w:rsidTr="00294A6B">
        <w:trPr>
          <w:jc w:val="center"/>
        </w:trPr>
        <w:tc>
          <w:tcPr>
            <w:tcW w:w="3791" w:type="dxa"/>
          </w:tcPr>
          <w:p w:rsidR="00D81F5C" w:rsidRPr="00327064" w:rsidRDefault="00D81F5C" w:rsidP="00644587">
            <w:pPr>
              <w:pStyle w:val="NoSpacing"/>
              <w:rPr>
                <w:rFonts w:ascii="Times New Roman" w:hAnsi="Times New Roman"/>
                <w:sz w:val="24"/>
                <w:szCs w:val="24"/>
              </w:rPr>
            </w:pPr>
          </w:p>
          <w:p w:rsidR="00D81F5C" w:rsidRPr="00327064" w:rsidRDefault="00D81F5C" w:rsidP="00644587">
            <w:pPr>
              <w:pStyle w:val="NoSpacing"/>
              <w:rPr>
                <w:rFonts w:ascii="Times New Roman" w:hAnsi="Times New Roman"/>
                <w:sz w:val="24"/>
                <w:szCs w:val="24"/>
              </w:rPr>
            </w:pPr>
          </w:p>
          <w:p w:rsidR="00D81F5C" w:rsidRPr="00327064" w:rsidRDefault="00D81F5C" w:rsidP="00644587">
            <w:pPr>
              <w:pStyle w:val="NoSpacing"/>
              <w:rPr>
                <w:rFonts w:ascii="Times New Roman" w:hAnsi="Times New Roman"/>
                <w:sz w:val="24"/>
                <w:szCs w:val="24"/>
              </w:rPr>
            </w:pP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В создании условий</w:t>
            </w:r>
          </w:p>
          <w:p w:rsidR="00D81F5C" w:rsidRPr="00327064" w:rsidRDefault="00D81F5C" w:rsidP="00644587">
            <w:pPr>
              <w:pStyle w:val="NoSpacing"/>
              <w:rPr>
                <w:rFonts w:ascii="Times New Roman" w:hAnsi="Times New Roman"/>
                <w:sz w:val="24"/>
                <w:szCs w:val="24"/>
              </w:rPr>
            </w:pPr>
          </w:p>
        </w:tc>
        <w:tc>
          <w:tcPr>
            <w:tcW w:w="3190" w:type="dxa"/>
          </w:tcPr>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Участие в субботниках по благоустройству территории ; помощь в создании предметно-</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развивающей среды;</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-оказание помощи в ремонтных работах;</w:t>
            </w:r>
          </w:p>
          <w:p w:rsidR="00D81F5C" w:rsidRPr="00327064" w:rsidRDefault="00D81F5C" w:rsidP="00644587">
            <w:pPr>
              <w:pStyle w:val="NoSpacing"/>
              <w:rPr>
                <w:rFonts w:ascii="Times New Roman" w:hAnsi="Times New Roman"/>
                <w:sz w:val="24"/>
                <w:szCs w:val="24"/>
              </w:rPr>
            </w:pPr>
          </w:p>
        </w:tc>
        <w:tc>
          <w:tcPr>
            <w:tcW w:w="3367" w:type="dxa"/>
          </w:tcPr>
          <w:p w:rsidR="00D81F5C" w:rsidRPr="00327064" w:rsidRDefault="00D81F5C" w:rsidP="00644587">
            <w:pPr>
              <w:pStyle w:val="NoSpacing"/>
              <w:rPr>
                <w:rFonts w:ascii="Times New Roman" w:hAnsi="Times New Roman"/>
                <w:sz w:val="24"/>
                <w:szCs w:val="24"/>
              </w:rPr>
            </w:pP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 xml:space="preserve">     2 раза в год</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 xml:space="preserve">    Постоянно</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 xml:space="preserve">    ежегодно</w:t>
            </w:r>
          </w:p>
          <w:p w:rsidR="00D81F5C" w:rsidRPr="00327064" w:rsidRDefault="00D81F5C" w:rsidP="00644587">
            <w:pPr>
              <w:pStyle w:val="NoSpacing"/>
              <w:rPr>
                <w:rFonts w:ascii="Times New Roman" w:hAnsi="Times New Roman"/>
                <w:sz w:val="24"/>
                <w:szCs w:val="24"/>
              </w:rPr>
            </w:pPr>
          </w:p>
        </w:tc>
      </w:tr>
      <w:tr w:rsidR="00D81F5C" w:rsidRPr="00327064" w:rsidTr="00294A6B">
        <w:trPr>
          <w:jc w:val="center"/>
        </w:trPr>
        <w:tc>
          <w:tcPr>
            <w:tcW w:w="3791" w:type="dxa"/>
          </w:tcPr>
          <w:p w:rsidR="00D81F5C" w:rsidRPr="00327064" w:rsidRDefault="00D81F5C" w:rsidP="00644587">
            <w:pPr>
              <w:pStyle w:val="NoSpacing"/>
              <w:rPr>
                <w:rFonts w:ascii="Times New Roman" w:hAnsi="Times New Roman"/>
                <w:sz w:val="24"/>
                <w:szCs w:val="24"/>
              </w:rPr>
            </w:pP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 xml:space="preserve">В управлении ДОУ </w:t>
            </w:r>
          </w:p>
          <w:p w:rsidR="00D81F5C" w:rsidRPr="00327064" w:rsidRDefault="00D81F5C" w:rsidP="00644587">
            <w:pPr>
              <w:pStyle w:val="NoSpacing"/>
              <w:rPr>
                <w:rFonts w:ascii="Times New Roman" w:hAnsi="Times New Roman"/>
                <w:sz w:val="24"/>
                <w:szCs w:val="24"/>
              </w:rPr>
            </w:pPr>
          </w:p>
        </w:tc>
        <w:tc>
          <w:tcPr>
            <w:tcW w:w="3190" w:type="dxa"/>
          </w:tcPr>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участие в работе</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родительского комитета,</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Управляющих советах</w:t>
            </w:r>
          </w:p>
          <w:p w:rsidR="00D81F5C" w:rsidRPr="00327064" w:rsidRDefault="00D81F5C" w:rsidP="00644587">
            <w:pPr>
              <w:pStyle w:val="NoSpacing"/>
              <w:rPr>
                <w:rFonts w:ascii="Times New Roman" w:hAnsi="Times New Roman"/>
                <w:sz w:val="24"/>
                <w:szCs w:val="24"/>
              </w:rPr>
            </w:pPr>
          </w:p>
        </w:tc>
        <w:tc>
          <w:tcPr>
            <w:tcW w:w="3367" w:type="dxa"/>
          </w:tcPr>
          <w:p w:rsidR="00D81F5C" w:rsidRPr="00327064" w:rsidRDefault="00D81F5C" w:rsidP="00644587">
            <w:pPr>
              <w:pStyle w:val="NoSpacing"/>
              <w:rPr>
                <w:rFonts w:ascii="Times New Roman" w:hAnsi="Times New Roman"/>
                <w:sz w:val="24"/>
                <w:szCs w:val="24"/>
              </w:rPr>
            </w:pP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 xml:space="preserve">      По плану</w:t>
            </w:r>
          </w:p>
          <w:p w:rsidR="00D81F5C" w:rsidRPr="00327064" w:rsidRDefault="00D81F5C" w:rsidP="00644587">
            <w:pPr>
              <w:pStyle w:val="NoSpacing"/>
              <w:rPr>
                <w:rFonts w:ascii="Times New Roman" w:hAnsi="Times New Roman"/>
                <w:sz w:val="24"/>
                <w:szCs w:val="24"/>
              </w:rPr>
            </w:pPr>
          </w:p>
        </w:tc>
      </w:tr>
      <w:tr w:rsidR="00D81F5C" w:rsidRPr="00327064" w:rsidTr="00294A6B">
        <w:trPr>
          <w:jc w:val="center"/>
        </w:trPr>
        <w:tc>
          <w:tcPr>
            <w:tcW w:w="3791" w:type="dxa"/>
          </w:tcPr>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В просветительской</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деятельности,</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направленной на</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повышение</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педагогической</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культуры,</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расширение</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информационного</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поля родителей</w:t>
            </w:r>
          </w:p>
          <w:p w:rsidR="00D81F5C" w:rsidRPr="00327064" w:rsidRDefault="00D81F5C" w:rsidP="00644587">
            <w:pPr>
              <w:pStyle w:val="NoSpacing"/>
              <w:rPr>
                <w:rFonts w:ascii="Times New Roman" w:hAnsi="Times New Roman"/>
                <w:sz w:val="24"/>
                <w:szCs w:val="24"/>
              </w:rPr>
            </w:pPr>
          </w:p>
        </w:tc>
        <w:tc>
          <w:tcPr>
            <w:tcW w:w="3190" w:type="dxa"/>
          </w:tcPr>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-наглядная информация</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(стенды, папки-передвижки,</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семейные и групповые</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фотоальбомы, фоторепортажи</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«Из жизни группы», «Копилка</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добрых дел»,</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-создание странички на сайте</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ДОУ;</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-консультации,</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 распространение опыта</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семейного воспитания;</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-родительские собрания;</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 выпуск газеты для родителей</w:t>
            </w:r>
          </w:p>
          <w:p w:rsidR="00D81F5C" w:rsidRPr="00327064" w:rsidRDefault="00D81F5C" w:rsidP="00644587">
            <w:pPr>
              <w:pStyle w:val="NoSpacing"/>
              <w:rPr>
                <w:rFonts w:ascii="Times New Roman" w:hAnsi="Times New Roman"/>
                <w:sz w:val="24"/>
                <w:szCs w:val="24"/>
              </w:rPr>
            </w:pPr>
          </w:p>
        </w:tc>
        <w:tc>
          <w:tcPr>
            <w:tcW w:w="3367" w:type="dxa"/>
          </w:tcPr>
          <w:p w:rsidR="00D81F5C" w:rsidRPr="00327064" w:rsidRDefault="00D81F5C" w:rsidP="00644587">
            <w:pPr>
              <w:pStyle w:val="NoSpacing"/>
              <w:rPr>
                <w:rFonts w:ascii="Times New Roman" w:hAnsi="Times New Roman"/>
                <w:sz w:val="24"/>
                <w:szCs w:val="24"/>
              </w:rPr>
            </w:pPr>
          </w:p>
          <w:p w:rsidR="00D81F5C" w:rsidRPr="00327064" w:rsidRDefault="00D81F5C" w:rsidP="00644587">
            <w:pPr>
              <w:pStyle w:val="NoSpacing"/>
              <w:rPr>
                <w:rFonts w:ascii="Times New Roman" w:hAnsi="Times New Roman"/>
                <w:sz w:val="24"/>
                <w:szCs w:val="24"/>
              </w:rPr>
            </w:pPr>
          </w:p>
          <w:p w:rsidR="00D81F5C" w:rsidRPr="00327064" w:rsidRDefault="00D81F5C" w:rsidP="00644587">
            <w:pPr>
              <w:pStyle w:val="NoSpacing"/>
              <w:rPr>
                <w:rFonts w:ascii="Times New Roman" w:hAnsi="Times New Roman"/>
                <w:sz w:val="24"/>
                <w:szCs w:val="24"/>
              </w:rPr>
            </w:pPr>
          </w:p>
          <w:p w:rsidR="00D81F5C" w:rsidRPr="00327064" w:rsidRDefault="00D81F5C" w:rsidP="00644587">
            <w:pPr>
              <w:pStyle w:val="NoSpacing"/>
              <w:rPr>
                <w:rFonts w:ascii="Times New Roman" w:hAnsi="Times New Roman"/>
                <w:sz w:val="24"/>
                <w:szCs w:val="24"/>
              </w:rPr>
            </w:pPr>
          </w:p>
          <w:p w:rsidR="00D81F5C" w:rsidRPr="00327064" w:rsidRDefault="00D81F5C" w:rsidP="00644587">
            <w:pPr>
              <w:pStyle w:val="NoSpacing"/>
              <w:rPr>
                <w:rFonts w:ascii="Times New Roman" w:hAnsi="Times New Roman"/>
                <w:sz w:val="24"/>
                <w:szCs w:val="24"/>
              </w:rPr>
            </w:pPr>
          </w:p>
          <w:p w:rsidR="00D81F5C" w:rsidRPr="00327064" w:rsidRDefault="00D81F5C" w:rsidP="00644587">
            <w:pPr>
              <w:pStyle w:val="NoSpacing"/>
              <w:rPr>
                <w:rFonts w:ascii="Times New Roman" w:hAnsi="Times New Roman"/>
                <w:sz w:val="24"/>
                <w:szCs w:val="24"/>
              </w:rPr>
            </w:pPr>
          </w:p>
          <w:p w:rsidR="00D81F5C" w:rsidRPr="00327064" w:rsidRDefault="00D81F5C" w:rsidP="00644587">
            <w:pPr>
              <w:pStyle w:val="NoSpacing"/>
              <w:rPr>
                <w:rFonts w:ascii="Times New Roman" w:hAnsi="Times New Roman"/>
                <w:sz w:val="24"/>
                <w:szCs w:val="24"/>
              </w:rPr>
            </w:pPr>
          </w:p>
          <w:p w:rsidR="00D81F5C" w:rsidRPr="00327064" w:rsidRDefault="00D81F5C" w:rsidP="00644587">
            <w:pPr>
              <w:pStyle w:val="NoSpacing"/>
              <w:rPr>
                <w:rFonts w:ascii="Times New Roman" w:hAnsi="Times New Roman"/>
                <w:sz w:val="24"/>
                <w:szCs w:val="24"/>
              </w:rPr>
            </w:pP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1 раз в месяц</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По годовому плану</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1 раз в квартал</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1 раз в квартал</w:t>
            </w:r>
          </w:p>
          <w:p w:rsidR="00D81F5C" w:rsidRPr="00327064" w:rsidRDefault="00D81F5C" w:rsidP="00644587">
            <w:pPr>
              <w:pStyle w:val="NoSpacing"/>
              <w:rPr>
                <w:rFonts w:ascii="Times New Roman" w:hAnsi="Times New Roman"/>
                <w:sz w:val="24"/>
                <w:szCs w:val="24"/>
              </w:rPr>
            </w:pPr>
          </w:p>
        </w:tc>
      </w:tr>
      <w:tr w:rsidR="00D81F5C" w:rsidRPr="00327064" w:rsidTr="00294A6B">
        <w:trPr>
          <w:jc w:val="center"/>
        </w:trPr>
        <w:tc>
          <w:tcPr>
            <w:tcW w:w="3791" w:type="dxa"/>
          </w:tcPr>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В воспитательно-</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образовательном</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процессе ДОУ,</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направленном на</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установление</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сотрудничества и</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партнерских</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отношений</w:t>
            </w:r>
          </w:p>
          <w:p w:rsidR="00D81F5C" w:rsidRPr="00327064" w:rsidRDefault="00D81F5C" w:rsidP="00644587">
            <w:pPr>
              <w:pStyle w:val="NoSpacing"/>
              <w:rPr>
                <w:rFonts w:ascii="Times New Roman" w:hAnsi="Times New Roman"/>
                <w:sz w:val="24"/>
                <w:szCs w:val="24"/>
              </w:rPr>
            </w:pPr>
          </w:p>
        </w:tc>
        <w:tc>
          <w:tcPr>
            <w:tcW w:w="3190" w:type="dxa"/>
          </w:tcPr>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-Дни открытых дверей.</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 Дни здоровья.</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 Недели творчества</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 Совместные праздники,</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развлечения.</w:t>
            </w:r>
          </w:p>
          <w:p w:rsidR="00D81F5C" w:rsidRPr="00327064" w:rsidRDefault="00D81F5C" w:rsidP="00644587">
            <w:pPr>
              <w:pStyle w:val="NoSpacing"/>
              <w:rPr>
                <w:rFonts w:ascii="Times New Roman" w:hAnsi="Times New Roman"/>
                <w:sz w:val="24"/>
                <w:szCs w:val="24"/>
              </w:rPr>
            </w:pPr>
          </w:p>
          <w:p w:rsidR="00D81F5C" w:rsidRPr="00327064" w:rsidRDefault="00D81F5C" w:rsidP="00644587">
            <w:pPr>
              <w:pStyle w:val="NoSpacing"/>
              <w:rPr>
                <w:rFonts w:ascii="Times New Roman" w:hAnsi="Times New Roman"/>
                <w:sz w:val="24"/>
                <w:szCs w:val="24"/>
              </w:rPr>
            </w:pPr>
          </w:p>
        </w:tc>
        <w:tc>
          <w:tcPr>
            <w:tcW w:w="3367" w:type="dxa"/>
          </w:tcPr>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 Участие в творческих мастер- классах</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2 раза в год</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1 раз в квартал</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2 раза в год</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По плану</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По плану</w:t>
            </w:r>
          </w:p>
          <w:p w:rsidR="00D81F5C" w:rsidRPr="00327064" w:rsidRDefault="00D81F5C" w:rsidP="00644587">
            <w:pPr>
              <w:pStyle w:val="NoSpacing"/>
              <w:rPr>
                <w:rFonts w:ascii="Times New Roman" w:hAnsi="Times New Roman"/>
                <w:sz w:val="24"/>
                <w:szCs w:val="24"/>
              </w:rPr>
            </w:pPr>
            <w:r w:rsidRPr="00327064">
              <w:rPr>
                <w:rFonts w:ascii="Times New Roman" w:hAnsi="Times New Roman"/>
                <w:sz w:val="24"/>
                <w:szCs w:val="24"/>
              </w:rPr>
              <w:t>1 раз в квартал</w:t>
            </w:r>
          </w:p>
          <w:p w:rsidR="00D81F5C" w:rsidRPr="00327064" w:rsidRDefault="00D81F5C" w:rsidP="00644587">
            <w:pPr>
              <w:pStyle w:val="NoSpacing"/>
              <w:rPr>
                <w:rFonts w:ascii="Times New Roman" w:hAnsi="Times New Roman"/>
                <w:sz w:val="24"/>
                <w:szCs w:val="24"/>
              </w:rPr>
            </w:pPr>
          </w:p>
        </w:tc>
      </w:tr>
    </w:tbl>
    <w:p w:rsidR="00D81F5C" w:rsidRDefault="00D81F5C" w:rsidP="00616327">
      <w:pPr>
        <w:jc w:val="center"/>
        <w:rPr>
          <w:rFonts w:ascii="Times New Roman" w:hAnsi="Times New Roman"/>
          <w:b/>
          <w:sz w:val="24"/>
          <w:szCs w:val="24"/>
        </w:rPr>
      </w:pPr>
    </w:p>
    <w:p w:rsidR="00D81F5C" w:rsidRPr="00616327" w:rsidRDefault="00D81F5C" w:rsidP="00616327">
      <w:pPr>
        <w:jc w:val="center"/>
        <w:rPr>
          <w:rFonts w:ascii="Times New Roman" w:hAnsi="Times New Roman"/>
          <w:b/>
          <w:sz w:val="24"/>
          <w:szCs w:val="24"/>
        </w:rPr>
      </w:pPr>
      <w:r w:rsidRPr="00616327">
        <w:rPr>
          <w:rFonts w:ascii="Times New Roman" w:hAnsi="Times New Roman"/>
          <w:b/>
          <w:sz w:val="24"/>
          <w:szCs w:val="24"/>
        </w:rPr>
        <w:t>План работы с родителями</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8188"/>
      </w:tblGrid>
      <w:tr w:rsidR="00D81F5C" w:rsidRPr="00327064" w:rsidTr="005610D5">
        <w:trPr>
          <w:jc w:val="center"/>
        </w:trPr>
        <w:tc>
          <w:tcPr>
            <w:tcW w:w="2410" w:type="dxa"/>
          </w:tcPr>
          <w:p w:rsidR="00D81F5C" w:rsidRPr="00327064" w:rsidRDefault="00D81F5C" w:rsidP="00521B7E">
            <w:pPr>
              <w:spacing w:after="0" w:line="240" w:lineRule="auto"/>
              <w:rPr>
                <w:rFonts w:ascii="Times New Roman" w:hAnsi="Times New Roman"/>
                <w:sz w:val="24"/>
                <w:szCs w:val="24"/>
              </w:rPr>
            </w:pPr>
            <w:r w:rsidRPr="00327064">
              <w:rPr>
                <w:rFonts w:ascii="Times New Roman" w:hAnsi="Times New Roman"/>
                <w:sz w:val="24"/>
                <w:szCs w:val="24"/>
              </w:rPr>
              <w:t xml:space="preserve">   Месяц</w:t>
            </w:r>
          </w:p>
        </w:tc>
        <w:tc>
          <w:tcPr>
            <w:tcW w:w="8188" w:type="dxa"/>
          </w:tcPr>
          <w:p w:rsidR="00D81F5C" w:rsidRPr="00327064" w:rsidRDefault="00D81F5C" w:rsidP="00521B7E">
            <w:pPr>
              <w:spacing w:after="0" w:line="240" w:lineRule="auto"/>
              <w:rPr>
                <w:rFonts w:ascii="Times New Roman" w:hAnsi="Times New Roman"/>
                <w:sz w:val="24"/>
                <w:szCs w:val="24"/>
              </w:rPr>
            </w:pPr>
            <w:r w:rsidRPr="00327064">
              <w:rPr>
                <w:rFonts w:ascii="Times New Roman" w:hAnsi="Times New Roman"/>
                <w:sz w:val="24"/>
                <w:szCs w:val="24"/>
              </w:rPr>
              <w:t xml:space="preserve">                               Тема</w:t>
            </w:r>
          </w:p>
        </w:tc>
      </w:tr>
      <w:tr w:rsidR="00D81F5C" w:rsidRPr="00327064" w:rsidTr="005610D5">
        <w:trPr>
          <w:jc w:val="center"/>
        </w:trPr>
        <w:tc>
          <w:tcPr>
            <w:tcW w:w="2410" w:type="dxa"/>
          </w:tcPr>
          <w:p w:rsidR="00D81F5C" w:rsidRPr="00327064" w:rsidRDefault="00D81F5C" w:rsidP="00EF3B14">
            <w:pPr>
              <w:rPr>
                <w:rFonts w:ascii="Times New Roman" w:hAnsi="Times New Roman"/>
                <w:sz w:val="24"/>
                <w:szCs w:val="24"/>
              </w:rPr>
            </w:pPr>
            <w:r w:rsidRPr="00327064">
              <w:rPr>
                <w:rFonts w:ascii="Times New Roman" w:hAnsi="Times New Roman"/>
                <w:sz w:val="24"/>
                <w:szCs w:val="24"/>
              </w:rPr>
              <w:t xml:space="preserve">Сентябрь </w:t>
            </w:r>
          </w:p>
        </w:tc>
        <w:tc>
          <w:tcPr>
            <w:tcW w:w="8188" w:type="dxa"/>
          </w:tcPr>
          <w:p w:rsidR="00D81F5C" w:rsidRPr="00327064" w:rsidRDefault="00D81F5C" w:rsidP="00B0205A">
            <w:pPr>
              <w:numPr>
                <w:ilvl w:val="0"/>
                <w:numId w:val="25"/>
              </w:numPr>
              <w:rPr>
                <w:rFonts w:ascii="Times New Roman" w:hAnsi="Times New Roman"/>
                <w:sz w:val="24"/>
                <w:szCs w:val="24"/>
              </w:rPr>
            </w:pPr>
            <w:r w:rsidRPr="00327064">
              <w:rPr>
                <w:rFonts w:ascii="Times New Roman" w:hAnsi="Times New Roman"/>
                <w:sz w:val="24"/>
                <w:szCs w:val="24"/>
              </w:rPr>
              <w:t>Родительское собрание№1 « Организационное»</w:t>
            </w:r>
          </w:p>
          <w:p w:rsidR="00D81F5C" w:rsidRPr="00327064" w:rsidRDefault="00D81F5C" w:rsidP="00B0205A">
            <w:pPr>
              <w:numPr>
                <w:ilvl w:val="0"/>
                <w:numId w:val="25"/>
              </w:numPr>
              <w:rPr>
                <w:rFonts w:ascii="Times New Roman" w:hAnsi="Times New Roman"/>
                <w:sz w:val="24"/>
                <w:szCs w:val="24"/>
              </w:rPr>
            </w:pPr>
            <w:r w:rsidRPr="00327064">
              <w:rPr>
                <w:rFonts w:ascii="Times New Roman" w:hAnsi="Times New Roman"/>
                <w:sz w:val="24"/>
                <w:szCs w:val="24"/>
              </w:rPr>
              <w:t>Консультация « Значение дневного сна в жизни ребёнка»</w:t>
            </w:r>
          </w:p>
          <w:p w:rsidR="00D81F5C" w:rsidRPr="00327064" w:rsidRDefault="00D81F5C" w:rsidP="00B0205A">
            <w:pPr>
              <w:rPr>
                <w:rFonts w:ascii="Times New Roman" w:hAnsi="Times New Roman"/>
                <w:sz w:val="24"/>
                <w:szCs w:val="24"/>
              </w:rPr>
            </w:pPr>
            <w:r w:rsidRPr="00327064">
              <w:rPr>
                <w:rFonts w:ascii="Times New Roman" w:hAnsi="Times New Roman"/>
                <w:sz w:val="24"/>
                <w:szCs w:val="24"/>
              </w:rPr>
              <w:t xml:space="preserve">       3.Консультация « Воспитание самостоятельности у детей младшего      дошкольного возраста»</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 xml:space="preserve">      4. Консультация «Как помочь ребёнку адаптироваться в детском саду</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 xml:space="preserve">      5. Беседа « О соблюдении режима в детском саду и дома»</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 xml:space="preserve">      6. Создание социального паспорта семьи</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 xml:space="preserve">      7. Беседа «Подготовка ребёнка к новому учебному году»</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 xml:space="preserve">      8. Беседа « О необходимости регулярного посещения д/с</w:t>
            </w:r>
          </w:p>
        </w:tc>
      </w:tr>
      <w:tr w:rsidR="00D81F5C" w:rsidRPr="00327064" w:rsidTr="005610D5">
        <w:trPr>
          <w:jc w:val="center"/>
        </w:trPr>
        <w:tc>
          <w:tcPr>
            <w:tcW w:w="2410" w:type="dxa"/>
          </w:tcPr>
          <w:p w:rsidR="00D81F5C" w:rsidRPr="00327064" w:rsidRDefault="00D81F5C" w:rsidP="00EF3B14">
            <w:pPr>
              <w:rPr>
                <w:rFonts w:ascii="Times New Roman" w:hAnsi="Times New Roman"/>
                <w:sz w:val="24"/>
                <w:szCs w:val="24"/>
              </w:rPr>
            </w:pPr>
            <w:r w:rsidRPr="00327064">
              <w:rPr>
                <w:rFonts w:ascii="Times New Roman" w:hAnsi="Times New Roman"/>
                <w:sz w:val="24"/>
                <w:szCs w:val="24"/>
              </w:rPr>
              <w:t>Октябрь</w:t>
            </w:r>
          </w:p>
        </w:tc>
        <w:tc>
          <w:tcPr>
            <w:tcW w:w="8188" w:type="dxa"/>
          </w:tcPr>
          <w:p w:rsidR="00D81F5C" w:rsidRPr="00327064" w:rsidRDefault="00D81F5C" w:rsidP="00EF3B14">
            <w:pPr>
              <w:rPr>
                <w:rFonts w:ascii="Times New Roman" w:hAnsi="Times New Roman"/>
                <w:sz w:val="24"/>
                <w:szCs w:val="24"/>
              </w:rPr>
            </w:pPr>
            <w:r w:rsidRPr="00327064">
              <w:rPr>
                <w:rFonts w:ascii="Times New Roman" w:hAnsi="Times New Roman"/>
                <w:sz w:val="24"/>
                <w:szCs w:val="24"/>
              </w:rPr>
              <w:t>1.Консультация: «Поговорим о правильном питании»</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2. Наглядная агитация: « Уголок здоровья»</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3. Беседа « Развитие мелкой моторики в дошкольном детстве, как средство развития речи»</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4. Выставка поделок из природного материала « Осенние превращения»</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5. Памятка « Вредные продукты для ребёнка»</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6. Памятка « Заповеди семейного воспитания»</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7. Консультация « Причины детских страхов и методы борьбы с ними»</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8. Развлечение « Осень славная пора»</w:t>
            </w:r>
          </w:p>
        </w:tc>
      </w:tr>
      <w:tr w:rsidR="00D81F5C" w:rsidRPr="00327064" w:rsidTr="005610D5">
        <w:trPr>
          <w:jc w:val="center"/>
        </w:trPr>
        <w:tc>
          <w:tcPr>
            <w:tcW w:w="2410" w:type="dxa"/>
          </w:tcPr>
          <w:p w:rsidR="00D81F5C" w:rsidRPr="00327064" w:rsidRDefault="00D81F5C" w:rsidP="00EF3B14">
            <w:pPr>
              <w:rPr>
                <w:rFonts w:ascii="Times New Roman" w:hAnsi="Times New Roman"/>
                <w:sz w:val="24"/>
                <w:szCs w:val="24"/>
              </w:rPr>
            </w:pPr>
            <w:r w:rsidRPr="00327064">
              <w:rPr>
                <w:rFonts w:ascii="Times New Roman" w:hAnsi="Times New Roman"/>
                <w:sz w:val="24"/>
                <w:szCs w:val="24"/>
              </w:rPr>
              <w:t>Ноябрь</w:t>
            </w:r>
          </w:p>
        </w:tc>
        <w:tc>
          <w:tcPr>
            <w:tcW w:w="8188" w:type="dxa"/>
          </w:tcPr>
          <w:p w:rsidR="00D81F5C" w:rsidRPr="00327064" w:rsidRDefault="00D81F5C" w:rsidP="00EF3B14">
            <w:pPr>
              <w:rPr>
                <w:rFonts w:ascii="Times New Roman" w:hAnsi="Times New Roman"/>
                <w:sz w:val="24"/>
                <w:szCs w:val="24"/>
              </w:rPr>
            </w:pPr>
            <w:r w:rsidRPr="00327064">
              <w:rPr>
                <w:rFonts w:ascii="Times New Roman" w:hAnsi="Times New Roman"/>
                <w:sz w:val="24"/>
                <w:szCs w:val="24"/>
              </w:rPr>
              <w:t>1.Консультация: «Как правильно наказывать ребёнка»</w:t>
            </w:r>
          </w:p>
          <w:p w:rsidR="00D81F5C" w:rsidRPr="00327064" w:rsidRDefault="00D81F5C" w:rsidP="00E52116">
            <w:pPr>
              <w:rPr>
                <w:rFonts w:ascii="Times New Roman" w:hAnsi="Times New Roman"/>
                <w:sz w:val="24"/>
                <w:szCs w:val="24"/>
              </w:rPr>
            </w:pPr>
            <w:r w:rsidRPr="00327064">
              <w:rPr>
                <w:rFonts w:ascii="Times New Roman" w:hAnsi="Times New Roman"/>
                <w:sz w:val="24"/>
                <w:szCs w:val="24"/>
              </w:rPr>
              <w:t>2 Беседа: «Читайте вместе»</w:t>
            </w:r>
          </w:p>
          <w:p w:rsidR="00D81F5C" w:rsidRPr="00327064" w:rsidRDefault="00D81F5C" w:rsidP="00E52116">
            <w:pPr>
              <w:rPr>
                <w:rFonts w:ascii="Times New Roman" w:hAnsi="Times New Roman"/>
                <w:sz w:val="24"/>
                <w:szCs w:val="24"/>
              </w:rPr>
            </w:pPr>
            <w:r w:rsidRPr="00327064">
              <w:rPr>
                <w:rFonts w:ascii="Times New Roman" w:hAnsi="Times New Roman"/>
                <w:sz w:val="24"/>
                <w:szCs w:val="24"/>
              </w:rPr>
              <w:t>3 Консультация « Игрушка в жизни ребёнка»</w:t>
            </w:r>
          </w:p>
          <w:p w:rsidR="00D81F5C" w:rsidRPr="00327064" w:rsidRDefault="00D81F5C" w:rsidP="00E52116">
            <w:pPr>
              <w:rPr>
                <w:rFonts w:ascii="Times New Roman" w:hAnsi="Times New Roman"/>
                <w:sz w:val="24"/>
                <w:szCs w:val="24"/>
              </w:rPr>
            </w:pPr>
            <w:r w:rsidRPr="00327064">
              <w:rPr>
                <w:rFonts w:ascii="Times New Roman" w:hAnsi="Times New Roman"/>
                <w:sz w:val="24"/>
                <w:szCs w:val="24"/>
              </w:rPr>
              <w:t>4 Консультация « Утренняя зарядка для малыша»</w:t>
            </w:r>
          </w:p>
          <w:p w:rsidR="00D81F5C" w:rsidRPr="00327064" w:rsidRDefault="00D81F5C" w:rsidP="00E52116">
            <w:pPr>
              <w:rPr>
                <w:rFonts w:ascii="Times New Roman" w:hAnsi="Times New Roman"/>
                <w:sz w:val="24"/>
                <w:szCs w:val="24"/>
              </w:rPr>
            </w:pPr>
            <w:r w:rsidRPr="00327064">
              <w:rPr>
                <w:rFonts w:ascii="Times New Roman" w:hAnsi="Times New Roman"/>
                <w:sz w:val="24"/>
                <w:szCs w:val="24"/>
              </w:rPr>
              <w:t>5 Беседа « Малыш и книги»</w:t>
            </w:r>
          </w:p>
          <w:p w:rsidR="00D81F5C" w:rsidRPr="00327064" w:rsidRDefault="00D81F5C" w:rsidP="00E52116">
            <w:pPr>
              <w:rPr>
                <w:rFonts w:ascii="Times New Roman" w:hAnsi="Times New Roman"/>
                <w:sz w:val="24"/>
                <w:szCs w:val="24"/>
              </w:rPr>
            </w:pPr>
            <w:r w:rsidRPr="00327064">
              <w:rPr>
                <w:rFonts w:ascii="Times New Roman" w:hAnsi="Times New Roman"/>
                <w:sz w:val="24"/>
                <w:szCs w:val="24"/>
              </w:rPr>
              <w:t>6 Развлечение «Игры для мелкой моторики»</w:t>
            </w:r>
          </w:p>
          <w:p w:rsidR="00D81F5C" w:rsidRPr="00327064" w:rsidRDefault="00D81F5C" w:rsidP="00E52116">
            <w:pPr>
              <w:rPr>
                <w:rFonts w:ascii="Times New Roman" w:hAnsi="Times New Roman"/>
                <w:sz w:val="24"/>
                <w:szCs w:val="24"/>
              </w:rPr>
            </w:pPr>
            <w:r w:rsidRPr="00327064">
              <w:rPr>
                <w:rFonts w:ascii="Times New Roman" w:hAnsi="Times New Roman"/>
                <w:sz w:val="24"/>
                <w:szCs w:val="24"/>
              </w:rPr>
              <w:t>7 Памятка « Как уберечься от гриппа»</w:t>
            </w:r>
          </w:p>
          <w:p w:rsidR="00D81F5C" w:rsidRPr="00327064" w:rsidRDefault="00D81F5C" w:rsidP="00E52116">
            <w:pPr>
              <w:rPr>
                <w:rFonts w:ascii="Times New Roman" w:hAnsi="Times New Roman"/>
                <w:sz w:val="24"/>
                <w:szCs w:val="24"/>
              </w:rPr>
            </w:pPr>
            <w:r w:rsidRPr="00327064">
              <w:rPr>
                <w:rFonts w:ascii="Times New Roman" w:hAnsi="Times New Roman"/>
                <w:sz w:val="24"/>
                <w:szCs w:val="24"/>
              </w:rPr>
              <w:t>8 Памятка « Как отвечать на детские вопросы»</w:t>
            </w:r>
          </w:p>
        </w:tc>
      </w:tr>
      <w:tr w:rsidR="00D81F5C" w:rsidRPr="00327064" w:rsidTr="005610D5">
        <w:trPr>
          <w:jc w:val="center"/>
        </w:trPr>
        <w:tc>
          <w:tcPr>
            <w:tcW w:w="2410" w:type="dxa"/>
          </w:tcPr>
          <w:p w:rsidR="00D81F5C" w:rsidRPr="00327064" w:rsidRDefault="00D81F5C" w:rsidP="00EF3B14">
            <w:pPr>
              <w:rPr>
                <w:rFonts w:ascii="Times New Roman" w:hAnsi="Times New Roman"/>
                <w:sz w:val="24"/>
                <w:szCs w:val="24"/>
              </w:rPr>
            </w:pPr>
          </w:p>
        </w:tc>
        <w:tc>
          <w:tcPr>
            <w:tcW w:w="8188" w:type="dxa"/>
          </w:tcPr>
          <w:p w:rsidR="00D81F5C" w:rsidRPr="00327064" w:rsidRDefault="00D81F5C" w:rsidP="00EF3B14">
            <w:pPr>
              <w:rPr>
                <w:rFonts w:ascii="Times New Roman" w:hAnsi="Times New Roman"/>
                <w:sz w:val="24"/>
                <w:szCs w:val="24"/>
              </w:rPr>
            </w:pPr>
          </w:p>
        </w:tc>
      </w:tr>
      <w:tr w:rsidR="00D81F5C" w:rsidRPr="00327064" w:rsidTr="005610D5">
        <w:trPr>
          <w:jc w:val="center"/>
        </w:trPr>
        <w:tc>
          <w:tcPr>
            <w:tcW w:w="2410" w:type="dxa"/>
          </w:tcPr>
          <w:p w:rsidR="00D81F5C" w:rsidRPr="00327064" w:rsidRDefault="00D81F5C" w:rsidP="00EF3B14">
            <w:pPr>
              <w:rPr>
                <w:rFonts w:ascii="Times New Roman" w:hAnsi="Times New Roman"/>
                <w:sz w:val="24"/>
                <w:szCs w:val="24"/>
              </w:rPr>
            </w:pPr>
            <w:r w:rsidRPr="00327064">
              <w:rPr>
                <w:rFonts w:ascii="Times New Roman" w:hAnsi="Times New Roman"/>
                <w:sz w:val="24"/>
                <w:szCs w:val="24"/>
              </w:rPr>
              <w:t>Декабрь</w:t>
            </w:r>
          </w:p>
        </w:tc>
        <w:tc>
          <w:tcPr>
            <w:tcW w:w="8188" w:type="dxa"/>
          </w:tcPr>
          <w:p w:rsidR="00D81F5C" w:rsidRPr="00327064" w:rsidRDefault="00D81F5C" w:rsidP="00EF3B14">
            <w:pPr>
              <w:rPr>
                <w:rFonts w:ascii="Times New Roman" w:hAnsi="Times New Roman"/>
                <w:sz w:val="24"/>
                <w:szCs w:val="24"/>
              </w:rPr>
            </w:pPr>
            <w:r w:rsidRPr="00327064">
              <w:rPr>
                <w:rFonts w:ascii="Times New Roman" w:hAnsi="Times New Roman"/>
                <w:sz w:val="24"/>
                <w:szCs w:val="24"/>
              </w:rPr>
              <w:t>1 Родительское собрание №2 «Взаимоотношение родителей с детьми» Подготовка к Новому году.</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2 Консультация « Математика для малышей»</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3 Акция « Домик для птиц»</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4 Консультация « Заблуждения родителей о морозной погоде»</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5 Консультация « Правила поведения на празднике»</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6 Консультация « Стихи в жизни ребёнка»</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7 Выставка поделок « Новогодний сувенир»</w:t>
            </w:r>
          </w:p>
          <w:p w:rsidR="00D81F5C" w:rsidRPr="00327064" w:rsidRDefault="00D81F5C" w:rsidP="00EF3B14">
            <w:pPr>
              <w:rPr>
                <w:rFonts w:ascii="Times New Roman" w:hAnsi="Times New Roman"/>
                <w:sz w:val="24"/>
                <w:szCs w:val="24"/>
              </w:rPr>
            </w:pPr>
          </w:p>
        </w:tc>
      </w:tr>
      <w:tr w:rsidR="00D81F5C" w:rsidRPr="00327064" w:rsidTr="005610D5">
        <w:trPr>
          <w:jc w:val="center"/>
        </w:trPr>
        <w:tc>
          <w:tcPr>
            <w:tcW w:w="2410" w:type="dxa"/>
          </w:tcPr>
          <w:p w:rsidR="00D81F5C" w:rsidRPr="00327064" w:rsidRDefault="00D81F5C" w:rsidP="00EF3B14">
            <w:pPr>
              <w:rPr>
                <w:rFonts w:ascii="Times New Roman" w:hAnsi="Times New Roman"/>
                <w:sz w:val="24"/>
                <w:szCs w:val="24"/>
              </w:rPr>
            </w:pPr>
            <w:r w:rsidRPr="00327064">
              <w:rPr>
                <w:rFonts w:ascii="Times New Roman" w:hAnsi="Times New Roman"/>
                <w:sz w:val="24"/>
                <w:szCs w:val="24"/>
              </w:rPr>
              <w:t>Январь</w:t>
            </w:r>
          </w:p>
        </w:tc>
        <w:tc>
          <w:tcPr>
            <w:tcW w:w="8188" w:type="dxa"/>
          </w:tcPr>
          <w:p w:rsidR="00D81F5C" w:rsidRPr="00327064" w:rsidRDefault="00D81F5C" w:rsidP="00EF3B14">
            <w:pPr>
              <w:rPr>
                <w:rFonts w:ascii="Times New Roman" w:hAnsi="Times New Roman"/>
                <w:sz w:val="24"/>
                <w:szCs w:val="24"/>
              </w:rPr>
            </w:pPr>
            <w:r w:rsidRPr="00327064">
              <w:rPr>
                <w:rFonts w:ascii="Times New Roman" w:hAnsi="Times New Roman"/>
                <w:sz w:val="24"/>
                <w:szCs w:val="24"/>
              </w:rPr>
              <w:t>1 Анкетирование родителей. Тема: « Какой вы родитель?»</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2 Беседа « Чесночницы- одна из мер профилактики вирусных инфекций»</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3 Выставка рисунков « Папа, мама, я- дружная семья»</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4 Педагогический всеобуч « Здоровье ребёнка в наших руках»</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5 Консультация « Как уберечь ребёнка от зимних травм»</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6 Памятка для родителей « Основы нравственных отношений в семье»</w:t>
            </w:r>
          </w:p>
        </w:tc>
      </w:tr>
      <w:tr w:rsidR="00D81F5C" w:rsidRPr="00327064" w:rsidTr="005610D5">
        <w:trPr>
          <w:jc w:val="center"/>
        </w:trPr>
        <w:tc>
          <w:tcPr>
            <w:tcW w:w="2410" w:type="dxa"/>
          </w:tcPr>
          <w:p w:rsidR="00D81F5C" w:rsidRPr="00327064" w:rsidRDefault="00D81F5C" w:rsidP="00EF3B14">
            <w:pPr>
              <w:rPr>
                <w:rFonts w:ascii="Times New Roman" w:hAnsi="Times New Roman"/>
                <w:sz w:val="24"/>
                <w:szCs w:val="24"/>
              </w:rPr>
            </w:pPr>
            <w:r w:rsidRPr="00327064">
              <w:rPr>
                <w:rFonts w:ascii="Times New Roman" w:hAnsi="Times New Roman"/>
                <w:sz w:val="24"/>
                <w:szCs w:val="24"/>
              </w:rPr>
              <w:t>Февраль</w:t>
            </w:r>
          </w:p>
        </w:tc>
        <w:tc>
          <w:tcPr>
            <w:tcW w:w="8188" w:type="dxa"/>
          </w:tcPr>
          <w:p w:rsidR="00D81F5C" w:rsidRPr="00327064" w:rsidRDefault="00D81F5C" w:rsidP="00EF3B14">
            <w:pPr>
              <w:rPr>
                <w:rFonts w:ascii="Times New Roman" w:hAnsi="Times New Roman"/>
                <w:sz w:val="24"/>
                <w:szCs w:val="24"/>
              </w:rPr>
            </w:pPr>
            <w:r w:rsidRPr="00327064">
              <w:rPr>
                <w:rFonts w:ascii="Times New Roman" w:hAnsi="Times New Roman"/>
                <w:sz w:val="24"/>
                <w:szCs w:val="24"/>
              </w:rPr>
              <w:t>1 Выставка поделок: « Наши руки не знают скуки»</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2 Консультация: « Можно, нельзя, надо»</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 о моральном воспитании ребёнка)</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3 Консультация « Как сделать зимнюю прогулку приятной и полезной»</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4 Анкетирование « Какой вы папа?»</w:t>
            </w:r>
          </w:p>
          <w:p w:rsidR="00D81F5C" w:rsidRPr="00327064" w:rsidRDefault="00D81F5C" w:rsidP="007D2ECE">
            <w:pPr>
              <w:spacing w:line="480" w:lineRule="auto"/>
              <w:rPr>
                <w:rFonts w:ascii="Times New Roman" w:hAnsi="Times New Roman"/>
                <w:sz w:val="24"/>
                <w:szCs w:val="24"/>
              </w:rPr>
            </w:pPr>
            <w:r w:rsidRPr="00327064">
              <w:rPr>
                <w:rFonts w:ascii="Times New Roman" w:hAnsi="Times New Roman"/>
                <w:sz w:val="24"/>
                <w:szCs w:val="24"/>
              </w:rPr>
              <w:t>5 Индивидуальная беседа « Как приучать ребёнка самостоятельно одеваться и раздеваться</w:t>
            </w:r>
          </w:p>
          <w:p w:rsidR="00D81F5C" w:rsidRPr="00327064" w:rsidRDefault="00D81F5C" w:rsidP="007D2ECE">
            <w:pPr>
              <w:spacing w:line="480" w:lineRule="auto"/>
              <w:rPr>
                <w:rFonts w:ascii="Times New Roman" w:hAnsi="Times New Roman"/>
                <w:sz w:val="24"/>
                <w:szCs w:val="24"/>
              </w:rPr>
            </w:pPr>
            <w:r w:rsidRPr="00327064">
              <w:rPr>
                <w:rFonts w:ascii="Times New Roman" w:hAnsi="Times New Roman"/>
                <w:sz w:val="24"/>
                <w:szCs w:val="24"/>
              </w:rPr>
              <w:t>6 Выставка рисунков « Мой папуля»</w:t>
            </w:r>
          </w:p>
          <w:p w:rsidR="00D81F5C" w:rsidRPr="00327064" w:rsidRDefault="00D81F5C" w:rsidP="007D2ECE">
            <w:pPr>
              <w:spacing w:line="480" w:lineRule="auto"/>
              <w:rPr>
                <w:rFonts w:ascii="Times New Roman" w:hAnsi="Times New Roman"/>
                <w:sz w:val="24"/>
                <w:szCs w:val="24"/>
              </w:rPr>
            </w:pPr>
            <w:r w:rsidRPr="00327064">
              <w:rPr>
                <w:rFonts w:ascii="Times New Roman" w:hAnsi="Times New Roman"/>
                <w:sz w:val="24"/>
                <w:szCs w:val="24"/>
              </w:rPr>
              <w:t>7 Наглядная агитация « Нетрадиционные методы борьбы с гриппом</w:t>
            </w:r>
          </w:p>
        </w:tc>
      </w:tr>
      <w:tr w:rsidR="00D81F5C" w:rsidRPr="00327064" w:rsidTr="005610D5">
        <w:trPr>
          <w:trHeight w:val="555"/>
          <w:jc w:val="center"/>
        </w:trPr>
        <w:tc>
          <w:tcPr>
            <w:tcW w:w="2410" w:type="dxa"/>
          </w:tcPr>
          <w:p w:rsidR="00D81F5C" w:rsidRPr="00327064" w:rsidRDefault="00D81F5C" w:rsidP="00EF3B14">
            <w:pPr>
              <w:rPr>
                <w:rFonts w:ascii="Times New Roman" w:hAnsi="Times New Roman"/>
                <w:sz w:val="24"/>
                <w:szCs w:val="24"/>
              </w:rPr>
            </w:pPr>
            <w:r w:rsidRPr="00327064">
              <w:rPr>
                <w:rFonts w:ascii="Times New Roman" w:hAnsi="Times New Roman"/>
                <w:sz w:val="24"/>
                <w:szCs w:val="24"/>
              </w:rPr>
              <w:t>Март</w:t>
            </w:r>
          </w:p>
          <w:p w:rsidR="00D81F5C" w:rsidRPr="00327064" w:rsidRDefault="00D81F5C" w:rsidP="00EF3B14">
            <w:pPr>
              <w:rPr>
                <w:rFonts w:ascii="Times New Roman" w:hAnsi="Times New Roman"/>
                <w:sz w:val="24"/>
                <w:szCs w:val="24"/>
              </w:rPr>
            </w:pPr>
          </w:p>
        </w:tc>
        <w:tc>
          <w:tcPr>
            <w:tcW w:w="8188" w:type="dxa"/>
          </w:tcPr>
          <w:p w:rsidR="00D81F5C" w:rsidRPr="00327064" w:rsidRDefault="00D81F5C" w:rsidP="00EF3B14">
            <w:pPr>
              <w:rPr>
                <w:rFonts w:ascii="Times New Roman" w:hAnsi="Times New Roman"/>
                <w:sz w:val="24"/>
                <w:szCs w:val="24"/>
              </w:rPr>
            </w:pPr>
            <w:r w:rsidRPr="00327064">
              <w:rPr>
                <w:rFonts w:ascii="Times New Roman" w:hAnsi="Times New Roman"/>
                <w:sz w:val="24"/>
                <w:szCs w:val="24"/>
              </w:rPr>
              <w:t>1 Консультация: « Правила этикета»</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2 Беседа о капризах и упрямстве</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3 Плакат для родителей « Дорога не терпит шалости»</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4 Родительское собрание №3 « Ребёнок и правила дорожного движения»</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5 Родительский клуб с участием воспитателей « Маленькие драчуны»</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6 Развлечение « 8 марта, праздник мам»</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7 Папка передвижка « Осторожно- красный свет»</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8 Наглядная агитация « Жестокое обращение с детьми, что это такое?»</w:t>
            </w:r>
          </w:p>
        </w:tc>
      </w:tr>
      <w:tr w:rsidR="00D81F5C" w:rsidRPr="00327064" w:rsidTr="005610D5">
        <w:trPr>
          <w:trHeight w:val="540"/>
          <w:jc w:val="center"/>
        </w:trPr>
        <w:tc>
          <w:tcPr>
            <w:tcW w:w="2410" w:type="dxa"/>
          </w:tcPr>
          <w:p w:rsidR="00D81F5C" w:rsidRPr="00327064" w:rsidRDefault="00D81F5C" w:rsidP="00EF3B14">
            <w:pPr>
              <w:rPr>
                <w:rFonts w:ascii="Times New Roman" w:hAnsi="Times New Roman"/>
                <w:sz w:val="24"/>
                <w:szCs w:val="24"/>
              </w:rPr>
            </w:pPr>
            <w:r w:rsidRPr="00327064">
              <w:rPr>
                <w:rFonts w:ascii="Times New Roman" w:hAnsi="Times New Roman"/>
                <w:sz w:val="24"/>
                <w:szCs w:val="24"/>
              </w:rPr>
              <w:t>Апрель</w:t>
            </w:r>
          </w:p>
          <w:p w:rsidR="00D81F5C" w:rsidRPr="00327064" w:rsidRDefault="00D81F5C" w:rsidP="00EF3B14">
            <w:pPr>
              <w:rPr>
                <w:rFonts w:ascii="Times New Roman" w:hAnsi="Times New Roman"/>
                <w:sz w:val="24"/>
                <w:szCs w:val="24"/>
              </w:rPr>
            </w:pPr>
          </w:p>
        </w:tc>
        <w:tc>
          <w:tcPr>
            <w:tcW w:w="8188" w:type="dxa"/>
          </w:tcPr>
          <w:p w:rsidR="00D81F5C" w:rsidRPr="00327064" w:rsidRDefault="00D81F5C" w:rsidP="00EF3B14">
            <w:pPr>
              <w:rPr>
                <w:rFonts w:ascii="Times New Roman" w:hAnsi="Times New Roman"/>
                <w:sz w:val="24"/>
                <w:szCs w:val="24"/>
              </w:rPr>
            </w:pPr>
            <w:r w:rsidRPr="00327064">
              <w:rPr>
                <w:rFonts w:ascii="Times New Roman" w:hAnsi="Times New Roman"/>
                <w:sz w:val="24"/>
                <w:szCs w:val="24"/>
              </w:rPr>
              <w:t>1 Участие в развлечении « День юмора и смеха»</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2 Консультация « изобразительная деятельность ребёнка в домашних условиях</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3 Организация изовыставки « Весна пришла, птиц позвала»</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4 Консультация « Профилактика стоматологических заболеваний» « Минутка для здоровья ребёнка»</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5 Итоговое родительское собрание» Вот и стали мы на год взрослее!»</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6 Консультация « Игры для непосед»</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7 Памятка для родителей « Пойте ребёнку песни»</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 Дни открытых дверей»</w:t>
            </w:r>
          </w:p>
        </w:tc>
      </w:tr>
      <w:tr w:rsidR="00D81F5C" w:rsidRPr="00327064" w:rsidTr="005610D5">
        <w:trPr>
          <w:trHeight w:val="840"/>
          <w:jc w:val="center"/>
        </w:trPr>
        <w:tc>
          <w:tcPr>
            <w:tcW w:w="2410" w:type="dxa"/>
          </w:tcPr>
          <w:p w:rsidR="00D81F5C" w:rsidRPr="00327064" w:rsidRDefault="00D81F5C" w:rsidP="00EF3B14">
            <w:pPr>
              <w:rPr>
                <w:rFonts w:ascii="Times New Roman" w:hAnsi="Times New Roman"/>
                <w:sz w:val="24"/>
                <w:szCs w:val="24"/>
              </w:rPr>
            </w:pPr>
            <w:r w:rsidRPr="00327064">
              <w:rPr>
                <w:rFonts w:ascii="Times New Roman" w:hAnsi="Times New Roman"/>
                <w:sz w:val="24"/>
                <w:szCs w:val="24"/>
              </w:rPr>
              <w:t>Май</w:t>
            </w:r>
          </w:p>
        </w:tc>
        <w:tc>
          <w:tcPr>
            <w:tcW w:w="8188" w:type="dxa"/>
          </w:tcPr>
          <w:p w:rsidR="00D81F5C" w:rsidRPr="00327064" w:rsidRDefault="00D81F5C" w:rsidP="00EF3B14">
            <w:pPr>
              <w:rPr>
                <w:rFonts w:ascii="Times New Roman" w:hAnsi="Times New Roman"/>
                <w:sz w:val="24"/>
                <w:szCs w:val="24"/>
              </w:rPr>
            </w:pPr>
            <w:r w:rsidRPr="00327064">
              <w:rPr>
                <w:rFonts w:ascii="Times New Roman" w:hAnsi="Times New Roman"/>
                <w:sz w:val="24"/>
                <w:szCs w:val="24"/>
              </w:rPr>
              <w:t>1 Наглядная агитация: « Как организовать летний отдых детей»</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2 Консультация: « Учите детей заботиться о своей безопасности</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3 Помощь родителей в изготовлении и приобретении выносного материала на лето</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Домашнее задание родителям на лето: сбор природного и бросового материала</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Папка- передвижка « Первая помощь»</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Консультация « Игры с детьми на природе»</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Консультация « В отпуск с ребёнком»</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Оформление папки- передвижки « Лето –пора отдыха»</w:t>
            </w:r>
          </w:p>
          <w:p w:rsidR="00D81F5C" w:rsidRPr="00327064" w:rsidRDefault="00D81F5C" w:rsidP="00EF3B14">
            <w:pPr>
              <w:rPr>
                <w:rFonts w:ascii="Times New Roman" w:hAnsi="Times New Roman"/>
                <w:sz w:val="24"/>
                <w:szCs w:val="24"/>
              </w:rPr>
            </w:pPr>
            <w:r w:rsidRPr="00327064">
              <w:rPr>
                <w:rFonts w:ascii="Times New Roman" w:hAnsi="Times New Roman"/>
                <w:sz w:val="24"/>
                <w:szCs w:val="24"/>
              </w:rPr>
              <w:t>Подготовка участка к летнему периоду.</w:t>
            </w:r>
          </w:p>
        </w:tc>
      </w:tr>
    </w:tbl>
    <w:p w:rsidR="00D81F5C" w:rsidRPr="00327064" w:rsidRDefault="00D81F5C" w:rsidP="00482D3D">
      <w:pPr>
        <w:autoSpaceDE w:val="0"/>
        <w:autoSpaceDN w:val="0"/>
        <w:adjustRightInd w:val="0"/>
        <w:spacing w:after="0" w:line="240" w:lineRule="auto"/>
        <w:rPr>
          <w:rFonts w:ascii="Times New Roman" w:hAnsi="Times New Roman"/>
          <w:b/>
          <w:bCs/>
          <w:color w:val="0000FF"/>
          <w:sz w:val="24"/>
          <w:szCs w:val="24"/>
        </w:rPr>
      </w:pPr>
    </w:p>
    <w:p w:rsidR="00D81F5C" w:rsidRPr="00616327" w:rsidRDefault="00D81F5C" w:rsidP="00616327">
      <w:pPr>
        <w:jc w:val="center"/>
        <w:rPr>
          <w:rFonts w:ascii="Times New Roman" w:hAnsi="Times New Roman"/>
          <w:b/>
          <w:color w:val="0000CD"/>
          <w:sz w:val="24"/>
          <w:szCs w:val="24"/>
        </w:rPr>
      </w:pPr>
      <w:r w:rsidRPr="00616327">
        <w:rPr>
          <w:rFonts w:ascii="Times New Roman" w:hAnsi="Times New Roman"/>
          <w:b/>
          <w:color w:val="0000CD"/>
          <w:sz w:val="24"/>
          <w:szCs w:val="24"/>
        </w:rPr>
        <w:t xml:space="preserve">.                                    </w:t>
      </w:r>
      <w:r w:rsidRPr="00616327">
        <w:rPr>
          <w:rFonts w:ascii="Times New Roman" w:hAnsi="Times New Roman"/>
          <w:b/>
          <w:sz w:val="24"/>
          <w:szCs w:val="24"/>
        </w:rPr>
        <w:t>Организационный</w:t>
      </w:r>
    </w:p>
    <w:p w:rsidR="00D81F5C" w:rsidRPr="00327064" w:rsidRDefault="00D81F5C" w:rsidP="00261930">
      <w:pPr>
        <w:rPr>
          <w:rFonts w:ascii="Times New Roman" w:hAnsi="Times New Roman"/>
          <w:color w:val="0000CD"/>
          <w:sz w:val="24"/>
          <w:szCs w:val="24"/>
        </w:rPr>
      </w:pPr>
      <w:r w:rsidRPr="00327064">
        <w:rPr>
          <w:rFonts w:ascii="Times New Roman" w:hAnsi="Times New Roman"/>
          <w:sz w:val="24"/>
          <w:szCs w:val="24"/>
        </w:rPr>
        <w:t>Организация режима детей в образовательном учреждении</w:t>
      </w:r>
    </w:p>
    <w:p w:rsidR="00D81F5C" w:rsidRPr="00327064" w:rsidRDefault="00D81F5C" w:rsidP="00261930">
      <w:pPr>
        <w:rPr>
          <w:rFonts w:ascii="Times New Roman" w:hAnsi="Times New Roman"/>
          <w:sz w:val="24"/>
          <w:szCs w:val="24"/>
        </w:rPr>
      </w:pPr>
      <w:r w:rsidRPr="00327064">
        <w:rPr>
          <w:rFonts w:ascii="Times New Roman" w:hAnsi="Times New Roman"/>
          <w:sz w:val="24"/>
          <w:szCs w:val="24"/>
        </w:rPr>
        <w:t>При организации режима дня в ДОУ учтены требования  СанПиН; рекомендации программы «Детство», видовая принадлежность ДОУ. Организация жизни детей в ДОУ опирается на определѐнный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D81F5C" w:rsidRPr="00327064" w:rsidRDefault="00D81F5C" w:rsidP="00261930">
      <w:pPr>
        <w:pStyle w:val="NoSpacing"/>
        <w:rPr>
          <w:rFonts w:ascii="Times New Roman" w:hAnsi="Times New Roman"/>
          <w:b/>
          <w:sz w:val="24"/>
          <w:szCs w:val="24"/>
        </w:rPr>
      </w:pPr>
      <w:r w:rsidRPr="00327064">
        <w:rPr>
          <w:rFonts w:ascii="Times New Roman" w:hAnsi="Times New Roman"/>
          <w:sz w:val="24"/>
          <w:szCs w:val="24"/>
        </w:rPr>
        <w:t>- Оптимальное время для сна –  13 часов  до 15 часов.</w:t>
      </w:r>
    </w:p>
    <w:p w:rsidR="00D81F5C" w:rsidRPr="00327064" w:rsidRDefault="00D81F5C" w:rsidP="00261930">
      <w:pPr>
        <w:pStyle w:val="NoSpacing"/>
        <w:rPr>
          <w:rFonts w:ascii="Times New Roman" w:hAnsi="Times New Roman"/>
          <w:sz w:val="24"/>
          <w:szCs w:val="24"/>
        </w:rPr>
      </w:pPr>
      <w:r w:rsidRPr="00327064">
        <w:rPr>
          <w:rFonts w:ascii="Times New Roman" w:hAnsi="Times New Roman"/>
          <w:sz w:val="24"/>
          <w:szCs w:val="24"/>
        </w:rPr>
        <w:t>- Оптимальное время для умственной деятельности – время подъѐма умственной работоспособности:</w:t>
      </w:r>
    </w:p>
    <w:p w:rsidR="00D81F5C" w:rsidRPr="00327064" w:rsidRDefault="00D81F5C" w:rsidP="00261930">
      <w:pPr>
        <w:pStyle w:val="NoSpacing"/>
        <w:rPr>
          <w:rFonts w:ascii="Times New Roman" w:hAnsi="Times New Roman"/>
          <w:sz w:val="24"/>
          <w:szCs w:val="24"/>
        </w:rPr>
      </w:pPr>
      <w:r w:rsidRPr="00327064">
        <w:rPr>
          <w:rFonts w:ascii="Times New Roman" w:hAnsi="Times New Roman"/>
          <w:sz w:val="24"/>
          <w:szCs w:val="24"/>
        </w:rPr>
        <w:t>с 9 до 11 часов, с 16 до 17.30часов.</w:t>
      </w:r>
    </w:p>
    <w:p w:rsidR="00D81F5C" w:rsidRPr="00327064" w:rsidRDefault="00D81F5C" w:rsidP="00482D3D">
      <w:pPr>
        <w:pStyle w:val="NoSpacing"/>
        <w:rPr>
          <w:rFonts w:ascii="Times New Roman" w:hAnsi="Times New Roman"/>
          <w:sz w:val="24"/>
          <w:szCs w:val="24"/>
        </w:rPr>
      </w:pPr>
      <w:r w:rsidRPr="00327064">
        <w:rPr>
          <w:rFonts w:ascii="Times New Roman" w:hAnsi="Times New Roman"/>
          <w:sz w:val="24"/>
          <w:szCs w:val="24"/>
        </w:rPr>
        <w:t>- Оптимальное время для физической деятельности – время подъѐма физической работоспособности:</w:t>
      </w:r>
    </w:p>
    <w:p w:rsidR="00D81F5C" w:rsidRPr="00327064" w:rsidRDefault="00D81F5C" w:rsidP="00482D3D">
      <w:pPr>
        <w:pStyle w:val="NoSpacing"/>
        <w:rPr>
          <w:rFonts w:ascii="Times New Roman" w:hAnsi="Times New Roman"/>
          <w:sz w:val="24"/>
          <w:szCs w:val="24"/>
        </w:rPr>
      </w:pPr>
      <w:r w:rsidRPr="00327064">
        <w:rPr>
          <w:rFonts w:ascii="Times New Roman" w:hAnsi="Times New Roman"/>
          <w:sz w:val="24"/>
          <w:szCs w:val="24"/>
        </w:rPr>
        <w:t>с 7 до 10 часов, с 11 до 13 часов.</w:t>
      </w:r>
    </w:p>
    <w:p w:rsidR="00D81F5C" w:rsidRPr="00327064" w:rsidRDefault="00D81F5C" w:rsidP="00482D3D">
      <w:pPr>
        <w:pStyle w:val="NoSpacing"/>
        <w:rPr>
          <w:rFonts w:ascii="Times New Roman" w:hAnsi="Times New Roman"/>
          <w:sz w:val="24"/>
          <w:szCs w:val="24"/>
        </w:rPr>
      </w:pPr>
      <w:r w:rsidRPr="00327064">
        <w:rPr>
          <w:rFonts w:ascii="Times New Roman" w:hAnsi="Times New Roman"/>
          <w:sz w:val="24"/>
          <w:szCs w:val="24"/>
        </w:rPr>
        <w:t>- Оптимальное время частота приѐмов пищи – 3 раза, интервалы между ними не менее 2 часов, но не более 4 часов.</w:t>
      </w:r>
    </w:p>
    <w:p w:rsidR="00D81F5C" w:rsidRPr="00327064" w:rsidRDefault="00D81F5C" w:rsidP="00482D3D">
      <w:pPr>
        <w:pStyle w:val="NoSpacing"/>
        <w:rPr>
          <w:rFonts w:ascii="Times New Roman" w:hAnsi="Times New Roman"/>
          <w:sz w:val="24"/>
          <w:szCs w:val="24"/>
        </w:rPr>
      </w:pPr>
      <w:r w:rsidRPr="00327064">
        <w:rPr>
          <w:rFonts w:ascii="Times New Roman" w:hAnsi="Times New Roman"/>
          <w:sz w:val="24"/>
          <w:szCs w:val="24"/>
        </w:rPr>
        <w:t>- Оптимальное время для прогулки – время суток, когда минимально  выражены неблагоприятные природные факторы (влажность, температура воздуха.</w:t>
      </w:r>
    </w:p>
    <w:p w:rsidR="00D81F5C" w:rsidRPr="00327064" w:rsidRDefault="00D81F5C" w:rsidP="00482D3D">
      <w:pPr>
        <w:pStyle w:val="NoSpacing"/>
        <w:rPr>
          <w:rFonts w:ascii="Times New Roman" w:hAnsi="Times New Roman"/>
          <w:sz w:val="24"/>
          <w:szCs w:val="24"/>
        </w:rPr>
      </w:pPr>
      <w:r w:rsidRPr="00327064">
        <w:rPr>
          <w:rFonts w:ascii="Times New Roman" w:hAnsi="Times New Roman"/>
          <w:sz w:val="24"/>
          <w:szCs w:val="24"/>
        </w:rPr>
        <w:t>В режиме дня постоянные величины: длительность бодрствования и сна, время приѐма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w:t>
      </w:r>
    </w:p>
    <w:p w:rsidR="00D81F5C" w:rsidRPr="00327064" w:rsidRDefault="00D81F5C" w:rsidP="00482D3D">
      <w:pPr>
        <w:pStyle w:val="NoSpacing"/>
        <w:rPr>
          <w:rFonts w:ascii="Times New Roman" w:hAnsi="Times New Roman"/>
          <w:sz w:val="24"/>
          <w:szCs w:val="24"/>
        </w:rPr>
      </w:pPr>
      <w:r w:rsidRPr="00327064">
        <w:rPr>
          <w:rFonts w:ascii="Times New Roman" w:hAnsi="Times New Roman"/>
          <w:sz w:val="24"/>
          <w:szCs w:val="24"/>
        </w:rPr>
        <w:t>Время начала и окончания прогулок может корректироваться в соответствии с временами года, климатическими изменениями и пр.</w:t>
      </w:r>
    </w:p>
    <w:p w:rsidR="00D81F5C" w:rsidRPr="00327064" w:rsidRDefault="00D81F5C" w:rsidP="00482D3D">
      <w:pPr>
        <w:pStyle w:val="NoSpacing"/>
        <w:rPr>
          <w:rFonts w:ascii="Times New Roman" w:hAnsi="Times New Roman"/>
          <w:sz w:val="24"/>
          <w:szCs w:val="24"/>
        </w:rPr>
      </w:pPr>
      <w:r w:rsidRPr="00327064">
        <w:rPr>
          <w:rFonts w:ascii="Times New Roman" w:hAnsi="Times New Roman"/>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D81F5C" w:rsidRPr="00327064" w:rsidRDefault="00D81F5C" w:rsidP="00482D3D">
      <w:pPr>
        <w:pStyle w:val="NoSpacing"/>
        <w:rPr>
          <w:rFonts w:ascii="Times New Roman" w:hAnsi="Times New Roman"/>
          <w:sz w:val="24"/>
          <w:szCs w:val="24"/>
        </w:rPr>
      </w:pPr>
      <w:r w:rsidRPr="00327064">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D81F5C" w:rsidRPr="00B73CF8" w:rsidRDefault="00D81F5C" w:rsidP="00B73CF8">
      <w:pPr>
        <w:jc w:val="center"/>
        <w:rPr>
          <w:sz w:val="24"/>
          <w:szCs w:val="24"/>
        </w:rPr>
      </w:pPr>
      <w:r w:rsidRPr="00B73CF8">
        <w:rPr>
          <w:sz w:val="24"/>
          <w:szCs w:val="24"/>
        </w:rPr>
        <w:t>Режим дня младшей разновозрастной группы</w:t>
      </w:r>
    </w:p>
    <w:tbl>
      <w:tblPr>
        <w:tblW w:w="9900" w:type="dxa"/>
        <w:tblInd w:w="828" w:type="dxa"/>
        <w:tblLayout w:type="fixed"/>
        <w:tblLook w:val="0000"/>
      </w:tblPr>
      <w:tblGrid>
        <w:gridCol w:w="7655"/>
        <w:gridCol w:w="2245"/>
      </w:tblGrid>
      <w:tr w:rsidR="00D81F5C" w:rsidRPr="00B73CF8" w:rsidTr="00B73CF8">
        <w:tc>
          <w:tcPr>
            <w:tcW w:w="7655" w:type="dxa"/>
            <w:tcBorders>
              <w:top w:val="single" w:sz="4" w:space="0" w:color="000000"/>
              <w:left w:val="single" w:sz="4" w:space="0" w:color="000000"/>
              <w:bottom w:val="single" w:sz="4" w:space="0" w:color="000000"/>
            </w:tcBorders>
          </w:tcPr>
          <w:p w:rsidR="00D81F5C" w:rsidRPr="00B73CF8" w:rsidRDefault="00D81F5C" w:rsidP="00B73CF8">
            <w:pPr>
              <w:snapToGrid w:val="0"/>
              <w:spacing w:line="360" w:lineRule="auto"/>
              <w:ind w:left="23" w:hanging="23"/>
              <w:jc w:val="center"/>
              <w:rPr>
                <w:i/>
                <w:sz w:val="24"/>
                <w:szCs w:val="24"/>
              </w:rPr>
            </w:pPr>
            <w:r w:rsidRPr="00B73CF8">
              <w:rPr>
                <w:i/>
                <w:sz w:val="24"/>
                <w:szCs w:val="24"/>
              </w:rPr>
              <w:t>Прием, осмотр детей. Игровая деятельность.</w:t>
            </w:r>
          </w:p>
        </w:tc>
        <w:tc>
          <w:tcPr>
            <w:tcW w:w="2245" w:type="dxa"/>
            <w:tcBorders>
              <w:top w:val="single" w:sz="4" w:space="0" w:color="000000"/>
              <w:left w:val="single" w:sz="4" w:space="0" w:color="000000"/>
              <w:bottom w:val="single" w:sz="4" w:space="0" w:color="000000"/>
              <w:right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8.30 - 9.00</w:t>
            </w:r>
          </w:p>
        </w:tc>
      </w:tr>
      <w:tr w:rsidR="00D81F5C" w:rsidRPr="00B73CF8" w:rsidTr="00B73CF8">
        <w:tc>
          <w:tcPr>
            <w:tcW w:w="7655" w:type="dxa"/>
            <w:tcBorders>
              <w:top w:val="single" w:sz="4" w:space="0" w:color="000000"/>
              <w:left w:val="single" w:sz="4" w:space="0" w:color="000000"/>
              <w:bottom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Утренняя гимнастика.</w:t>
            </w:r>
          </w:p>
        </w:tc>
        <w:tc>
          <w:tcPr>
            <w:tcW w:w="2245" w:type="dxa"/>
            <w:tcBorders>
              <w:top w:val="single" w:sz="4" w:space="0" w:color="000000"/>
              <w:left w:val="single" w:sz="4" w:space="0" w:color="000000"/>
              <w:bottom w:val="single" w:sz="4" w:space="0" w:color="000000"/>
              <w:right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9.00 - 9.15</w:t>
            </w:r>
          </w:p>
        </w:tc>
      </w:tr>
      <w:tr w:rsidR="00D81F5C" w:rsidRPr="00B73CF8" w:rsidTr="00B73CF8">
        <w:tc>
          <w:tcPr>
            <w:tcW w:w="7655" w:type="dxa"/>
            <w:tcBorders>
              <w:top w:val="single" w:sz="4" w:space="0" w:color="000000"/>
              <w:left w:val="single" w:sz="4" w:space="0" w:color="000000"/>
              <w:bottom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Гигиенические процедуры.</w:t>
            </w:r>
          </w:p>
        </w:tc>
        <w:tc>
          <w:tcPr>
            <w:tcW w:w="2245" w:type="dxa"/>
            <w:tcBorders>
              <w:top w:val="single" w:sz="4" w:space="0" w:color="000000"/>
              <w:left w:val="single" w:sz="4" w:space="0" w:color="000000"/>
              <w:bottom w:val="single" w:sz="4" w:space="0" w:color="000000"/>
              <w:right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9.15 - 9.30</w:t>
            </w:r>
          </w:p>
        </w:tc>
      </w:tr>
      <w:tr w:rsidR="00D81F5C" w:rsidRPr="00B73CF8" w:rsidTr="00B73CF8">
        <w:tc>
          <w:tcPr>
            <w:tcW w:w="7655" w:type="dxa"/>
            <w:tcBorders>
              <w:top w:val="single" w:sz="4" w:space="0" w:color="000000"/>
              <w:left w:val="single" w:sz="4" w:space="0" w:color="000000"/>
              <w:bottom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Завтрак.</w:t>
            </w:r>
          </w:p>
        </w:tc>
        <w:tc>
          <w:tcPr>
            <w:tcW w:w="2245" w:type="dxa"/>
            <w:tcBorders>
              <w:top w:val="single" w:sz="4" w:space="0" w:color="000000"/>
              <w:left w:val="single" w:sz="4" w:space="0" w:color="000000"/>
              <w:bottom w:val="single" w:sz="4" w:space="0" w:color="000000"/>
              <w:right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9.30 - 9.50</w:t>
            </w:r>
          </w:p>
        </w:tc>
      </w:tr>
      <w:tr w:rsidR="00D81F5C" w:rsidRPr="00B73CF8" w:rsidTr="00B73CF8">
        <w:trPr>
          <w:trHeight w:val="710"/>
        </w:trPr>
        <w:tc>
          <w:tcPr>
            <w:tcW w:w="7655" w:type="dxa"/>
            <w:tcBorders>
              <w:top w:val="single" w:sz="4" w:space="0" w:color="000000"/>
              <w:left w:val="single" w:sz="4" w:space="0" w:color="000000"/>
              <w:bottom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Непосредственно образовательная деятельность (по подгруппам)</w:t>
            </w:r>
          </w:p>
          <w:p w:rsidR="00D81F5C" w:rsidRPr="00B73CF8" w:rsidRDefault="00D81F5C" w:rsidP="00B73CF8">
            <w:pPr>
              <w:spacing w:line="360" w:lineRule="auto"/>
              <w:jc w:val="center"/>
              <w:rPr>
                <w:i/>
                <w:sz w:val="24"/>
                <w:szCs w:val="24"/>
              </w:rPr>
            </w:pPr>
            <w:r w:rsidRPr="00B73CF8">
              <w:rPr>
                <w:i/>
                <w:sz w:val="24"/>
                <w:szCs w:val="24"/>
              </w:rPr>
              <w:t>Второй завтрак (питьевой режим)</w:t>
            </w:r>
          </w:p>
        </w:tc>
        <w:tc>
          <w:tcPr>
            <w:tcW w:w="2245" w:type="dxa"/>
            <w:tcBorders>
              <w:top w:val="single" w:sz="4" w:space="0" w:color="000000"/>
              <w:left w:val="single" w:sz="4" w:space="0" w:color="000000"/>
              <w:bottom w:val="single" w:sz="4" w:space="0" w:color="000000"/>
              <w:right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10.00 - 11.00</w:t>
            </w:r>
          </w:p>
          <w:p w:rsidR="00D81F5C" w:rsidRPr="00B73CF8" w:rsidRDefault="00D81F5C" w:rsidP="00B73CF8">
            <w:pPr>
              <w:jc w:val="center"/>
              <w:rPr>
                <w:i/>
                <w:sz w:val="24"/>
                <w:szCs w:val="24"/>
              </w:rPr>
            </w:pPr>
            <w:r w:rsidRPr="00B73CF8">
              <w:rPr>
                <w:i/>
                <w:sz w:val="24"/>
                <w:szCs w:val="24"/>
              </w:rPr>
              <w:t>11.00 – 11.10</w:t>
            </w:r>
          </w:p>
        </w:tc>
      </w:tr>
      <w:tr w:rsidR="00D81F5C" w:rsidRPr="00B73CF8" w:rsidTr="00B73CF8">
        <w:tc>
          <w:tcPr>
            <w:tcW w:w="7655" w:type="dxa"/>
            <w:tcBorders>
              <w:top w:val="single" w:sz="4" w:space="0" w:color="000000"/>
              <w:left w:val="single" w:sz="4" w:space="0" w:color="000000"/>
              <w:bottom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Подготовка к прогулке, прогулка</w:t>
            </w:r>
          </w:p>
        </w:tc>
        <w:tc>
          <w:tcPr>
            <w:tcW w:w="2245" w:type="dxa"/>
            <w:tcBorders>
              <w:top w:val="single" w:sz="4" w:space="0" w:color="000000"/>
              <w:left w:val="single" w:sz="4" w:space="0" w:color="000000"/>
              <w:bottom w:val="single" w:sz="4" w:space="0" w:color="000000"/>
              <w:right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11.10 – 12.00</w:t>
            </w:r>
          </w:p>
        </w:tc>
      </w:tr>
      <w:tr w:rsidR="00D81F5C" w:rsidRPr="00B73CF8" w:rsidTr="00B73CF8">
        <w:trPr>
          <w:trHeight w:val="363"/>
        </w:trPr>
        <w:tc>
          <w:tcPr>
            <w:tcW w:w="7655" w:type="dxa"/>
            <w:tcBorders>
              <w:top w:val="single" w:sz="4" w:space="0" w:color="000000"/>
              <w:left w:val="single" w:sz="4" w:space="0" w:color="000000"/>
              <w:bottom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Возвращение с прогулки. Водные процедуры.</w:t>
            </w:r>
          </w:p>
        </w:tc>
        <w:tc>
          <w:tcPr>
            <w:tcW w:w="2245" w:type="dxa"/>
            <w:tcBorders>
              <w:top w:val="single" w:sz="4" w:space="0" w:color="000000"/>
              <w:left w:val="single" w:sz="4" w:space="0" w:color="000000"/>
              <w:bottom w:val="single" w:sz="4" w:space="0" w:color="000000"/>
              <w:right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12.00 – 12.25</w:t>
            </w:r>
          </w:p>
        </w:tc>
      </w:tr>
      <w:tr w:rsidR="00D81F5C" w:rsidRPr="00B73CF8" w:rsidTr="00B73CF8">
        <w:tc>
          <w:tcPr>
            <w:tcW w:w="7655" w:type="dxa"/>
            <w:tcBorders>
              <w:top w:val="single" w:sz="4" w:space="0" w:color="000000"/>
              <w:left w:val="single" w:sz="4" w:space="0" w:color="000000"/>
              <w:bottom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Подготовка к обеду. Обед.</w:t>
            </w:r>
          </w:p>
        </w:tc>
        <w:tc>
          <w:tcPr>
            <w:tcW w:w="2245" w:type="dxa"/>
            <w:tcBorders>
              <w:top w:val="single" w:sz="4" w:space="0" w:color="000000"/>
              <w:left w:val="single" w:sz="4" w:space="0" w:color="000000"/>
              <w:bottom w:val="single" w:sz="4" w:space="0" w:color="000000"/>
              <w:right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12.25 – 12.50</w:t>
            </w:r>
          </w:p>
        </w:tc>
      </w:tr>
      <w:tr w:rsidR="00D81F5C" w:rsidRPr="00B73CF8" w:rsidTr="00B73CF8">
        <w:tc>
          <w:tcPr>
            <w:tcW w:w="7655" w:type="dxa"/>
            <w:tcBorders>
              <w:top w:val="single" w:sz="4" w:space="0" w:color="000000"/>
              <w:left w:val="single" w:sz="4" w:space="0" w:color="000000"/>
              <w:bottom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Подготовка ко сну.</w:t>
            </w:r>
          </w:p>
        </w:tc>
        <w:tc>
          <w:tcPr>
            <w:tcW w:w="2245" w:type="dxa"/>
            <w:tcBorders>
              <w:top w:val="single" w:sz="4" w:space="0" w:color="000000"/>
              <w:left w:val="single" w:sz="4" w:space="0" w:color="000000"/>
              <w:bottom w:val="single" w:sz="4" w:space="0" w:color="000000"/>
              <w:right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12.50 – 13.00</w:t>
            </w:r>
          </w:p>
        </w:tc>
      </w:tr>
      <w:tr w:rsidR="00D81F5C" w:rsidRPr="00B73CF8" w:rsidTr="00B73CF8">
        <w:trPr>
          <w:trHeight w:val="320"/>
        </w:trPr>
        <w:tc>
          <w:tcPr>
            <w:tcW w:w="7655" w:type="dxa"/>
            <w:tcBorders>
              <w:top w:val="single" w:sz="4" w:space="0" w:color="000000"/>
              <w:left w:val="single" w:sz="4" w:space="0" w:color="000000"/>
              <w:bottom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Дневной сон</w:t>
            </w:r>
          </w:p>
        </w:tc>
        <w:tc>
          <w:tcPr>
            <w:tcW w:w="2245" w:type="dxa"/>
            <w:tcBorders>
              <w:top w:val="single" w:sz="4" w:space="0" w:color="000000"/>
              <w:left w:val="single" w:sz="4" w:space="0" w:color="000000"/>
              <w:bottom w:val="single" w:sz="4" w:space="0" w:color="000000"/>
              <w:right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13.00 – 15.30</w:t>
            </w:r>
          </w:p>
        </w:tc>
      </w:tr>
      <w:tr w:rsidR="00D81F5C" w:rsidRPr="00B73CF8" w:rsidTr="00B73CF8">
        <w:tc>
          <w:tcPr>
            <w:tcW w:w="7655" w:type="dxa"/>
            <w:tcBorders>
              <w:top w:val="single" w:sz="4" w:space="0" w:color="000000"/>
              <w:left w:val="single" w:sz="4" w:space="0" w:color="000000"/>
              <w:bottom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Постепенный подъём, гимнастика после сна, воздушные и водные закаливающие процедуры.</w:t>
            </w:r>
          </w:p>
        </w:tc>
        <w:tc>
          <w:tcPr>
            <w:tcW w:w="2245" w:type="dxa"/>
            <w:tcBorders>
              <w:top w:val="single" w:sz="4" w:space="0" w:color="000000"/>
              <w:left w:val="single" w:sz="4" w:space="0" w:color="000000"/>
              <w:bottom w:val="single" w:sz="4" w:space="0" w:color="000000"/>
              <w:right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15.30 – 16.00</w:t>
            </w:r>
          </w:p>
        </w:tc>
      </w:tr>
      <w:tr w:rsidR="00D81F5C" w:rsidRPr="00B73CF8" w:rsidTr="00B73CF8">
        <w:trPr>
          <w:trHeight w:val="324"/>
        </w:trPr>
        <w:tc>
          <w:tcPr>
            <w:tcW w:w="7655" w:type="dxa"/>
            <w:tcBorders>
              <w:top w:val="single" w:sz="4" w:space="0" w:color="000000"/>
              <w:left w:val="single" w:sz="4" w:space="0" w:color="000000"/>
              <w:bottom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Подготовка к полднику, полдник</w:t>
            </w:r>
          </w:p>
        </w:tc>
        <w:tc>
          <w:tcPr>
            <w:tcW w:w="2245" w:type="dxa"/>
            <w:tcBorders>
              <w:top w:val="single" w:sz="4" w:space="0" w:color="000000"/>
              <w:left w:val="single" w:sz="4" w:space="0" w:color="000000"/>
              <w:bottom w:val="single" w:sz="4" w:space="0" w:color="000000"/>
              <w:right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16.00-16.15</w:t>
            </w:r>
          </w:p>
        </w:tc>
      </w:tr>
      <w:tr w:rsidR="00D81F5C" w:rsidRPr="00B73CF8" w:rsidTr="00B73CF8">
        <w:tc>
          <w:tcPr>
            <w:tcW w:w="7655" w:type="dxa"/>
            <w:tcBorders>
              <w:top w:val="single" w:sz="4" w:space="0" w:color="000000"/>
              <w:left w:val="single" w:sz="4" w:space="0" w:color="000000"/>
              <w:bottom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Игры, самостоятельная деятельность детей</w:t>
            </w:r>
          </w:p>
        </w:tc>
        <w:tc>
          <w:tcPr>
            <w:tcW w:w="2245" w:type="dxa"/>
            <w:tcBorders>
              <w:top w:val="single" w:sz="4" w:space="0" w:color="000000"/>
              <w:left w:val="single" w:sz="4" w:space="0" w:color="000000"/>
              <w:bottom w:val="single" w:sz="4" w:space="0" w:color="000000"/>
              <w:right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16.15-16.30</w:t>
            </w:r>
          </w:p>
        </w:tc>
      </w:tr>
      <w:tr w:rsidR="00D81F5C" w:rsidRPr="00B73CF8" w:rsidTr="00B73CF8">
        <w:tc>
          <w:tcPr>
            <w:tcW w:w="7655" w:type="dxa"/>
            <w:tcBorders>
              <w:top w:val="single" w:sz="4" w:space="0" w:color="000000"/>
              <w:left w:val="single" w:sz="4" w:space="0" w:color="000000"/>
              <w:bottom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Подготовка к прогулке, прогулка, уход детей домой.</w:t>
            </w:r>
          </w:p>
        </w:tc>
        <w:tc>
          <w:tcPr>
            <w:tcW w:w="2245" w:type="dxa"/>
            <w:tcBorders>
              <w:top w:val="single" w:sz="4" w:space="0" w:color="000000"/>
              <w:left w:val="single" w:sz="4" w:space="0" w:color="000000"/>
              <w:bottom w:val="single" w:sz="4" w:space="0" w:color="000000"/>
              <w:right w:val="single" w:sz="4" w:space="0" w:color="000000"/>
            </w:tcBorders>
          </w:tcPr>
          <w:p w:rsidR="00D81F5C" w:rsidRPr="00B73CF8" w:rsidRDefault="00D81F5C" w:rsidP="00B73CF8">
            <w:pPr>
              <w:snapToGrid w:val="0"/>
              <w:spacing w:line="360" w:lineRule="auto"/>
              <w:jc w:val="center"/>
              <w:rPr>
                <w:i/>
                <w:sz w:val="24"/>
                <w:szCs w:val="24"/>
              </w:rPr>
            </w:pPr>
            <w:r w:rsidRPr="00B73CF8">
              <w:rPr>
                <w:i/>
                <w:sz w:val="24"/>
                <w:szCs w:val="24"/>
              </w:rPr>
              <w:t>16.30- 17.30</w:t>
            </w:r>
          </w:p>
        </w:tc>
      </w:tr>
    </w:tbl>
    <w:p w:rsidR="00D81F5C" w:rsidRPr="00B73CF8" w:rsidRDefault="00D81F5C" w:rsidP="00B73CF8">
      <w:pPr>
        <w:jc w:val="center"/>
        <w:rPr>
          <w:sz w:val="24"/>
          <w:szCs w:val="24"/>
        </w:rPr>
      </w:pPr>
    </w:p>
    <w:p w:rsidR="00D81F5C" w:rsidRPr="004245FC" w:rsidRDefault="00D81F5C" w:rsidP="004245FC">
      <w:pPr>
        <w:jc w:val="center"/>
        <w:rPr>
          <w:rFonts w:ascii="Times New Roman" w:hAnsi="Times New Roman"/>
          <w:sz w:val="24"/>
          <w:szCs w:val="24"/>
        </w:rPr>
      </w:pPr>
      <w:r w:rsidRPr="004245FC">
        <w:rPr>
          <w:rFonts w:ascii="Times New Roman" w:hAnsi="Times New Roman"/>
          <w:b/>
          <w:i/>
          <w:sz w:val="24"/>
          <w:szCs w:val="24"/>
        </w:rPr>
        <w:t>Сетка непосредственно-образовательной деятельности в средней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6"/>
        <w:gridCol w:w="2124"/>
        <w:gridCol w:w="2124"/>
        <w:gridCol w:w="2141"/>
        <w:gridCol w:w="2131"/>
      </w:tblGrid>
      <w:tr w:rsidR="00D81F5C" w:rsidRPr="004245FC" w:rsidTr="005509D0">
        <w:tc>
          <w:tcPr>
            <w:tcW w:w="2957" w:type="dxa"/>
          </w:tcPr>
          <w:p w:rsidR="00D81F5C" w:rsidRPr="004245FC" w:rsidRDefault="00D81F5C" w:rsidP="005509D0">
            <w:pPr>
              <w:spacing w:after="0" w:line="240" w:lineRule="auto"/>
              <w:rPr>
                <w:rFonts w:ascii="Times New Roman" w:hAnsi="Times New Roman"/>
                <w:b/>
                <w:sz w:val="24"/>
                <w:szCs w:val="24"/>
              </w:rPr>
            </w:pPr>
            <w:r w:rsidRPr="004245FC">
              <w:rPr>
                <w:rFonts w:ascii="Times New Roman" w:hAnsi="Times New Roman"/>
                <w:b/>
                <w:sz w:val="24"/>
                <w:szCs w:val="24"/>
              </w:rPr>
              <w:t>понедельник</w:t>
            </w:r>
          </w:p>
        </w:tc>
        <w:tc>
          <w:tcPr>
            <w:tcW w:w="2957" w:type="dxa"/>
          </w:tcPr>
          <w:p w:rsidR="00D81F5C" w:rsidRPr="004245FC" w:rsidRDefault="00D81F5C" w:rsidP="005509D0">
            <w:pPr>
              <w:spacing w:after="0" w:line="240" w:lineRule="auto"/>
              <w:rPr>
                <w:rFonts w:ascii="Times New Roman" w:hAnsi="Times New Roman"/>
                <w:b/>
                <w:sz w:val="24"/>
                <w:szCs w:val="24"/>
              </w:rPr>
            </w:pPr>
            <w:r w:rsidRPr="004245FC">
              <w:rPr>
                <w:rFonts w:ascii="Times New Roman" w:hAnsi="Times New Roman"/>
                <w:b/>
                <w:sz w:val="24"/>
                <w:szCs w:val="24"/>
              </w:rPr>
              <w:t xml:space="preserve">       вторник</w:t>
            </w:r>
          </w:p>
        </w:tc>
        <w:tc>
          <w:tcPr>
            <w:tcW w:w="2957" w:type="dxa"/>
          </w:tcPr>
          <w:p w:rsidR="00D81F5C" w:rsidRPr="004245FC" w:rsidRDefault="00D81F5C" w:rsidP="005509D0">
            <w:pPr>
              <w:spacing w:after="0" w:line="240" w:lineRule="auto"/>
              <w:rPr>
                <w:rFonts w:ascii="Times New Roman" w:hAnsi="Times New Roman"/>
                <w:b/>
                <w:sz w:val="24"/>
                <w:szCs w:val="24"/>
              </w:rPr>
            </w:pPr>
            <w:r w:rsidRPr="004245FC">
              <w:rPr>
                <w:rFonts w:ascii="Times New Roman" w:hAnsi="Times New Roman"/>
                <w:b/>
                <w:sz w:val="24"/>
                <w:szCs w:val="24"/>
              </w:rPr>
              <w:t xml:space="preserve">       среда</w:t>
            </w:r>
          </w:p>
        </w:tc>
        <w:tc>
          <w:tcPr>
            <w:tcW w:w="2861" w:type="dxa"/>
          </w:tcPr>
          <w:p w:rsidR="00D81F5C" w:rsidRPr="004245FC" w:rsidRDefault="00D81F5C" w:rsidP="005509D0">
            <w:pPr>
              <w:spacing w:after="0" w:line="240" w:lineRule="auto"/>
              <w:rPr>
                <w:rFonts w:ascii="Times New Roman" w:hAnsi="Times New Roman"/>
                <w:b/>
                <w:sz w:val="24"/>
                <w:szCs w:val="24"/>
              </w:rPr>
            </w:pPr>
            <w:r w:rsidRPr="004245FC">
              <w:rPr>
                <w:rFonts w:ascii="Times New Roman" w:hAnsi="Times New Roman"/>
                <w:b/>
                <w:sz w:val="24"/>
                <w:szCs w:val="24"/>
              </w:rPr>
              <w:t xml:space="preserve">      четверг</w:t>
            </w:r>
          </w:p>
        </w:tc>
        <w:tc>
          <w:tcPr>
            <w:tcW w:w="3054" w:type="dxa"/>
          </w:tcPr>
          <w:p w:rsidR="00D81F5C" w:rsidRPr="004245FC" w:rsidRDefault="00D81F5C" w:rsidP="005509D0">
            <w:pPr>
              <w:spacing w:after="0" w:line="240" w:lineRule="auto"/>
              <w:rPr>
                <w:rFonts w:ascii="Times New Roman" w:hAnsi="Times New Roman"/>
                <w:b/>
                <w:sz w:val="24"/>
                <w:szCs w:val="24"/>
              </w:rPr>
            </w:pPr>
            <w:r w:rsidRPr="004245FC">
              <w:rPr>
                <w:rFonts w:ascii="Times New Roman" w:hAnsi="Times New Roman"/>
                <w:b/>
                <w:sz w:val="24"/>
                <w:szCs w:val="24"/>
              </w:rPr>
              <w:t xml:space="preserve">         пятница</w:t>
            </w:r>
          </w:p>
        </w:tc>
      </w:tr>
      <w:tr w:rsidR="00D81F5C" w:rsidRPr="004245FC" w:rsidTr="005509D0">
        <w:tc>
          <w:tcPr>
            <w:tcW w:w="2957" w:type="dxa"/>
          </w:tcPr>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9.55-10.15</w:t>
            </w:r>
          </w:p>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Художественно эстетическое развитие</w:t>
            </w:r>
          </w:p>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Рисование -1,3 нед.</w:t>
            </w:r>
          </w:p>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Конструирование- 2,4 неделя.</w:t>
            </w:r>
          </w:p>
        </w:tc>
        <w:tc>
          <w:tcPr>
            <w:tcW w:w="2957" w:type="dxa"/>
          </w:tcPr>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9.55-10.15</w:t>
            </w:r>
          </w:p>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Познавательное развитие</w:t>
            </w:r>
          </w:p>
          <w:p w:rsidR="00D81F5C" w:rsidRPr="004245FC" w:rsidRDefault="00D81F5C" w:rsidP="005509D0">
            <w:pPr>
              <w:spacing w:after="0" w:line="240" w:lineRule="auto"/>
              <w:jc w:val="center"/>
              <w:rPr>
                <w:rFonts w:ascii="Times New Roman" w:hAnsi="Times New Roman"/>
                <w:sz w:val="24"/>
                <w:szCs w:val="24"/>
              </w:rPr>
            </w:pPr>
          </w:p>
        </w:tc>
        <w:tc>
          <w:tcPr>
            <w:tcW w:w="2957" w:type="dxa"/>
          </w:tcPr>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9.55-10.15</w:t>
            </w:r>
          </w:p>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Познавательное     развитие (ФЭМП)</w:t>
            </w:r>
          </w:p>
          <w:p w:rsidR="00D81F5C" w:rsidRPr="004245FC" w:rsidRDefault="00D81F5C" w:rsidP="005509D0">
            <w:pPr>
              <w:spacing w:after="0" w:line="240" w:lineRule="auto"/>
              <w:jc w:val="center"/>
              <w:rPr>
                <w:rFonts w:ascii="Times New Roman" w:hAnsi="Times New Roman"/>
                <w:sz w:val="24"/>
                <w:szCs w:val="24"/>
              </w:rPr>
            </w:pPr>
          </w:p>
        </w:tc>
        <w:tc>
          <w:tcPr>
            <w:tcW w:w="2861" w:type="dxa"/>
          </w:tcPr>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9.55-10.15 Речевое развитие</w:t>
            </w:r>
          </w:p>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1,3 неделя.</w:t>
            </w:r>
          </w:p>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Чтение художественной литературы 2,4 неделя.</w:t>
            </w:r>
          </w:p>
        </w:tc>
        <w:tc>
          <w:tcPr>
            <w:tcW w:w="3054" w:type="dxa"/>
          </w:tcPr>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9.55-10.15</w:t>
            </w:r>
          </w:p>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Художественно эстетическое развитие       (Лепка 1,3нед./  аппликация 2,4 нед.)</w:t>
            </w:r>
          </w:p>
          <w:p w:rsidR="00D81F5C" w:rsidRPr="004245FC" w:rsidRDefault="00D81F5C" w:rsidP="005509D0">
            <w:pPr>
              <w:spacing w:after="0" w:line="240" w:lineRule="auto"/>
              <w:jc w:val="center"/>
              <w:rPr>
                <w:rFonts w:ascii="Times New Roman" w:hAnsi="Times New Roman"/>
                <w:sz w:val="24"/>
                <w:szCs w:val="24"/>
              </w:rPr>
            </w:pPr>
          </w:p>
        </w:tc>
      </w:tr>
      <w:tr w:rsidR="00D81F5C" w:rsidRPr="004245FC" w:rsidTr="005509D0">
        <w:trPr>
          <w:trHeight w:val="1170"/>
        </w:trPr>
        <w:tc>
          <w:tcPr>
            <w:tcW w:w="2957" w:type="dxa"/>
          </w:tcPr>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10.25-10.45</w:t>
            </w:r>
          </w:p>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Физическое развитие</w:t>
            </w:r>
          </w:p>
        </w:tc>
        <w:tc>
          <w:tcPr>
            <w:tcW w:w="2957" w:type="dxa"/>
          </w:tcPr>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10.25-10.45</w:t>
            </w:r>
          </w:p>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Физическое развитие</w:t>
            </w:r>
          </w:p>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 на воздухе)</w:t>
            </w:r>
          </w:p>
        </w:tc>
        <w:tc>
          <w:tcPr>
            <w:tcW w:w="2957" w:type="dxa"/>
          </w:tcPr>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10.25-10.45 Художественно эстетическое развитие (Музыка)</w:t>
            </w:r>
          </w:p>
        </w:tc>
        <w:tc>
          <w:tcPr>
            <w:tcW w:w="2861" w:type="dxa"/>
          </w:tcPr>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10.25-10.45</w:t>
            </w:r>
          </w:p>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Физическое развитие</w:t>
            </w:r>
          </w:p>
        </w:tc>
        <w:tc>
          <w:tcPr>
            <w:tcW w:w="3054" w:type="dxa"/>
          </w:tcPr>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10.25-10.45</w:t>
            </w:r>
          </w:p>
          <w:p w:rsidR="00D81F5C" w:rsidRPr="004245FC" w:rsidRDefault="00D81F5C" w:rsidP="005509D0">
            <w:pPr>
              <w:spacing w:after="0" w:line="240" w:lineRule="auto"/>
              <w:jc w:val="center"/>
              <w:rPr>
                <w:rFonts w:ascii="Times New Roman" w:hAnsi="Times New Roman"/>
                <w:sz w:val="24"/>
                <w:szCs w:val="24"/>
              </w:rPr>
            </w:pPr>
            <w:r w:rsidRPr="004245FC">
              <w:rPr>
                <w:rFonts w:ascii="Times New Roman" w:hAnsi="Times New Roman"/>
                <w:sz w:val="24"/>
                <w:szCs w:val="24"/>
              </w:rPr>
              <w:t>Художественно эстетическое развитие (Музыка)</w:t>
            </w:r>
          </w:p>
        </w:tc>
      </w:tr>
    </w:tbl>
    <w:p w:rsidR="00D81F5C" w:rsidRPr="004245FC" w:rsidRDefault="00D81F5C" w:rsidP="004245FC">
      <w:pPr>
        <w:tabs>
          <w:tab w:val="left" w:pos="3525"/>
        </w:tabs>
        <w:rPr>
          <w:rFonts w:ascii="Times New Roman" w:hAnsi="Times New Roman"/>
          <w:sz w:val="24"/>
          <w:szCs w:val="24"/>
        </w:rPr>
      </w:pPr>
      <w:r w:rsidRPr="004245FC">
        <w:rPr>
          <w:rFonts w:ascii="Times New Roman" w:hAnsi="Times New Roman"/>
          <w:sz w:val="24"/>
          <w:szCs w:val="24"/>
        </w:rPr>
        <w:tab/>
      </w:r>
    </w:p>
    <w:p w:rsidR="00D81F5C" w:rsidRPr="004245FC" w:rsidRDefault="00D81F5C" w:rsidP="004245FC">
      <w:pPr>
        <w:tabs>
          <w:tab w:val="left" w:pos="3525"/>
        </w:tabs>
        <w:spacing w:after="0"/>
        <w:jc w:val="center"/>
        <w:rPr>
          <w:rFonts w:ascii="Times New Roman" w:hAnsi="Times New Roman"/>
          <w:b/>
          <w:i/>
          <w:sz w:val="24"/>
          <w:szCs w:val="24"/>
        </w:rPr>
      </w:pPr>
      <w:r w:rsidRPr="004245FC">
        <w:rPr>
          <w:rFonts w:ascii="Times New Roman" w:hAnsi="Times New Roman"/>
          <w:b/>
          <w:i/>
          <w:sz w:val="24"/>
          <w:szCs w:val="24"/>
        </w:rPr>
        <w:t>Сетка непосредственно-образовательной деятельности в 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7"/>
        <w:gridCol w:w="2124"/>
        <w:gridCol w:w="2124"/>
        <w:gridCol w:w="2164"/>
        <w:gridCol w:w="2107"/>
      </w:tblGrid>
      <w:tr w:rsidR="00D81F5C" w:rsidRPr="004245FC" w:rsidTr="005509D0">
        <w:tc>
          <w:tcPr>
            <w:tcW w:w="2957" w:type="dxa"/>
          </w:tcPr>
          <w:p w:rsidR="00D81F5C" w:rsidRPr="004245FC" w:rsidRDefault="00D81F5C" w:rsidP="005509D0">
            <w:pPr>
              <w:tabs>
                <w:tab w:val="left" w:pos="3525"/>
              </w:tabs>
              <w:spacing w:after="0" w:line="240" w:lineRule="auto"/>
              <w:jc w:val="center"/>
              <w:rPr>
                <w:rFonts w:ascii="Times New Roman" w:hAnsi="Times New Roman"/>
                <w:b/>
                <w:sz w:val="24"/>
                <w:szCs w:val="24"/>
              </w:rPr>
            </w:pPr>
            <w:r w:rsidRPr="004245FC">
              <w:rPr>
                <w:rFonts w:ascii="Times New Roman" w:hAnsi="Times New Roman"/>
                <w:b/>
                <w:sz w:val="24"/>
                <w:szCs w:val="24"/>
              </w:rPr>
              <w:t>понедельник</w:t>
            </w:r>
          </w:p>
        </w:tc>
        <w:tc>
          <w:tcPr>
            <w:tcW w:w="2957" w:type="dxa"/>
          </w:tcPr>
          <w:p w:rsidR="00D81F5C" w:rsidRPr="004245FC" w:rsidRDefault="00D81F5C" w:rsidP="005509D0">
            <w:pPr>
              <w:tabs>
                <w:tab w:val="left" w:pos="3525"/>
              </w:tabs>
              <w:spacing w:after="0" w:line="240" w:lineRule="auto"/>
              <w:jc w:val="center"/>
              <w:rPr>
                <w:rFonts w:ascii="Times New Roman" w:hAnsi="Times New Roman"/>
                <w:b/>
                <w:sz w:val="24"/>
                <w:szCs w:val="24"/>
              </w:rPr>
            </w:pPr>
            <w:r w:rsidRPr="004245FC">
              <w:rPr>
                <w:rFonts w:ascii="Times New Roman" w:hAnsi="Times New Roman"/>
                <w:b/>
                <w:sz w:val="24"/>
                <w:szCs w:val="24"/>
              </w:rPr>
              <w:t>вторник</w:t>
            </w:r>
          </w:p>
        </w:tc>
        <w:tc>
          <w:tcPr>
            <w:tcW w:w="2957" w:type="dxa"/>
          </w:tcPr>
          <w:p w:rsidR="00D81F5C" w:rsidRPr="004245FC" w:rsidRDefault="00D81F5C" w:rsidP="005509D0">
            <w:pPr>
              <w:tabs>
                <w:tab w:val="left" w:pos="3525"/>
              </w:tabs>
              <w:spacing w:after="0" w:line="240" w:lineRule="auto"/>
              <w:jc w:val="center"/>
              <w:rPr>
                <w:rFonts w:ascii="Times New Roman" w:hAnsi="Times New Roman"/>
                <w:b/>
                <w:sz w:val="24"/>
                <w:szCs w:val="24"/>
              </w:rPr>
            </w:pPr>
            <w:r w:rsidRPr="004245FC">
              <w:rPr>
                <w:rFonts w:ascii="Times New Roman" w:hAnsi="Times New Roman"/>
                <w:b/>
                <w:sz w:val="24"/>
                <w:szCs w:val="24"/>
              </w:rPr>
              <w:t>среда</w:t>
            </w:r>
          </w:p>
        </w:tc>
        <w:tc>
          <w:tcPr>
            <w:tcW w:w="2957" w:type="dxa"/>
          </w:tcPr>
          <w:p w:rsidR="00D81F5C" w:rsidRPr="004245FC" w:rsidRDefault="00D81F5C" w:rsidP="005509D0">
            <w:pPr>
              <w:tabs>
                <w:tab w:val="left" w:pos="3525"/>
              </w:tabs>
              <w:spacing w:after="0" w:line="240" w:lineRule="auto"/>
              <w:jc w:val="center"/>
              <w:rPr>
                <w:rFonts w:ascii="Times New Roman" w:hAnsi="Times New Roman"/>
                <w:b/>
                <w:sz w:val="24"/>
                <w:szCs w:val="24"/>
              </w:rPr>
            </w:pPr>
            <w:r w:rsidRPr="004245FC">
              <w:rPr>
                <w:rFonts w:ascii="Times New Roman" w:hAnsi="Times New Roman"/>
                <w:b/>
                <w:sz w:val="24"/>
                <w:szCs w:val="24"/>
              </w:rPr>
              <w:t>четверг</w:t>
            </w:r>
          </w:p>
        </w:tc>
        <w:tc>
          <w:tcPr>
            <w:tcW w:w="2958" w:type="dxa"/>
          </w:tcPr>
          <w:p w:rsidR="00D81F5C" w:rsidRPr="004245FC" w:rsidRDefault="00D81F5C" w:rsidP="005509D0">
            <w:pPr>
              <w:tabs>
                <w:tab w:val="left" w:pos="3525"/>
              </w:tabs>
              <w:spacing w:after="0" w:line="240" w:lineRule="auto"/>
              <w:jc w:val="center"/>
              <w:rPr>
                <w:rFonts w:ascii="Times New Roman" w:hAnsi="Times New Roman"/>
                <w:b/>
                <w:sz w:val="24"/>
                <w:szCs w:val="24"/>
              </w:rPr>
            </w:pPr>
            <w:r w:rsidRPr="004245FC">
              <w:rPr>
                <w:rFonts w:ascii="Times New Roman" w:hAnsi="Times New Roman"/>
                <w:b/>
                <w:sz w:val="24"/>
                <w:szCs w:val="24"/>
              </w:rPr>
              <w:t>пятница</w:t>
            </w:r>
          </w:p>
        </w:tc>
      </w:tr>
      <w:tr w:rsidR="00D81F5C" w:rsidRPr="004245FC" w:rsidTr="005509D0">
        <w:tc>
          <w:tcPr>
            <w:tcW w:w="2957" w:type="dxa"/>
          </w:tcPr>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9.30-9.45</w:t>
            </w:r>
          </w:p>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Художественно эстетическое развитие</w:t>
            </w:r>
          </w:p>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рисование-1,3 неделя,</w:t>
            </w:r>
          </w:p>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Конструирование-2, 4 неделя.</w:t>
            </w:r>
          </w:p>
        </w:tc>
        <w:tc>
          <w:tcPr>
            <w:tcW w:w="2957" w:type="dxa"/>
          </w:tcPr>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9.30-9.45</w:t>
            </w:r>
          </w:p>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Познавательное  развитие</w:t>
            </w:r>
          </w:p>
        </w:tc>
        <w:tc>
          <w:tcPr>
            <w:tcW w:w="2957" w:type="dxa"/>
          </w:tcPr>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9.30-9.45</w:t>
            </w:r>
          </w:p>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Познавательное</w:t>
            </w:r>
          </w:p>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развитие(фэмп)</w:t>
            </w:r>
          </w:p>
        </w:tc>
        <w:tc>
          <w:tcPr>
            <w:tcW w:w="2957" w:type="dxa"/>
          </w:tcPr>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9.30-9.45</w:t>
            </w:r>
          </w:p>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Речевое развитие -1,3 неделя,</w:t>
            </w:r>
          </w:p>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Чтение художественной     литературы-2,4 неделя.</w:t>
            </w:r>
          </w:p>
        </w:tc>
        <w:tc>
          <w:tcPr>
            <w:tcW w:w="2958" w:type="dxa"/>
          </w:tcPr>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9.30-9.45</w:t>
            </w:r>
          </w:p>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Художественно эстетическое развитие  (Лепка-1,3 нед./ аппликация – 2,4 нед.)</w:t>
            </w:r>
          </w:p>
        </w:tc>
      </w:tr>
      <w:tr w:rsidR="00D81F5C" w:rsidRPr="004245FC" w:rsidTr="005509D0">
        <w:tc>
          <w:tcPr>
            <w:tcW w:w="2957" w:type="dxa"/>
          </w:tcPr>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10.25-10.40</w:t>
            </w:r>
          </w:p>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Физическое развитие</w:t>
            </w:r>
          </w:p>
        </w:tc>
        <w:tc>
          <w:tcPr>
            <w:tcW w:w="2957" w:type="dxa"/>
          </w:tcPr>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10.25-10.40</w:t>
            </w:r>
          </w:p>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Физическое развитие</w:t>
            </w:r>
          </w:p>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(на воздухе)</w:t>
            </w:r>
          </w:p>
        </w:tc>
        <w:tc>
          <w:tcPr>
            <w:tcW w:w="2957" w:type="dxa"/>
          </w:tcPr>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10.25-10.40  Художественно эстетическое развитие     (Музыка)</w:t>
            </w:r>
          </w:p>
        </w:tc>
        <w:tc>
          <w:tcPr>
            <w:tcW w:w="2957" w:type="dxa"/>
          </w:tcPr>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10.25-10.40</w:t>
            </w:r>
          </w:p>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Физическое развитие</w:t>
            </w:r>
          </w:p>
        </w:tc>
        <w:tc>
          <w:tcPr>
            <w:tcW w:w="2958" w:type="dxa"/>
          </w:tcPr>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10.25-10.45</w:t>
            </w:r>
          </w:p>
          <w:p w:rsidR="00D81F5C" w:rsidRPr="004245FC" w:rsidRDefault="00D81F5C" w:rsidP="005509D0">
            <w:pPr>
              <w:tabs>
                <w:tab w:val="left" w:pos="3525"/>
              </w:tabs>
              <w:spacing w:after="0" w:line="240" w:lineRule="auto"/>
              <w:jc w:val="center"/>
              <w:rPr>
                <w:rFonts w:ascii="Times New Roman" w:hAnsi="Times New Roman"/>
                <w:sz w:val="24"/>
                <w:szCs w:val="24"/>
              </w:rPr>
            </w:pPr>
            <w:r w:rsidRPr="004245FC">
              <w:rPr>
                <w:rFonts w:ascii="Times New Roman" w:hAnsi="Times New Roman"/>
                <w:sz w:val="24"/>
                <w:szCs w:val="24"/>
              </w:rPr>
              <w:t>Художественно эстетическое развитие     (Музыка)</w:t>
            </w:r>
          </w:p>
        </w:tc>
      </w:tr>
    </w:tbl>
    <w:p w:rsidR="00D81F5C" w:rsidRPr="003A671F" w:rsidRDefault="00D81F5C" w:rsidP="004245FC">
      <w:pPr>
        <w:tabs>
          <w:tab w:val="left" w:pos="3525"/>
        </w:tabs>
      </w:pPr>
    </w:p>
    <w:p w:rsidR="00D81F5C" w:rsidRPr="00327064" w:rsidRDefault="00D81F5C" w:rsidP="00583717">
      <w:pPr>
        <w:rPr>
          <w:rFonts w:ascii="Times New Roman" w:hAnsi="Times New Roman"/>
          <w:b/>
          <w:sz w:val="24"/>
          <w:szCs w:val="24"/>
        </w:rPr>
      </w:pPr>
    </w:p>
    <w:p w:rsidR="00D81F5C" w:rsidRPr="00616327" w:rsidRDefault="00D81F5C" w:rsidP="00482D3D">
      <w:pPr>
        <w:rPr>
          <w:rFonts w:ascii="Times New Roman" w:hAnsi="Times New Roman"/>
          <w:b/>
          <w:sz w:val="24"/>
          <w:szCs w:val="24"/>
        </w:rPr>
      </w:pPr>
      <w:r w:rsidRPr="00616327">
        <w:rPr>
          <w:rFonts w:ascii="Times New Roman" w:hAnsi="Times New Roman"/>
          <w:b/>
          <w:sz w:val="24"/>
          <w:szCs w:val="24"/>
        </w:rPr>
        <w:t>Особенности педагогической диагностики и мониторинга</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 xml:space="preserve">Педагогическая диагностика воспитателя детского сада направлена на изучение ребёнка дошкольного возраста, познания его индивидуальности, оценки его развития, на понимание мотивов его поступков, предвидение его поведения в будущем. Понимание ребёнка помогает педагогу сделать условия воспитания и обучения, приближенными к реализации детских потребностей, интересов, способностей, способствует поддержке  и развитию детской индивидуальности. </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В ходе организации педагогического мониторинга в младшей группе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 Мой ребёнок», беседа с родителями « Наша семья и ребёнок», наблюдение за общением родителей и детей в утренний и вечерний отрезок времени. В ходе наблюдений за общением  родителей с ребёнком в утренний и вечерний отрезок  времени воспитатель может обратить внимание на следующие показатели: эмоциональный настрой ребёнка на общение со взрослым, эмоциональный настрой взрослого на общение с ребёнком, на особенности взаимодействия взрослого и ребёнка, особенности воспитательной тактики родителя. Также на возможные трудности общения между ребёнком и взрослым. Эти проявления родителя и ребёнка могут дать воспитателю общую картину их взаимоотношений, помогут понять родительскую тактику воспитания ребёнка в семье, типичные трудности и проблемы. Для глубокого желания познакомиться  с особенностями  воспитания в семьях воспитанников может быть использована методика« Родительское сочинение»  Это поможет воспитателю определить проблемы и особенности воспитания и развития ребёнка глазами родителя и наладить более тесный контакт с семьей воспитанника.</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 xml:space="preserve">Познание и понимание педагогом ребёнка дошкольного возраста, как основная цель педагогической диагностики в ДОО определяет  использование малоформализованных  диагностических методов. Это наблюдения педагогом  за деятельностью ребёнка, его общением с детьми и взрослыми. </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В качестве дополнительных  методов используются простые тесты, специальные диагностические ситуации.</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Педагогическая диагностика достижений ребёнка направлена на изучение:</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-деятельностных умений ребёнка;</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-интересов, предпочтений, склонностей ребёнка;</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-личностных особенностей ребёнка;</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-поведенческих проявлений ребёнка;</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 xml:space="preserve">-особенности взаимодействия ребёнка со сверстниками; </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-особенности взаимодействия ребёнка со взрослыми.</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Осуществляя педагогическую диагностику, воспитатель  придерживается принципами:--</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Принцип объективности. Он означает стремление к максимальной объективности в процедурах и результатах диагностики, избегание субъективных оценочных суждений, предвзятого отношения к ребёнку.</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Принцип целостного изучения педагогического процесса предполагает: для того, чтобы оценить общий уровень развития ребёнка, необходимо иметь информацию об аспектах его развития: социальном, эмоциональном, интеллектуальном, физическом, художественно-эстетическом. Различные сферы развития личности связаны между собой и оказывают взаимное влияние друг на друга.</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Принцип процессуальности  предполагает изучение явлений  в изменении , развитии. Следует  не ограничиваться отдельными «срезами состояний», оценками без выявления закономерностей развития; учитывать половозрастные и социокультурные особенности.</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Принцип компетентности означает принятие педагогом решений только по тем вопросам, по которым он имеет специальную подготовку. Этот принцип раскрывается в правилах сотрудничества, в безопасности применяемых методик, в доступности диагностических процедур и методов, в корректном использовании диагностических сведений.</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Принцип персонализации требует от педагога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Этапы диагностирования:</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Первый  этап  -  проектировочный.  Определяем  цели  диагностики(например,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педагоги,  как  правило,  решают  вопрос,    как    ее  осуществлять,  пропуская вопросы  что  и, в особенности,  зачем  диагностировать. Определяем  методы  диагностики.  В  педагогической  диагностике</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Второй  этап  -  практический.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Третий этап - аналитический.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Четвертый этап - интерпретация данных.  Интерпретация воспитателем полученных фактов - основной путь понимания ребенка и прогнозирования перспектив его развития</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Пятый  этап  - целеобразовательный.  Он  предполагает    определение актуальных  образовательных  задач  для  каждого  ребенка  и  для  группы в целом .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Особенности организации развивающей предметно-пространственной среды</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единого пространства детского сада.</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Вся организация педагогического процесса детского сада предполагает свободу</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передвижения ребенка по всему зданию, а не только в пределах своего группового</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помещения. Детям должны быть доступны все функциональные пространства детского</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сада, включая те, которые предназначены для взрослых. Конечно, доступ в помещения</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для взрослых, например в методический кабинет, кухню или прачечную, должен быть</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ограничен, но не закрыт, так как труд взрослых всегда интересен детям.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Если позволяют условия, можно обустроить места для самостоятельной деятельности детей не только в групповых помещениях, но и в спальнях, раздевалках, холлах. Все это  уверенности в себе и защищенности.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Значительную роль в развитии дошкольника играет </w:t>
      </w:r>
      <w:r w:rsidRPr="00327064">
        <w:rPr>
          <w:rFonts w:ascii="Times New Roman" w:hAnsi="Times New Roman"/>
          <w:i/>
          <w:iCs/>
          <w:sz w:val="24"/>
          <w:szCs w:val="24"/>
        </w:rPr>
        <w:t>искусство</w:t>
      </w:r>
      <w:r w:rsidRPr="00327064">
        <w:rPr>
          <w:rFonts w:ascii="Times New Roman" w:hAnsi="Times New Roman"/>
          <w:sz w:val="24"/>
          <w:szCs w:val="24"/>
        </w:rPr>
        <w:t>, поэтому в оформлении детского сада большое место отводится изобразительному и декоративно- 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Помещение группы детского сада — это явление не только архитектурное, имеющее определенные структурные и функциональные характеристики.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Пространство, в котором живет ребенок, оказывает огромное психологическое 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педагогическое воздействие, в конечном счете выступая как культурный феномен. Для</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всестороннего развития необходимо предоставить возможность дошкольникам</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полностью использовать среду и принимать активное участие в ее организации.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Продукты детской деятельности в качестве украшения интерьеров детского сада</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насыщают здание особой энергетикой, позволяют дошкольникам понять свои возможности в преобразовании пространства.</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Предметно-пространственная среда организуется по принципу небольших</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полузамкнутых микропространств, для того чтобы избежать скученности детей и способствовать играм подгруппами в 3—5 человек. Все материалы и игрушки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располагаются так, чтобы не мешать свободному перемещению детей, создать условия</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для общения со сверстниками. Необходимо также предусмотреть «уголки уединения»,</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где ребенок может отойти от общения, подумать, помечтать. Такие уголки можно</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создать, перегородив пространство ширмой, стеллажами, разместив там несколько</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мягких игрушек, книг, игр для уединившегося ребенка. В группе создаются различные</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центры активности: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центр познания обеспечивает решение задач познавательно-исследовательской деятельности детей (развивающие и логические игры.</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центр творчества обеспечивает решение задач активизации творчества детей</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(режиссерские и театрализованные, музыкальные игры и импровизации, художественно-речевая и изобразительная деятельность);</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игровой центр обеспечивает организацию самостоятельных сюжетно-ролевых игр;</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литературный центр обеспечивает литературное развитие дошкольников;</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спортивный центр обеспечивает двигательную активность и организацию здоровье сберегающей деятельности детей.</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D81F5C" w:rsidRPr="00327064" w:rsidRDefault="00D81F5C" w:rsidP="00616327">
      <w:pPr>
        <w:numPr>
          <w:ilvl w:val="0"/>
          <w:numId w:val="24"/>
        </w:numPr>
        <w:jc w:val="both"/>
        <w:rPr>
          <w:rFonts w:ascii="Times New Roman" w:hAnsi="Times New Roman"/>
          <w:sz w:val="24"/>
          <w:szCs w:val="24"/>
        </w:rPr>
      </w:pPr>
      <w:r w:rsidRPr="00327064">
        <w:rPr>
          <w:rFonts w:ascii="Times New Roman" w:hAnsi="Times New Roman"/>
          <w:sz w:val="24"/>
          <w:szCs w:val="24"/>
        </w:rPr>
        <w:t>Включенность всех детей в активную самостоятельную деятельность.</w:t>
      </w:r>
    </w:p>
    <w:p w:rsidR="00D81F5C" w:rsidRPr="00327064" w:rsidRDefault="00D81F5C" w:rsidP="00616327">
      <w:pPr>
        <w:jc w:val="both"/>
        <w:rPr>
          <w:rFonts w:ascii="Times New Roman" w:hAnsi="Times New Roman"/>
          <w:sz w:val="24"/>
          <w:szCs w:val="24"/>
        </w:rPr>
      </w:pPr>
      <w:r w:rsidRPr="00327064">
        <w:rPr>
          <w:rFonts w:ascii="Times New Roman" w:hAnsi="Times New Roman"/>
          <w:sz w:val="24"/>
          <w:szCs w:val="24"/>
        </w:rPr>
        <w:t>Ребенок выбирает занятие по интересам в центрах активности, что обеспечивается</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разнообразием предметного содержания, доступностью материалов, удобством их</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размещения.</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2. 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3. Низкая конфликтность между детьми: они редко ссорятся из-за игр, игрового</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пространства или материалов, так как увлечены интересной деятельностью.</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4. Выраженная продуктивность самостоятельной деятельности детей: много рисунков,</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поделок, рассказов, экспериментов, игровых импровизаций и других продуктов создается</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детьми в течение дня.</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5. Положительный эмоциональный настрой детей, их жизнерадостность, открытость,</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желание посещать детский сад.</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2-я младшая группа</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Обстановка в младшей группе прежде всего создается как комфортная и безопасная для ребенка.</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Маленькие дети — это в первую очередь деятели. Опыт активной разнообразной деятельности составляет важнейшее условие их развития.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Пребывание ребенка в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С учетом этого пространство организуется для одновременной деятельности 2—3-х детей</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и взрослого.</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подлезания, перелезания, например пластиковые кубы с отверстиями или лабиринты; подойдут и трапециевидные столы с круглыми отверстиями в боковинах.</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Можно использовать большой матрас или мат, на котором дети с удовольствием будут</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лежать, ползать, слушать сказку. Внесение в группу 2—3-х очень крупных разноцветных надувных мячей и нескольких мячей меньших размеров будет способствовать стимулированию ходьбы.</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Предметная среда группы организуется так, чтобы стимулировать восприятие</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детей, способствовать развитию анализаторов, подсказывать способы обследования 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действий.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Подбираются предметы чистых цветов, четких несложных форм, разных размеров, выполненные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Для развития мелкой моторики кроме специальных дидактических игрушек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Примеряя крышки к коробкам, ребенок накапливает опыт сравнения величин, форм, цветов.</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Игра способствует созданию у детей веселого, жизнерадостного настроения, пробуждает стремление к общению со взрослыми и сверстниками.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 п.). Ряд игровых атрибутов нужно заменить предметами-заместителями для развития</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воображения ребенка, расширения творческих возможностей игры.</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Маленькие дети предпочитают крупное игровое оборудование.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Необходимо размещать материалы на открытых полках.</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 Следует подбирать внешне привлекательные и яркие материалы и довольно часто их менять (не реже одного раза в неделю). Все игрушки и пособия, находящиеся в группе, должны быть доступны для это способствует развитию его активности, самостоятельности.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Разнообразные конструктивные и строительные наборы (напольные, настольные), легкий модульный материал (специальные поролоновые и обтянутые клеенкой блоки разных форм, цветов и размеров), а также разнообразные большие коробки, оклеенные бумагой или покрашенные в разные цвета, — материал, обладающий бесконечной привлекательностью для ребенка, предоставляющий малышам возможность изменять и выстраивать пространство для себя.</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Много возможностей развития детей заложено в игре-экспериментировании.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Игры с песком, водой, глиной, красками требуют специального оборудования. Лучше</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Рядом в коробке, контейнере или на полках находятся необходимые предметы: емкости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для переливания воды, мелкие резиновые игрушки, игрушки-забавы для игр с водой 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песком (плавающие игрушки, водяные мельницы, сита, шарики от пинг-понга,</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поролоновые губки, формочки, ведерки, штампы, воронки, камешки, мелкие</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пластмассовые игрушки для закапывания в песок и подобные предметы).</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Из дидактических игр предпочтительны игры типа лото и парных картинок.</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Ребенок младшего возраста начинает проявлять все более активный интерес к</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рисованию.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Для накопления опыта изобразительной деятельности лучше всего иметь</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специальные самостирающиеся или восковые доски с палочкой для рисования или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простые белые обои и восковые мелки (они не пачкают руки, не осыпаются). Рулон</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обоев закрепляется на стене, покрытой пленкой, или на столе и перематывается по мере</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использования.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Малыши любят рисовать ладошками: для такого рисования лучше использовать гуашь с добавлением жидкого мыла или специальные краски.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Практически каждый ребенок младшего возраста испытывает интерес 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влечение к книжке с яркими картинками. В своем исследовательском поведении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ребенок может порвать страницы, познавая свойства бумаги. Для удовлетворения этой</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познавательной потребности достаточно внести в группу кипу старых газет 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журналов, но разместить их далеко от книжного уголка.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Запрет воспитателя на доступ к книгам и одновременное разрешение рвать газеты поможет решить эту проблему педагогически верно.</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Маленький ребенок познает не только окружающий предметный и природный мир, но и мир людей, в том числе — себя.</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 Для того чтобы ребенок мог учитывать в своем поведении чувства и интересы других людей, нужно на уровне глаз детей прикреплять фотографии, картинки с изображениями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Воспитатель обращает внимание ребенка на разные эмоциональные проявления</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человека, учит находить общее и отличное во внешнем виде людей.</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Средняя группа</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В среднем дошкольном возрасте важно накапливать у детей опыт совместной со</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сверстниками деятельности, а также развивать познавательную деятельность 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поддерживать попытки творчески отражать впечатления в продуктивных видах</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деятельности.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Предметно-пространственная среда организуется по принципу небольших</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полузамкнутых микропространств для того, чтобы избежать скученности детей 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способствовать играм небольшими подгруппами в 2—4 человека. Нужно помнить, что</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именно на пятом году жизни заявляют о себе первые нарушения осанки. В тех местах,</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где дети много времени проводят в одной позе (например, долго сидят), необходимо</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подвесить мобили, колокольчики, погремушки или нарисовать на стене ладошки на</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разной высоте и ввести правило: поиграл — встань, подними руки, подпрыгни,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дотянись до подвески и можешь играть дальше.</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Средний дошкольный возраст — время расцвета сюжетно-ролевой игры. Дети пятого года жизни, как и младшие дошкольники, любят многократно повторять полюбившиеся игровые действия и сюжеты.</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разного пола и профессий, мягкие игрушки — котята, лисята, собачки, зайцы, медведи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и др. (лучше не очень крупных размеров — чуть больше ладони взрослого), наборы</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 мебели (крупной и для игр на столе), посуды, одежды, разнообразные виды транспорта.</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 В группе необходим запас дополнительного игрового материала: коробок разных</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размеров и форм, бечевок, катушек, лоскутков ткани, палочек, трубок и т. п. Все это</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найдет применение в игре, будет способствовать развитию игровых замыслов 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творчества.</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Можно привлекать к оформлению игровых мест самих детей: поклеить обои в</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кукольной комнате, сделать продукты для игры в магазин, придумать  обозначения кабинета доктора и пр. Замечено, что средние дошкольники, играя, любят</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как-то обозначить свою игровую территорию. Для этого можно использовать легкие</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раскладные ширмы (1—2 на группу), цветные шнуры, заборчики из брусков 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кирпичиков, игровые коврики. Обозначив игровые границы, играющие чувствуют себя</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более уверенно, игровая группа быстрее сплачивается, появляются новые замыслы.</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 Увеличивается  количество крупного модульного материала (поролоновых</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блоков, коробок, валиков, подушек и пр.), чтобы дети могли сами выстраивать для себя</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пространство, видоизменять его. Подойдут для этой цели и каркасы с набором</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полотнищ тканей разного цвета, ширмы.</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Более разнообразным становится материал для строительных и конструктивных</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игр. Усложняются форма деталей, способы крепления, появляются тематические</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наборы («Город», «Поезд» и др.). Время от времени постройки фотографируют 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создают фотоальбомы, чтобы показать детям значимость их достижений.</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Например: музыкальные инструменты, шумовые предметы можно слышать; книги,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картинки, калейдоскопы можно видеть; баночки с ароматизированными веществами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можно нюхать.</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В среднем дошкольном возрасте дети активно осваивают средства и способы</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познания. Среди дидактических игр прежде всего должны быть игры на сравнение</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предметов по различным свойствам (цвету, форме, размеру, материалу)</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Игры с песком, водой, глиной, красками, светом, зеркалом, пеной организуются</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 xml:space="preserve">в специальном месте для детского экспериментирования. </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В среде группы активно используются знаковая символика, модели для</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обозначения предметов, действий, последовательностей. Придумывать такие знаки,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модели лучше с детьми, подводя их к пониманию, что обозначать все можно</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графически, а не только словами. Например, вместе с детьми определяют</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последовательность деятельностей в течение дня в детском саду; придумайте, как ее</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обозначить. Чтобы ребенок лучше запомнил свой адрес, улицу, город, создают схему,</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на которой обозначают детский сад, улицы и дома, в которых живут дети группы.</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В этом возрасте дети особенно чувствительны к оценке взрослого, ожидают</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поддержки и похвалы, хотят услышать и увидеть одобрение своих действий. Поэтому</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важно найти в группе место, где ребенок мог бы выставить, повесить свою поделку,</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работу, украсить ею помещение.</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В среднем дошкольном возрасте у ребенка усиливается интерес к познанию себя, определению своего места в этом мире. Важно помочь ребенку осознать свои</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особенности, умения, уточнить его представления о семье, людях разного возраста,</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пола, национальности, профессии, эмоциональных состояниях людей. В этом может</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содействовать самостоятельное изготовление и размещение в группе на специально</w:t>
      </w:r>
    </w:p>
    <w:p w:rsidR="00D81F5C" w:rsidRPr="00327064" w:rsidRDefault="00D81F5C" w:rsidP="00616327">
      <w:pPr>
        <w:autoSpaceDE w:val="0"/>
        <w:autoSpaceDN w:val="0"/>
        <w:adjustRightInd w:val="0"/>
        <w:spacing w:after="0" w:line="240" w:lineRule="auto"/>
        <w:jc w:val="both"/>
        <w:rPr>
          <w:rFonts w:ascii="Times New Roman" w:hAnsi="Times New Roman"/>
          <w:sz w:val="24"/>
          <w:szCs w:val="24"/>
        </w:rPr>
      </w:pPr>
      <w:r w:rsidRPr="00327064">
        <w:rPr>
          <w:rFonts w:ascii="Times New Roman" w:hAnsi="Times New Roman"/>
          <w:sz w:val="24"/>
          <w:szCs w:val="24"/>
        </w:rPr>
        <w:t>выделенном  для этого месте  плакатов, подборок  иллюстраций, фотографий (например,</w:t>
      </w:r>
    </w:p>
    <w:p w:rsidR="00D81F5C" w:rsidRPr="00327064" w:rsidRDefault="00D81F5C" w:rsidP="00616327">
      <w:pPr>
        <w:autoSpaceDE w:val="0"/>
        <w:autoSpaceDN w:val="0"/>
        <w:adjustRightInd w:val="0"/>
        <w:spacing w:after="0" w:line="240" w:lineRule="auto"/>
        <w:jc w:val="both"/>
        <w:rPr>
          <w:rFonts w:ascii="Times New Roman" w:hAnsi="Times New Roman"/>
          <w:i/>
          <w:iCs/>
          <w:color w:val="FF0000"/>
          <w:sz w:val="24"/>
          <w:szCs w:val="24"/>
        </w:rPr>
      </w:pPr>
      <w:r w:rsidRPr="00327064">
        <w:rPr>
          <w:rFonts w:ascii="Times New Roman" w:hAnsi="Times New Roman"/>
          <w:sz w:val="24"/>
          <w:szCs w:val="24"/>
        </w:rPr>
        <w:t>плакаты:  «Какой я?», «Люди такие разные и одинаковые», «Я плачу и смеюсь»</w:t>
      </w:r>
    </w:p>
    <w:p w:rsidR="00D81F5C" w:rsidRPr="00327064" w:rsidRDefault="00D81F5C" w:rsidP="00616327">
      <w:pPr>
        <w:autoSpaceDE w:val="0"/>
        <w:autoSpaceDN w:val="0"/>
        <w:adjustRightInd w:val="0"/>
        <w:spacing w:after="0" w:line="240" w:lineRule="auto"/>
        <w:jc w:val="both"/>
        <w:rPr>
          <w:rFonts w:ascii="Times New Roman" w:hAnsi="Times New Roman"/>
          <w:i/>
          <w:iCs/>
          <w:color w:val="FF0000"/>
          <w:sz w:val="24"/>
          <w:szCs w:val="24"/>
        </w:rPr>
      </w:pPr>
    </w:p>
    <w:p w:rsidR="00D81F5C" w:rsidRPr="00616327" w:rsidRDefault="00D81F5C" w:rsidP="00E0173A">
      <w:pPr>
        <w:rPr>
          <w:rFonts w:ascii="Times New Roman" w:hAnsi="Times New Roman"/>
          <w:b/>
          <w:sz w:val="24"/>
          <w:szCs w:val="24"/>
        </w:rPr>
      </w:pPr>
      <w:r w:rsidRPr="00616327">
        <w:rPr>
          <w:rFonts w:ascii="Times New Roman" w:hAnsi="Times New Roman"/>
          <w:b/>
          <w:sz w:val="24"/>
          <w:szCs w:val="24"/>
        </w:rPr>
        <w:t xml:space="preserve">Методическое обеспечение </w:t>
      </w:r>
    </w:p>
    <w:p w:rsidR="00D81F5C" w:rsidRPr="00327064" w:rsidRDefault="00D81F5C" w:rsidP="00E0173A">
      <w:pPr>
        <w:rPr>
          <w:rFonts w:ascii="Times New Roman" w:hAnsi="Times New Roman"/>
          <w:sz w:val="24"/>
          <w:szCs w:val="24"/>
        </w:rPr>
      </w:pPr>
      <w:r w:rsidRPr="00327064">
        <w:rPr>
          <w:rFonts w:ascii="Times New Roman" w:hAnsi="Times New Roman"/>
          <w:b/>
          <w:sz w:val="24"/>
          <w:szCs w:val="24"/>
        </w:rPr>
        <w:t>1</w:t>
      </w:r>
      <w:r w:rsidRPr="00327064">
        <w:rPr>
          <w:rFonts w:ascii="Times New Roman" w:hAnsi="Times New Roman"/>
          <w:sz w:val="24"/>
          <w:szCs w:val="24"/>
        </w:rPr>
        <w:t>Комплексно-тематическое планирование по программе « Детство»- вторая младшая группа авторы составители: Н.А.Давыдова, Е.А. Лысова-Волгоград: Учитель,2013г</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2 Комплексно-тематическое планирование по программе « Детство» -средняя группа авторы составители: Н.А. Давыдова, Е.А. Лысова- Волгоград: Учитель, 2013г</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3 Комплексная образовательная программа дошкольного образования по Фгос</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Издательство « Детство-пресс, 2016г</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 xml:space="preserve">4 Картотека предметных картинок Издательство Детство-пресс; </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 xml:space="preserve"> « Рыбы аквариумные, пресноводные»;</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 xml:space="preserve">  « Деревья и кустарники»;</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 Обувь, одежда, головные уборы»</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 Овощи и фрукты»</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5 Методическое пособие для педагогов и родителей автор Светлана Вохринцева; издательство « Страна Фантазий»</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-Безопасность</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-Животные разных стран</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 Пресмыкающие и земноводные</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-Хищные птицы</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-Дорожная безопасность</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 Домашние и дикие животные</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6 Игровой материал по экологии: « В лесу, на лугу, В городе, на водоёме»</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 xml:space="preserve">7Демонстрационный материал для занятий в группах детских садов и индивидуально </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 Не играй с огнём»</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8 Развивающее лото « Умный светофор»- знакомство с правилами дорожного движения 4-7 лет</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9 Пособия: « Расскажите детям» - Мозайка -синтез 2015г</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 о драгоценных камнях; о рабочих и  музыкальных инструментах; о фруктах; о космонавтике; о бытовых приборах; о домашних питомцах; о специальных машинах.</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10 Рабочая программа воспитателя. Ежедневное планирование по программе « Детство»- 2 младшая группа, Авторы-составители Н.Н.Гладышева, Ю.Б. Сержантова по фгос  2014г</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11 Рабочая программа воспитателя. Ежедневное планирование по программе « Детство»- средняя группа, авторы- составители Н.Н.Гладышева, Ю.Б. Сержантова по фгос 2014г</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12 Комплексные занятия по программе « Детство» средняя группа, автор- составитель З.А. Ефанова, А. В.Елоева, О.В. Богданова-Волгоград: Учитель, 2014г</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13. Планирование комплексных занятий по программе « Детство» Средняя группа. Составители: З.А. Ефанова, А.В.Елоева изд. « Учитель»</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14 Конспекты интегрированных занятий в средней группе. Автор-составитель А.Р.Аджи ТЦ « Учитель» Воронеж 2005г</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15 Художественное творчество. Освоение содержания образовательной деятельности по программе « Детство» средняя группа; автор- составитель Н.Н.Леонов Волгоград. Издательство « Учитель», 2014г</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16  Коммуникация В.В. Гербов « Развитие и общение детей в средней группе детского сада. Изд. Мозайка- синтез  Москва, 2012</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17 Правила дорожного движения для детей 3-7 лет; автор составитель Г.Д. Беляевская Волгоград, «Учитель», 2016г</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18  Физическое развитие детей 2-7 лет перспективное планирование по программе « Детство» ; автор- составитель И.М. Сучкова, Е.Д. Мартынов, Н.А. Давыдова 2014г</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19 Чудеса из бумаги. Для всей семьи. Нижний Новгород. О.О.О. Издательство « Доброе слово» 2013г</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20 Правила поведения для воспитанных детей. Автор- составитель Г.П. Шалаева, О.М. Журавлёва, О.Т. Сазонова; издательство « Аист» Москва 2015г</w:t>
      </w:r>
    </w:p>
    <w:p w:rsidR="00D81F5C" w:rsidRPr="00327064" w:rsidRDefault="00D81F5C" w:rsidP="00E0173A">
      <w:pPr>
        <w:rPr>
          <w:rFonts w:ascii="Times New Roman" w:hAnsi="Times New Roman"/>
          <w:sz w:val="24"/>
          <w:szCs w:val="24"/>
        </w:rPr>
      </w:pPr>
      <w:r w:rsidRPr="00327064">
        <w:rPr>
          <w:rFonts w:ascii="Times New Roman" w:hAnsi="Times New Roman"/>
          <w:sz w:val="24"/>
          <w:szCs w:val="24"/>
        </w:rPr>
        <w:t>21 Комплексное планирование прогулок с детьми 2,5-7 лет Автор- составитель О.Р. Меремьянина.</w:t>
      </w:r>
    </w:p>
    <w:p w:rsidR="00D81F5C" w:rsidRPr="00327064" w:rsidRDefault="00D81F5C" w:rsidP="00E0173A">
      <w:pPr>
        <w:rPr>
          <w:rFonts w:ascii="Times New Roman" w:hAnsi="Times New Roman"/>
          <w:sz w:val="24"/>
          <w:szCs w:val="24"/>
        </w:rPr>
      </w:pPr>
    </w:p>
    <w:p w:rsidR="00D81F5C" w:rsidRPr="00327064" w:rsidRDefault="00D81F5C" w:rsidP="00377744">
      <w:pPr>
        <w:rPr>
          <w:rFonts w:ascii="Times New Roman" w:hAnsi="Times New Roman"/>
          <w:color w:val="0000FF"/>
          <w:sz w:val="24"/>
          <w:szCs w:val="24"/>
        </w:rPr>
      </w:pPr>
      <w:r w:rsidRPr="00327064">
        <w:rPr>
          <w:rFonts w:ascii="Times New Roman" w:hAnsi="Times New Roman"/>
          <w:color w:val="0000FF"/>
          <w:sz w:val="24"/>
          <w:szCs w:val="24"/>
        </w:rPr>
        <w:t xml:space="preserve">                                                                       </w:t>
      </w:r>
    </w:p>
    <w:sectPr w:rsidR="00D81F5C" w:rsidRPr="00327064" w:rsidSect="00C9742B">
      <w:pgSz w:w="11906" w:h="16838"/>
      <w:pgMar w:top="540" w:right="566" w:bottom="113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F5C" w:rsidRDefault="00D81F5C" w:rsidP="006D143E">
      <w:pPr>
        <w:spacing w:after="0" w:line="240" w:lineRule="auto"/>
      </w:pPr>
      <w:r>
        <w:separator/>
      </w:r>
    </w:p>
  </w:endnote>
  <w:endnote w:type="continuationSeparator" w:id="0">
    <w:p w:rsidR="00D81F5C" w:rsidRDefault="00D81F5C" w:rsidP="006D1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Bold">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F5C" w:rsidRDefault="00D81F5C" w:rsidP="006D143E">
      <w:pPr>
        <w:spacing w:after="0" w:line="240" w:lineRule="auto"/>
      </w:pPr>
      <w:r>
        <w:separator/>
      </w:r>
    </w:p>
  </w:footnote>
  <w:footnote w:type="continuationSeparator" w:id="0">
    <w:p w:rsidR="00D81F5C" w:rsidRDefault="00D81F5C" w:rsidP="006D14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A33"/>
    <w:multiLevelType w:val="hybridMultilevel"/>
    <w:tmpl w:val="A8766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BB35D6"/>
    <w:multiLevelType w:val="hybridMultilevel"/>
    <w:tmpl w:val="EEB06C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156694"/>
    <w:multiLevelType w:val="hybridMultilevel"/>
    <w:tmpl w:val="8F2273E6"/>
    <w:lvl w:ilvl="0" w:tplc="E7A89F2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4322CD"/>
    <w:multiLevelType w:val="hybridMultilevel"/>
    <w:tmpl w:val="F8EC13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027F19"/>
    <w:multiLevelType w:val="hybridMultilevel"/>
    <w:tmpl w:val="305CCA00"/>
    <w:lvl w:ilvl="0" w:tplc="0419000F">
      <w:start w:val="1"/>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5">
    <w:nsid w:val="1DE51CC5"/>
    <w:multiLevelType w:val="hybridMultilevel"/>
    <w:tmpl w:val="3780B6DC"/>
    <w:lvl w:ilvl="0" w:tplc="A35EBA94">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6">
    <w:nsid w:val="2E536B6D"/>
    <w:multiLevelType w:val="hybridMultilevel"/>
    <w:tmpl w:val="B582CB2E"/>
    <w:lvl w:ilvl="0" w:tplc="D74C27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27535C"/>
    <w:multiLevelType w:val="hybridMultilevel"/>
    <w:tmpl w:val="71EE15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0000334"/>
    <w:multiLevelType w:val="hybridMultilevel"/>
    <w:tmpl w:val="D8560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535365B"/>
    <w:multiLevelType w:val="hybridMultilevel"/>
    <w:tmpl w:val="2ED03AFE"/>
    <w:lvl w:ilvl="0" w:tplc="16563C1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C96CF5"/>
    <w:multiLevelType w:val="hybridMultilevel"/>
    <w:tmpl w:val="1C72BF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DC1F7B"/>
    <w:multiLevelType w:val="hybridMultilevel"/>
    <w:tmpl w:val="9A240200"/>
    <w:lvl w:ilvl="0" w:tplc="7F0EB83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E51501"/>
    <w:multiLevelType w:val="hybridMultilevel"/>
    <w:tmpl w:val="05EEF8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95302F"/>
    <w:multiLevelType w:val="hybridMultilevel"/>
    <w:tmpl w:val="8F042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0C3FFB"/>
    <w:multiLevelType w:val="hybridMultilevel"/>
    <w:tmpl w:val="7F7E912C"/>
    <w:lvl w:ilvl="0" w:tplc="0419000F">
      <w:start w:val="1"/>
      <w:numFmt w:val="decimal"/>
      <w:lvlText w:val="%1."/>
      <w:lvlJc w:val="left"/>
      <w:pPr>
        <w:ind w:left="1635" w:hanging="360"/>
      </w:pPr>
      <w:rPr>
        <w:rFonts w:cs="Times New Roman"/>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15">
    <w:nsid w:val="57F478B0"/>
    <w:multiLevelType w:val="hybridMultilevel"/>
    <w:tmpl w:val="7BC6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D9F6068"/>
    <w:multiLevelType w:val="hybridMultilevel"/>
    <w:tmpl w:val="875E9368"/>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61007DCC"/>
    <w:multiLevelType w:val="hybridMultilevel"/>
    <w:tmpl w:val="8B0CD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1FC5155"/>
    <w:multiLevelType w:val="hybridMultilevel"/>
    <w:tmpl w:val="7DCEAF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376678A"/>
    <w:multiLevelType w:val="hybridMultilevel"/>
    <w:tmpl w:val="1C02F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9A24681"/>
    <w:multiLevelType w:val="hybridMultilevel"/>
    <w:tmpl w:val="C4DA90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B8229D9"/>
    <w:multiLevelType w:val="hybridMultilevel"/>
    <w:tmpl w:val="6D26CA1C"/>
    <w:lvl w:ilvl="0" w:tplc="14F6683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E39502A"/>
    <w:multiLevelType w:val="hybridMultilevel"/>
    <w:tmpl w:val="6D549856"/>
    <w:lvl w:ilvl="0" w:tplc="3F445DF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6F3C1EA6"/>
    <w:multiLevelType w:val="hybridMultilevel"/>
    <w:tmpl w:val="600C1C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A8A4C61"/>
    <w:multiLevelType w:val="hybridMultilevel"/>
    <w:tmpl w:val="68C4B99C"/>
    <w:lvl w:ilvl="0" w:tplc="5C848BA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8"/>
  </w:num>
  <w:num w:numId="3">
    <w:abstractNumId w:val="16"/>
  </w:num>
  <w:num w:numId="4">
    <w:abstractNumId w:val="24"/>
  </w:num>
  <w:num w:numId="5">
    <w:abstractNumId w:val="21"/>
  </w:num>
  <w:num w:numId="6">
    <w:abstractNumId w:val="22"/>
  </w:num>
  <w:num w:numId="7">
    <w:abstractNumId w:val="8"/>
  </w:num>
  <w:num w:numId="8">
    <w:abstractNumId w:val="6"/>
  </w:num>
  <w:num w:numId="9">
    <w:abstractNumId w:val="14"/>
  </w:num>
  <w:num w:numId="10">
    <w:abstractNumId w:val="15"/>
  </w:num>
  <w:num w:numId="11">
    <w:abstractNumId w:val="4"/>
  </w:num>
  <w:num w:numId="12">
    <w:abstractNumId w:val="23"/>
  </w:num>
  <w:num w:numId="13">
    <w:abstractNumId w:val="1"/>
  </w:num>
  <w:num w:numId="14">
    <w:abstractNumId w:val="5"/>
  </w:num>
  <w:num w:numId="15">
    <w:abstractNumId w:val="12"/>
  </w:num>
  <w:num w:numId="16">
    <w:abstractNumId w:val="3"/>
  </w:num>
  <w:num w:numId="17">
    <w:abstractNumId w:val="7"/>
  </w:num>
  <w:num w:numId="18">
    <w:abstractNumId w:val="9"/>
  </w:num>
  <w:num w:numId="19">
    <w:abstractNumId w:val="20"/>
  </w:num>
  <w:num w:numId="20">
    <w:abstractNumId w:val="0"/>
  </w:num>
  <w:num w:numId="21">
    <w:abstractNumId w:val="13"/>
  </w:num>
  <w:num w:numId="22">
    <w:abstractNumId w:val="17"/>
  </w:num>
  <w:num w:numId="23">
    <w:abstractNumId w:val="19"/>
  </w:num>
  <w:num w:numId="24">
    <w:abstractNumId w:val="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744"/>
    <w:rsid w:val="00000684"/>
    <w:rsid w:val="00002DBF"/>
    <w:rsid w:val="000144E3"/>
    <w:rsid w:val="0002042E"/>
    <w:rsid w:val="00021ED9"/>
    <w:rsid w:val="0003160F"/>
    <w:rsid w:val="00031C47"/>
    <w:rsid w:val="0003790C"/>
    <w:rsid w:val="00040F89"/>
    <w:rsid w:val="00045690"/>
    <w:rsid w:val="00045B02"/>
    <w:rsid w:val="000461C4"/>
    <w:rsid w:val="00051710"/>
    <w:rsid w:val="00055293"/>
    <w:rsid w:val="0005536C"/>
    <w:rsid w:val="00060038"/>
    <w:rsid w:val="0006331B"/>
    <w:rsid w:val="00063A9F"/>
    <w:rsid w:val="00065F43"/>
    <w:rsid w:val="0006792A"/>
    <w:rsid w:val="000747F0"/>
    <w:rsid w:val="000758B0"/>
    <w:rsid w:val="000763B9"/>
    <w:rsid w:val="00080DE3"/>
    <w:rsid w:val="00085AA8"/>
    <w:rsid w:val="0008777D"/>
    <w:rsid w:val="00093D84"/>
    <w:rsid w:val="000952B0"/>
    <w:rsid w:val="000A0A73"/>
    <w:rsid w:val="000A5128"/>
    <w:rsid w:val="000A5E2D"/>
    <w:rsid w:val="000B0FD0"/>
    <w:rsid w:val="000B27B7"/>
    <w:rsid w:val="000B584E"/>
    <w:rsid w:val="000C13CF"/>
    <w:rsid w:val="000D08BB"/>
    <w:rsid w:val="000D17D0"/>
    <w:rsid w:val="000D2237"/>
    <w:rsid w:val="000D51FA"/>
    <w:rsid w:val="000E31B8"/>
    <w:rsid w:val="000E4AF6"/>
    <w:rsid w:val="000F336D"/>
    <w:rsid w:val="000F5627"/>
    <w:rsid w:val="00102AC9"/>
    <w:rsid w:val="001076FE"/>
    <w:rsid w:val="00116975"/>
    <w:rsid w:val="001211F0"/>
    <w:rsid w:val="00123C7F"/>
    <w:rsid w:val="00124E0D"/>
    <w:rsid w:val="00125947"/>
    <w:rsid w:val="0013427B"/>
    <w:rsid w:val="00134945"/>
    <w:rsid w:val="00137245"/>
    <w:rsid w:val="0014081E"/>
    <w:rsid w:val="001415D7"/>
    <w:rsid w:val="0014328B"/>
    <w:rsid w:val="00146F80"/>
    <w:rsid w:val="001473DA"/>
    <w:rsid w:val="00150D63"/>
    <w:rsid w:val="00153537"/>
    <w:rsid w:val="0015696C"/>
    <w:rsid w:val="00163E04"/>
    <w:rsid w:val="00167331"/>
    <w:rsid w:val="00172DE2"/>
    <w:rsid w:val="00184B26"/>
    <w:rsid w:val="001854D4"/>
    <w:rsid w:val="0018655B"/>
    <w:rsid w:val="00187E80"/>
    <w:rsid w:val="00190FF7"/>
    <w:rsid w:val="00192767"/>
    <w:rsid w:val="00193ED5"/>
    <w:rsid w:val="001957DA"/>
    <w:rsid w:val="00197C83"/>
    <w:rsid w:val="00197D50"/>
    <w:rsid w:val="001B0980"/>
    <w:rsid w:val="001B1FB5"/>
    <w:rsid w:val="001B50B3"/>
    <w:rsid w:val="001B686E"/>
    <w:rsid w:val="001B7827"/>
    <w:rsid w:val="001C44A6"/>
    <w:rsid w:val="001C71EE"/>
    <w:rsid w:val="001D5B3C"/>
    <w:rsid w:val="001D5B45"/>
    <w:rsid w:val="001D5D65"/>
    <w:rsid w:val="001D6540"/>
    <w:rsid w:val="001E41E6"/>
    <w:rsid w:val="001E77A9"/>
    <w:rsid w:val="001F2904"/>
    <w:rsid w:val="001F6486"/>
    <w:rsid w:val="001F6990"/>
    <w:rsid w:val="00202D79"/>
    <w:rsid w:val="00204B82"/>
    <w:rsid w:val="00206B07"/>
    <w:rsid w:val="0020701D"/>
    <w:rsid w:val="002109BB"/>
    <w:rsid w:val="00211B10"/>
    <w:rsid w:val="00216BEE"/>
    <w:rsid w:val="00217C7D"/>
    <w:rsid w:val="00224E5F"/>
    <w:rsid w:val="00236ADA"/>
    <w:rsid w:val="00242EC9"/>
    <w:rsid w:val="00244C3A"/>
    <w:rsid w:val="00255590"/>
    <w:rsid w:val="002567FA"/>
    <w:rsid w:val="00261930"/>
    <w:rsid w:val="002635A8"/>
    <w:rsid w:val="0026375F"/>
    <w:rsid w:val="00264FF3"/>
    <w:rsid w:val="00265C51"/>
    <w:rsid w:val="0026739F"/>
    <w:rsid w:val="00277BBC"/>
    <w:rsid w:val="002814B9"/>
    <w:rsid w:val="00282FDC"/>
    <w:rsid w:val="0028446B"/>
    <w:rsid w:val="002869FD"/>
    <w:rsid w:val="002934FD"/>
    <w:rsid w:val="00293E5E"/>
    <w:rsid w:val="00294A6B"/>
    <w:rsid w:val="0029635C"/>
    <w:rsid w:val="002A08CE"/>
    <w:rsid w:val="002A7C1A"/>
    <w:rsid w:val="002B285E"/>
    <w:rsid w:val="002B423D"/>
    <w:rsid w:val="002B5624"/>
    <w:rsid w:val="002B65EF"/>
    <w:rsid w:val="002C0253"/>
    <w:rsid w:val="002C0EC4"/>
    <w:rsid w:val="002C485D"/>
    <w:rsid w:val="002C4EF4"/>
    <w:rsid w:val="002C7F48"/>
    <w:rsid w:val="002D3519"/>
    <w:rsid w:val="002D4D05"/>
    <w:rsid w:val="002D51E0"/>
    <w:rsid w:val="002E4D5F"/>
    <w:rsid w:val="002F2C89"/>
    <w:rsid w:val="00303AB0"/>
    <w:rsid w:val="00307392"/>
    <w:rsid w:val="0031143C"/>
    <w:rsid w:val="00325C71"/>
    <w:rsid w:val="00325D18"/>
    <w:rsid w:val="00327064"/>
    <w:rsid w:val="00331F60"/>
    <w:rsid w:val="003350A0"/>
    <w:rsid w:val="003407CC"/>
    <w:rsid w:val="00340923"/>
    <w:rsid w:val="00345752"/>
    <w:rsid w:val="00347697"/>
    <w:rsid w:val="00357A74"/>
    <w:rsid w:val="003604D2"/>
    <w:rsid w:val="003637F7"/>
    <w:rsid w:val="00370229"/>
    <w:rsid w:val="00377744"/>
    <w:rsid w:val="00382764"/>
    <w:rsid w:val="0039139E"/>
    <w:rsid w:val="00391524"/>
    <w:rsid w:val="00391C6D"/>
    <w:rsid w:val="00395CDC"/>
    <w:rsid w:val="003969C3"/>
    <w:rsid w:val="003A5941"/>
    <w:rsid w:val="003A671F"/>
    <w:rsid w:val="003A7973"/>
    <w:rsid w:val="003B295C"/>
    <w:rsid w:val="003B38FC"/>
    <w:rsid w:val="003B45DC"/>
    <w:rsid w:val="003B4BC9"/>
    <w:rsid w:val="003B6BD0"/>
    <w:rsid w:val="003B7398"/>
    <w:rsid w:val="003C0030"/>
    <w:rsid w:val="003C0D6C"/>
    <w:rsid w:val="003C1152"/>
    <w:rsid w:val="003C2989"/>
    <w:rsid w:val="003C2EAD"/>
    <w:rsid w:val="003C72CA"/>
    <w:rsid w:val="003D7145"/>
    <w:rsid w:val="003E0BB7"/>
    <w:rsid w:val="003E5B6F"/>
    <w:rsid w:val="003F2B77"/>
    <w:rsid w:val="003F5F14"/>
    <w:rsid w:val="003F62D3"/>
    <w:rsid w:val="00403144"/>
    <w:rsid w:val="00405023"/>
    <w:rsid w:val="0041459B"/>
    <w:rsid w:val="004163BB"/>
    <w:rsid w:val="00416E23"/>
    <w:rsid w:val="00423DA8"/>
    <w:rsid w:val="004245FC"/>
    <w:rsid w:val="004355BF"/>
    <w:rsid w:val="004463BA"/>
    <w:rsid w:val="004501DC"/>
    <w:rsid w:val="0045042C"/>
    <w:rsid w:val="004640B9"/>
    <w:rsid w:val="00475C65"/>
    <w:rsid w:val="0047664A"/>
    <w:rsid w:val="00477B7F"/>
    <w:rsid w:val="00482D3D"/>
    <w:rsid w:val="00485339"/>
    <w:rsid w:val="00492DC5"/>
    <w:rsid w:val="00494CFD"/>
    <w:rsid w:val="00496921"/>
    <w:rsid w:val="00496B89"/>
    <w:rsid w:val="004A362C"/>
    <w:rsid w:val="004A4735"/>
    <w:rsid w:val="004A6FE2"/>
    <w:rsid w:val="004B17CD"/>
    <w:rsid w:val="004B314C"/>
    <w:rsid w:val="004B5CB6"/>
    <w:rsid w:val="004B6109"/>
    <w:rsid w:val="004C0551"/>
    <w:rsid w:val="004C1E5F"/>
    <w:rsid w:val="004C4793"/>
    <w:rsid w:val="004D61F6"/>
    <w:rsid w:val="004E0813"/>
    <w:rsid w:val="004E6C26"/>
    <w:rsid w:val="004F1DD5"/>
    <w:rsid w:val="004F248F"/>
    <w:rsid w:val="004F3ED1"/>
    <w:rsid w:val="004F6010"/>
    <w:rsid w:val="00502C53"/>
    <w:rsid w:val="0050370D"/>
    <w:rsid w:val="005044C7"/>
    <w:rsid w:val="0050581A"/>
    <w:rsid w:val="00510B93"/>
    <w:rsid w:val="00517F1B"/>
    <w:rsid w:val="0052186E"/>
    <w:rsid w:val="00521B7E"/>
    <w:rsid w:val="0052377D"/>
    <w:rsid w:val="00526F6E"/>
    <w:rsid w:val="00530BFB"/>
    <w:rsid w:val="00531067"/>
    <w:rsid w:val="00533266"/>
    <w:rsid w:val="00536531"/>
    <w:rsid w:val="0053789D"/>
    <w:rsid w:val="00537BFE"/>
    <w:rsid w:val="00547F25"/>
    <w:rsid w:val="005509D0"/>
    <w:rsid w:val="00552F58"/>
    <w:rsid w:val="00555724"/>
    <w:rsid w:val="0056093D"/>
    <w:rsid w:val="005610D5"/>
    <w:rsid w:val="00561241"/>
    <w:rsid w:val="005738FE"/>
    <w:rsid w:val="005741F0"/>
    <w:rsid w:val="00575C33"/>
    <w:rsid w:val="0058359B"/>
    <w:rsid w:val="00583717"/>
    <w:rsid w:val="00585A66"/>
    <w:rsid w:val="005872AB"/>
    <w:rsid w:val="00595457"/>
    <w:rsid w:val="005A2E03"/>
    <w:rsid w:val="005A4EC8"/>
    <w:rsid w:val="005A7D0A"/>
    <w:rsid w:val="005B1AEB"/>
    <w:rsid w:val="005B2D38"/>
    <w:rsid w:val="005B49E0"/>
    <w:rsid w:val="005C357B"/>
    <w:rsid w:val="005C52CD"/>
    <w:rsid w:val="005C73CC"/>
    <w:rsid w:val="005D0441"/>
    <w:rsid w:val="005D0E1E"/>
    <w:rsid w:val="005D32DA"/>
    <w:rsid w:val="005D4B16"/>
    <w:rsid w:val="005E2175"/>
    <w:rsid w:val="005E30B4"/>
    <w:rsid w:val="005E59D9"/>
    <w:rsid w:val="005E6BF6"/>
    <w:rsid w:val="005E77F2"/>
    <w:rsid w:val="005F28F1"/>
    <w:rsid w:val="00601E58"/>
    <w:rsid w:val="006045A5"/>
    <w:rsid w:val="00604A46"/>
    <w:rsid w:val="0060666F"/>
    <w:rsid w:val="00611D52"/>
    <w:rsid w:val="00612150"/>
    <w:rsid w:val="00616327"/>
    <w:rsid w:val="00627791"/>
    <w:rsid w:val="006324F4"/>
    <w:rsid w:val="00634786"/>
    <w:rsid w:val="0064323B"/>
    <w:rsid w:val="00644587"/>
    <w:rsid w:val="00650B8F"/>
    <w:rsid w:val="006516CC"/>
    <w:rsid w:val="00652A20"/>
    <w:rsid w:val="006561B0"/>
    <w:rsid w:val="0066070C"/>
    <w:rsid w:val="00661FFE"/>
    <w:rsid w:val="006632CD"/>
    <w:rsid w:val="00664A8E"/>
    <w:rsid w:val="00664D7A"/>
    <w:rsid w:val="00666E25"/>
    <w:rsid w:val="00666FB8"/>
    <w:rsid w:val="006672F1"/>
    <w:rsid w:val="00667FBB"/>
    <w:rsid w:val="0067094C"/>
    <w:rsid w:val="00677532"/>
    <w:rsid w:val="00687286"/>
    <w:rsid w:val="00691879"/>
    <w:rsid w:val="0069435B"/>
    <w:rsid w:val="006956B6"/>
    <w:rsid w:val="00695CC2"/>
    <w:rsid w:val="00696A51"/>
    <w:rsid w:val="00697158"/>
    <w:rsid w:val="006A57AE"/>
    <w:rsid w:val="006A6783"/>
    <w:rsid w:val="006A6803"/>
    <w:rsid w:val="006A7B0C"/>
    <w:rsid w:val="006B79D5"/>
    <w:rsid w:val="006B7FA0"/>
    <w:rsid w:val="006C4131"/>
    <w:rsid w:val="006C794C"/>
    <w:rsid w:val="006D087E"/>
    <w:rsid w:val="006D143E"/>
    <w:rsid w:val="006D2767"/>
    <w:rsid w:val="006D2926"/>
    <w:rsid w:val="006D6AA8"/>
    <w:rsid w:val="006D77D1"/>
    <w:rsid w:val="006E2FE6"/>
    <w:rsid w:val="006E6FFA"/>
    <w:rsid w:val="006E71EF"/>
    <w:rsid w:val="006F0736"/>
    <w:rsid w:val="006F0904"/>
    <w:rsid w:val="006F26F9"/>
    <w:rsid w:val="00700C6D"/>
    <w:rsid w:val="00704FFB"/>
    <w:rsid w:val="00713916"/>
    <w:rsid w:val="007174D6"/>
    <w:rsid w:val="00735C54"/>
    <w:rsid w:val="00740674"/>
    <w:rsid w:val="00742E6A"/>
    <w:rsid w:val="00745540"/>
    <w:rsid w:val="00745DAE"/>
    <w:rsid w:val="007461E1"/>
    <w:rsid w:val="00754BE8"/>
    <w:rsid w:val="0075753D"/>
    <w:rsid w:val="00757ECE"/>
    <w:rsid w:val="00760AEF"/>
    <w:rsid w:val="00762F62"/>
    <w:rsid w:val="00763D43"/>
    <w:rsid w:val="00764C8E"/>
    <w:rsid w:val="00766A43"/>
    <w:rsid w:val="00771A01"/>
    <w:rsid w:val="00773B51"/>
    <w:rsid w:val="00777166"/>
    <w:rsid w:val="007817ED"/>
    <w:rsid w:val="00783D90"/>
    <w:rsid w:val="00784127"/>
    <w:rsid w:val="00784866"/>
    <w:rsid w:val="007871A0"/>
    <w:rsid w:val="00787BAF"/>
    <w:rsid w:val="00791771"/>
    <w:rsid w:val="007938A6"/>
    <w:rsid w:val="00794420"/>
    <w:rsid w:val="007A0642"/>
    <w:rsid w:val="007A3A8A"/>
    <w:rsid w:val="007A4ABC"/>
    <w:rsid w:val="007A4D7D"/>
    <w:rsid w:val="007A661C"/>
    <w:rsid w:val="007B0FC6"/>
    <w:rsid w:val="007B107B"/>
    <w:rsid w:val="007B4154"/>
    <w:rsid w:val="007B659F"/>
    <w:rsid w:val="007D06D8"/>
    <w:rsid w:val="007D19AD"/>
    <w:rsid w:val="007D1CA4"/>
    <w:rsid w:val="007D2ECE"/>
    <w:rsid w:val="007D68AE"/>
    <w:rsid w:val="007D7003"/>
    <w:rsid w:val="007E2478"/>
    <w:rsid w:val="007E2C1F"/>
    <w:rsid w:val="007E35CE"/>
    <w:rsid w:val="007F35C0"/>
    <w:rsid w:val="0080143C"/>
    <w:rsid w:val="008030CC"/>
    <w:rsid w:val="008172E4"/>
    <w:rsid w:val="008211A6"/>
    <w:rsid w:val="00823185"/>
    <w:rsid w:val="00824971"/>
    <w:rsid w:val="00824C09"/>
    <w:rsid w:val="00825A92"/>
    <w:rsid w:val="00825D46"/>
    <w:rsid w:val="008265D5"/>
    <w:rsid w:val="008356F3"/>
    <w:rsid w:val="008414C1"/>
    <w:rsid w:val="00842404"/>
    <w:rsid w:val="008511AD"/>
    <w:rsid w:val="00851513"/>
    <w:rsid w:val="008568DC"/>
    <w:rsid w:val="008575CD"/>
    <w:rsid w:val="008600B3"/>
    <w:rsid w:val="008602B3"/>
    <w:rsid w:val="0086048D"/>
    <w:rsid w:val="0086151D"/>
    <w:rsid w:val="008621C4"/>
    <w:rsid w:val="008649EE"/>
    <w:rsid w:val="00866498"/>
    <w:rsid w:val="0086694C"/>
    <w:rsid w:val="00870C6D"/>
    <w:rsid w:val="0087440C"/>
    <w:rsid w:val="00874BC4"/>
    <w:rsid w:val="00874D0A"/>
    <w:rsid w:val="00875A9D"/>
    <w:rsid w:val="00876196"/>
    <w:rsid w:val="0087681F"/>
    <w:rsid w:val="00880265"/>
    <w:rsid w:val="00880CC7"/>
    <w:rsid w:val="00883ACA"/>
    <w:rsid w:val="00883DC9"/>
    <w:rsid w:val="00883F67"/>
    <w:rsid w:val="00894EE6"/>
    <w:rsid w:val="00896573"/>
    <w:rsid w:val="00897493"/>
    <w:rsid w:val="008A1FF2"/>
    <w:rsid w:val="008A5185"/>
    <w:rsid w:val="008A6E92"/>
    <w:rsid w:val="008B0121"/>
    <w:rsid w:val="008B2B93"/>
    <w:rsid w:val="008B5906"/>
    <w:rsid w:val="008C5F68"/>
    <w:rsid w:val="008D1A87"/>
    <w:rsid w:val="008D6A2F"/>
    <w:rsid w:val="008E43F4"/>
    <w:rsid w:val="008E7FC2"/>
    <w:rsid w:val="008F32CB"/>
    <w:rsid w:val="008F4A4F"/>
    <w:rsid w:val="008F5DCB"/>
    <w:rsid w:val="00903E0F"/>
    <w:rsid w:val="009048CA"/>
    <w:rsid w:val="00904C45"/>
    <w:rsid w:val="009107E9"/>
    <w:rsid w:val="009141FD"/>
    <w:rsid w:val="009267D5"/>
    <w:rsid w:val="009270BB"/>
    <w:rsid w:val="00932E30"/>
    <w:rsid w:val="009455F0"/>
    <w:rsid w:val="009461CB"/>
    <w:rsid w:val="00946396"/>
    <w:rsid w:val="00952158"/>
    <w:rsid w:val="00952404"/>
    <w:rsid w:val="0095764C"/>
    <w:rsid w:val="009606EE"/>
    <w:rsid w:val="00962C54"/>
    <w:rsid w:val="00962DDC"/>
    <w:rsid w:val="00965028"/>
    <w:rsid w:val="00974945"/>
    <w:rsid w:val="00975A03"/>
    <w:rsid w:val="0098338C"/>
    <w:rsid w:val="00983DF2"/>
    <w:rsid w:val="00984E00"/>
    <w:rsid w:val="00985B11"/>
    <w:rsid w:val="009908BA"/>
    <w:rsid w:val="00990D70"/>
    <w:rsid w:val="009B0752"/>
    <w:rsid w:val="009B2058"/>
    <w:rsid w:val="009C3CDA"/>
    <w:rsid w:val="009C6CC6"/>
    <w:rsid w:val="009D19D2"/>
    <w:rsid w:val="009D7499"/>
    <w:rsid w:val="009E4A9D"/>
    <w:rsid w:val="009E5A87"/>
    <w:rsid w:val="009E6F2B"/>
    <w:rsid w:val="009E6FCF"/>
    <w:rsid w:val="009F71B4"/>
    <w:rsid w:val="00A066C7"/>
    <w:rsid w:val="00A1043D"/>
    <w:rsid w:val="00A124C3"/>
    <w:rsid w:val="00A14296"/>
    <w:rsid w:val="00A16122"/>
    <w:rsid w:val="00A17E53"/>
    <w:rsid w:val="00A217D1"/>
    <w:rsid w:val="00A34DA9"/>
    <w:rsid w:val="00A369E1"/>
    <w:rsid w:val="00A36C52"/>
    <w:rsid w:val="00A42BFF"/>
    <w:rsid w:val="00A44D8F"/>
    <w:rsid w:val="00A5544F"/>
    <w:rsid w:val="00A655E3"/>
    <w:rsid w:val="00A75ACE"/>
    <w:rsid w:val="00A761E1"/>
    <w:rsid w:val="00A77344"/>
    <w:rsid w:val="00A8532E"/>
    <w:rsid w:val="00A92D0B"/>
    <w:rsid w:val="00A939BD"/>
    <w:rsid w:val="00A9741B"/>
    <w:rsid w:val="00A975B4"/>
    <w:rsid w:val="00AA0F91"/>
    <w:rsid w:val="00AA1FAE"/>
    <w:rsid w:val="00AA470F"/>
    <w:rsid w:val="00AA7EEB"/>
    <w:rsid w:val="00AB31C0"/>
    <w:rsid w:val="00AB3267"/>
    <w:rsid w:val="00AC2710"/>
    <w:rsid w:val="00AC3082"/>
    <w:rsid w:val="00AC415B"/>
    <w:rsid w:val="00AC5ECA"/>
    <w:rsid w:val="00AD0CE4"/>
    <w:rsid w:val="00AD2BCF"/>
    <w:rsid w:val="00AD65FF"/>
    <w:rsid w:val="00AE258A"/>
    <w:rsid w:val="00AE783B"/>
    <w:rsid w:val="00AF0181"/>
    <w:rsid w:val="00AF1085"/>
    <w:rsid w:val="00AF2018"/>
    <w:rsid w:val="00AF5267"/>
    <w:rsid w:val="00AF6D11"/>
    <w:rsid w:val="00AF724B"/>
    <w:rsid w:val="00B000D0"/>
    <w:rsid w:val="00B0205A"/>
    <w:rsid w:val="00B11210"/>
    <w:rsid w:val="00B13016"/>
    <w:rsid w:val="00B17117"/>
    <w:rsid w:val="00B242B9"/>
    <w:rsid w:val="00B27680"/>
    <w:rsid w:val="00B31DB8"/>
    <w:rsid w:val="00B33807"/>
    <w:rsid w:val="00B34156"/>
    <w:rsid w:val="00B3700B"/>
    <w:rsid w:val="00B42FC6"/>
    <w:rsid w:val="00B4545F"/>
    <w:rsid w:val="00B516D8"/>
    <w:rsid w:val="00B5555B"/>
    <w:rsid w:val="00B56CC7"/>
    <w:rsid w:val="00B636E5"/>
    <w:rsid w:val="00B66B60"/>
    <w:rsid w:val="00B73CF8"/>
    <w:rsid w:val="00B73D09"/>
    <w:rsid w:val="00B73E84"/>
    <w:rsid w:val="00B80F98"/>
    <w:rsid w:val="00B821AF"/>
    <w:rsid w:val="00B90ADB"/>
    <w:rsid w:val="00B9563A"/>
    <w:rsid w:val="00B968FB"/>
    <w:rsid w:val="00B97FB2"/>
    <w:rsid w:val="00BA0EED"/>
    <w:rsid w:val="00BA0F4C"/>
    <w:rsid w:val="00BA47B8"/>
    <w:rsid w:val="00BB3EC8"/>
    <w:rsid w:val="00BB3EDD"/>
    <w:rsid w:val="00BB663E"/>
    <w:rsid w:val="00BC0F20"/>
    <w:rsid w:val="00BC218C"/>
    <w:rsid w:val="00BC2A06"/>
    <w:rsid w:val="00BD3A62"/>
    <w:rsid w:val="00BE2698"/>
    <w:rsid w:val="00BE4BC2"/>
    <w:rsid w:val="00BE5E41"/>
    <w:rsid w:val="00BF0665"/>
    <w:rsid w:val="00BF06E4"/>
    <w:rsid w:val="00BF6E0F"/>
    <w:rsid w:val="00BF7246"/>
    <w:rsid w:val="00C00221"/>
    <w:rsid w:val="00C0150E"/>
    <w:rsid w:val="00C03E7C"/>
    <w:rsid w:val="00C11EB8"/>
    <w:rsid w:val="00C1453D"/>
    <w:rsid w:val="00C15CF9"/>
    <w:rsid w:val="00C21B08"/>
    <w:rsid w:val="00C2480F"/>
    <w:rsid w:val="00C27ED9"/>
    <w:rsid w:val="00C40BE4"/>
    <w:rsid w:val="00C436ED"/>
    <w:rsid w:val="00C44851"/>
    <w:rsid w:val="00C45EDC"/>
    <w:rsid w:val="00C51A12"/>
    <w:rsid w:val="00C5796D"/>
    <w:rsid w:val="00C6001C"/>
    <w:rsid w:val="00C6390E"/>
    <w:rsid w:val="00C71289"/>
    <w:rsid w:val="00C729FF"/>
    <w:rsid w:val="00C82207"/>
    <w:rsid w:val="00C824B8"/>
    <w:rsid w:val="00C8362B"/>
    <w:rsid w:val="00C83C59"/>
    <w:rsid w:val="00C846C0"/>
    <w:rsid w:val="00C85DDE"/>
    <w:rsid w:val="00C92B64"/>
    <w:rsid w:val="00C9742B"/>
    <w:rsid w:val="00CA2852"/>
    <w:rsid w:val="00CA4426"/>
    <w:rsid w:val="00CA593B"/>
    <w:rsid w:val="00CA5E6F"/>
    <w:rsid w:val="00CA761E"/>
    <w:rsid w:val="00CB2BEE"/>
    <w:rsid w:val="00CB4F9A"/>
    <w:rsid w:val="00CB72B4"/>
    <w:rsid w:val="00CC0711"/>
    <w:rsid w:val="00CC15B4"/>
    <w:rsid w:val="00CC26AC"/>
    <w:rsid w:val="00CC6881"/>
    <w:rsid w:val="00CD1F69"/>
    <w:rsid w:val="00CD2C4F"/>
    <w:rsid w:val="00CD36A0"/>
    <w:rsid w:val="00CD4ADF"/>
    <w:rsid w:val="00CE068D"/>
    <w:rsid w:val="00CE2A30"/>
    <w:rsid w:val="00CE6D20"/>
    <w:rsid w:val="00CE7E0B"/>
    <w:rsid w:val="00CF185D"/>
    <w:rsid w:val="00CF302B"/>
    <w:rsid w:val="00CF3619"/>
    <w:rsid w:val="00CF7705"/>
    <w:rsid w:val="00D06BC3"/>
    <w:rsid w:val="00D075B6"/>
    <w:rsid w:val="00D0797E"/>
    <w:rsid w:val="00D11310"/>
    <w:rsid w:val="00D11FA8"/>
    <w:rsid w:val="00D124BE"/>
    <w:rsid w:val="00D135DA"/>
    <w:rsid w:val="00D1460F"/>
    <w:rsid w:val="00D2072E"/>
    <w:rsid w:val="00D23A68"/>
    <w:rsid w:val="00D25767"/>
    <w:rsid w:val="00D268C7"/>
    <w:rsid w:val="00D30A29"/>
    <w:rsid w:val="00D31372"/>
    <w:rsid w:val="00D315AC"/>
    <w:rsid w:val="00D327CE"/>
    <w:rsid w:val="00D35E43"/>
    <w:rsid w:val="00D35F44"/>
    <w:rsid w:val="00D406F3"/>
    <w:rsid w:val="00D438A0"/>
    <w:rsid w:val="00D4459E"/>
    <w:rsid w:val="00D516B6"/>
    <w:rsid w:val="00D56C3A"/>
    <w:rsid w:val="00D62297"/>
    <w:rsid w:val="00D62738"/>
    <w:rsid w:val="00D643D6"/>
    <w:rsid w:val="00D66B7C"/>
    <w:rsid w:val="00D72408"/>
    <w:rsid w:val="00D74BBD"/>
    <w:rsid w:val="00D7625E"/>
    <w:rsid w:val="00D818CB"/>
    <w:rsid w:val="00D81F5C"/>
    <w:rsid w:val="00D831BD"/>
    <w:rsid w:val="00D90805"/>
    <w:rsid w:val="00D92996"/>
    <w:rsid w:val="00D92B42"/>
    <w:rsid w:val="00DA1441"/>
    <w:rsid w:val="00DA1B7C"/>
    <w:rsid w:val="00DA3B42"/>
    <w:rsid w:val="00DB5F43"/>
    <w:rsid w:val="00DC087B"/>
    <w:rsid w:val="00DC1D33"/>
    <w:rsid w:val="00DC3762"/>
    <w:rsid w:val="00DD0DD0"/>
    <w:rsid w:val="00DD5B60"/>
    <w:rsid w:val="00DD6A40"/>
    <w:rsid w:val="00DE6412"/>
    <w:rsid w:val="00DE7BF0"/>
    <w:rsid w:val="00DF1EC1"/>
    <w:rsid w:val="00DF344E"/>
    <w:rsid w:val="00E00A5E"/>
    <w:rsid w:val="00E0173A"/>
    <w:rsid w:val="00E02A81"/>
    <w:rsid w:val="00E172CB"/>
    <w:rsid w:val="00E24805"/>
    <w:rsid w:val="00E30311"/>
    <w:rsid w:val="00E31569"/>
    <w:rsid w:val="00E35A2C"/>
    <w:rsid w:val="00E4122C"/>
    <w:rsid w:val="00E425C7"/>
    <w:rsid w:val="00E4352C"/>
    <w:rsid w:val="00E51542"/>
    <w:rsid w:val="00E51DFB"/>
    <w:rsid w:val="00E51E47"/>
    <w:rsid w:val="00E52116"/>
    <w:rsid w:val="00E5361B"/>
    <w:rsid w:val="00E61547"/>
    <w:rsid w:val="00E619BA"/>
    <w:rsid w:val="00E65526"/>
    <w:rsid w:val="00E6608E"/>
    <w:rsid w:val="00E72C7D"/>
    <w:rsid w:val="00E73548"/>
    <w:rsid w:val="00E75141"/>
    <w:rsid w:val="00E759ED"/>
    <w:rsid w:val="00E77411"/>
    <w:rsid w:val="00E77448"/>
    <w:rsid w:val="00E83B90"/>
    <w:rsid w:val="00E85067"/>
    <w:rsid w:val="00E85408"/>
    <w:rsid w:val="00E8755A"/>
    <w:rsid w:val="00E920B1"/>
    <w:rsid w:val="00EA6026"/>
    <w:rsid w:val="00EB25B5"/>
    <w:rsid w:val="00EB2FBF"/>
    <w:rsid w:val="00EB4290"/>
    <w:rsid w:val="00EB4F0B"/>
    <w:rsid w:val="00EB7505"/>
    <w:rsid w:val="00EC4976"/>
    <w:rsid w:val="00EC4977"/>
    <w:rsid w:val="00ED70DF"/>
    <w:rsid w:val="00EE01BE"/>
    <w:rsid w:val="00EE5A4D"/>
    <w:rsid w:val="00EF123A"/>
    <w:rsid w:val="00EF2E3F"/>
    <w:rsid w:val="00EF3B14"/>
    <w:rsid w:val="00EF7829"/>
    <w:rsid w:val="00F015D6"/>
    <w:rsid w:val="00F051D3"/>
    <w:rsid w:val="00F10F41"/>
    <w:rsid w:val="00F119C1"/>
    <w:rsid w:val="00F167BC"/>
    <w:rsid w:val="00F209F8"/>
    <w:rsid w:val="00F20AD0"/>
    <w:rsid w:val="00F23FC0"/>
    <w:rsid w:val="00F25F70"/>
    <w:rsid w:val="00F329A6"/>
    <w:rsid w:val="00F36311"/>
    <w:rsid w:val="00F4197F"/>
    <w:rsid w:val="00F41EF7"/>
    <w:rsid w:val="00F4389E"/>
    <w:rsid w:val="00F44712"/>
    <w:rsid w:val="00F45088"/>
    <w:rsid w:val="00F53DFA"/>
    <w:rsid w:val="00F55C8A"/>
    <w:rsid w:val="00F60AE5"/>
    <w:rsid w:val="00F71BAB"/>
    <w:rsid w:val="00F77357"/>
    <w:rsid w:val="00F838FA"/>
    <w:rsid w:val="00F83F8C"/>
    <w:rsid w:val="00F85501"/>
    <w:rsid w:val="00F85F39"/>
    <w:rsid w:val="00F860E1"/>
    <w:rsid w:val="00F9740A"/>
    <w:rsid w:val="00FA06AE"/>
    <w:rsid w:val="00FA1725"/>
    <w:rsid w:val="00FA3322"/>
    <w:rsid w:val="00FA39D7"/>
    <w:rsid w:val="00FA4831"/>
    <w:rsid w:val="00FA677C"/>
    <w:rsid w:val="00FB1D22"/>
    <w:rsid w:val="00FB2E14"/>
    <w:rsid w:val="00FB2EAB"/>
    <w:rsid w:val="00FB464B"/>
    <w:rsid w:val="00FB6E4D"/>
    <w:rsid w:val="00FC34C0"/>
    <w:rsid w:val="00FC7583"/>
    <w:rsid w:val="00FD01AA"/>
    <w:rsid w:val="00FD0613"/>
    <w:rsid w:val="00FD78A3"/>
    <w:rsid w:val="00FE3CDD"/>
    <w:rsid w:val="00FF7A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B89"/>
    <w:pPr>
      <w:spacing w:after="200" w:line="276" w:lineRule="auto"/>
    </w:pPr>
    <w:rPr>
      <w:lang w:eastAsia="en-US"/>
    </w:rPr>
  </w:style>
  <w:style w:type="paragraph" w:styleId="Heading1">
    <w:name w:val="heading 1"/>
    <w:basedOn w:val="Normal"/>
    <w:next w:val="Normal"/>
    <w:link w:val="Heading1Char"/>
    <w:uiPriority w:val="99"/>
    <w:qFormat/>
    <w:rsid w:val="00696A5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6A51"/>
    <w:rPr>
      <w:rFonts w:ascii="Cambria" w:hAnsi="Cambria" w:cs="Times New Roman"/>
      <w:b/>
      <w:bCs/>
      <w:color w:val="365F91"/>
      <w:sz w:val="28"/>
      <w:szCs w:val="28"/>
    </w:rPr>
  </w:style>
  <w:style w:type="paragraph" w:styleId="Header">
    <w:name w:val="header"/>
    <w:basedOn w:val="Normal"/>
    <w:link w:val="HeaderChar"/>
    <w:uiPriority w:val="99"/>
    <w:semiHidden/>
    <w:rsid w:val="006D143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D143E"/>
    <w:rPr>
      <w:rFonts w:cs="Times New Roman"/>
    </w:rPr>
  </w:style>
  <w:style w:type="paragraph" w:styleId="Footer">
    <w:name w:val="footer"/>
    <w:basedOn w:val="Normal"/>
    <w:link w:val="FooterChar"/>
    <w:uiPriority w:val="99"/>
    <w:semiHidden/>
    <w:rsid w:val="006D143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D143E"/>
    <w:rPr>
      <w:rFonts w:cs="Times New Roman"/>
    </w:rPr>
  </w:style>
  <w:style w:type="paragraph" w:styleId="NoSpacing">
    <w:name w:val="No Spacing"/>
    <w:uiPriority w:val="99"/>
    <w:qFormat/>
    <w:rsid w:val="00C83C59"/>
    <w:rPr>
      <w:lang w:eastAsia="en-US"/>
    </w:rPr>
  </w:style>
  <w:style w:type="paragraph" w:styleId="Title">
    <w:name w:val="Title"/>
    <w:basedOn w:val="Normal"/>
    <w:next w:val="Normal"/>
    <w:link w:val="TitleChar"/>
    <w:uiPriority w:val="99"/>
    <w:qFormat/>
    <w:rsid w:val="00C6001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C6001C"/>
    <w:rPr>
      <w:rFonts w:ascii="Cambria" w:hAnsi="Cambria" w:cs="Times New Roman"/>
      <w:color w:val="17365D"/>
      <w:spacing w:val="5"/>
      <w:kern w:val="28"/>
      <w:sz w:val="52"/>
      <w:szCs w:val="52"/>
    </w:rPr>
  </w:style>
  <w:style w:type="table" w:styleId="TableGrid">
    <w:name w:val="Table Grid"/>
    <w:basedOn w:val="TableNormal"/>
    <w:uiPriority w:val="99"/>
    <w:rsid w:val="00696A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96A51"/>
    <w:pPr>
      <w:ind w:left="720"/>
      <w:contextualSpacing/>
    </w:pPr>
  </w:style>
  <w:style w:type="paragraph" w:styleId="BalloonText">
    <w:name w:val="Balloon Text"/>
    <w:basedOn w:val="Normal"/>
    <w:link w:val="BalloonTextChar"/>
    <w:uiPriority w:val="99"/>
    <w:semiHidden/>
    <w:rsid w:val="00095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52B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48</Pages>
  <Words>17744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Мой</dc:creator>
  <cp:keywords/>
  <dc:description/>
  <cp:lastModifiedBy>work</cp:lastModifiedBy>
  <cp:revision>27</cp:revision>
  <cp:lastPrinted>2017-11-10T06:13:00Z</cp:lastPrinted>
  <dcterms:created xsi:type="dcterms:W3CDTF">2020-10-06T03:56:00Z</dcterms:created>
  <dcterms:modified xsi:type="dcterms:W3CDTF">2022-09-05T21:44:00Z</dcterms:modified>
</cp:coreProperties>
</file>