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C0" w:rsidRPr="00FF3961" w:rsidRDefault="002808C0" w:rsidP="00705C57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FF3961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57pt">
            <v:imagedata r:id="rId5" o:title=""/>
          </v:shape>
        </w:pict>
      </w:r>
    </w:p>
    <w:p w:rsidR="002808C0" w:rsidRDefault="002808C0" w:rsidP="00705C57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808C0" w:rsidRDefault="002808C0" w:rsidP="00705C57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808C0" w:rsidRDefault="002808C0" w:rsidP="00705C57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808C0" w:rsidRDefault="002808C0" w:rsidP="00705C57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808C0" w:rsidRDefault="002808C0" w:rsidP="00705C57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808C0" w:rsidRDefault="002808C0" w:rsidP="00705C57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808C0" w:rsidRDefault="002808C0" w:rsidP="00705C57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808C0" w:rsidRDefault="002808C0" w:rsidP="00705C57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808C0" w:rsidRPr="00622459" w:rsidRDefault="002808C0" w:rsidP="00705C57">
      <w:p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b/>
          <w:bCs/>
          <w:spacing w:val="-1"/>
          <w:lang w:eastAsia="ru-RU"/>
        </w:rPr>
      </w:pPr>
      <w:r w:rsidRPr="00622459">
        <w:rPr>
          <w:rFonts w:ascii="Times New Roman" w:hAnsi="Times New Roman"/>
          <w:b/>
          <w:bCs/>
          <w:spacing w:val="-1"/>
          <w:lang w:eastAsia="ru-RU"/>
        </w:rPr>
        <w:t xml:space="preserve">                                                              1.    Общее положение:</w:t>
      </w:r>
    </w:p>
    <w:p w:rsidR="002808C0" w:rsidRPr="00622459" w:rsidRDefault="002808C0" w:rsidP="0094651C">
      <w:pPr>
        <w:shd w:val="clear" w:color="auto" w:fill="FFFFFF"/>
        <w:spacing w:after="0" w:line="240" w:lineRule="auto"/>
        <w:ind w:left="360"/>
        <w:rPr>
          <w:rFonts w:ascii="Times New Roman" w:hAnsi="Times New Roman"/>
          <w:lang w:eastAsia="ru-RU"/>
        </w:rPr>
      </w:pPr>
    </w:p>
    <w:p w:rsidR="002808C0" w:rsidRPr="00622459" w:rsidRDefault="002808C0" w:rsidP="0094651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-1"/>
          <w:lang w:eastAsia="ru-RU"/>
        </w:rPr>
        <w:t xml:space="preserve">1.1. </w:t>
      </w:r>
      <w:r w:rsidRPr="00622459">
        <w:rPr>
          <w:rFonts w:ascii="Times New Roman" w:hAnsi="Times New Roman"/>
          <w:lang w:eastAsia="ru-RU"/>
        </w:rPr>
        <w:t xml:space="preserve">Настоящее Положение (далее - Положение) регламентирует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педагогического работника в Муниципальном казённом дошкольном образовательном учреждении «Детский сад с. Благословенное» (далее - ДОУ). </w:t>
      </w:r>
    </w:p>
    <w:p w:rsidR="002808C0" w:rsidRPr="00622459" w:rsidRDefault="002808C0" w:rsidP="0094651C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</w:rPr>
      </w:pPr>
      <w:r w:rsidRPr="00622459">
        <w:rPr>
          <w:rFonts w:ascii="Times New Roman" w:hAnsi="Times New Roman"/>
          <w:spacing w:val="-1"/>
          <w:lang w:eastAsia="ru-RU"/>
        </w:rPr>
        <w:t> </w:t>
      </w:r>
      <w:r w:rsidRPr="00622459">
        <w:rPr>
          <w:rFonts w:ascii="Times New Roman" w:hAnsi="Times New Roman"/>
          <w:spacing w:val="-1"/>
          <w:lang w:eastAsia="ru-RU"/>
        </w:rPr>
        <w:tab/>
      </w:r>
      <w:r w:rsidRPr="00622459">
        <w:rPr>
          <w:rFonts w:ascii="Times New Roman" w:hAnsi="Times New Roman"/>
          <w:spacing w:val="-1"/>
          <w:lang w:eastAsia="ru-RU"/>
        </w:rPr>
        <w:tab/>
        <w:t>1</w:t>
      </w:r>
      <w:r w:rsidRPr="00622459">
        <w:rPr>
          <w:rFonts w:ascii="Times New Roman" w:hAnsi="Times New Roman"/>
          <w:lang w:eastAsia="ru-RU"/>
        </w:rPr>
        <w:t xml:space="preserve">.2. </w:t>
      </w:r>
      <w:r w:rsidRPr="00622459">
        <w:rPr>
          <w:rFonts w:ascii="Times New Roman" w:hAnsi="Times New Roman"/>
        </w:rPr>
        <w:t>Настоящее Положение разработано в соответствии с:</w:t>
      </w:r>
    </w:p>
    <w:p w:rsidR="002808C0" w:rsidRPr="00622459" w:rsidRDefault="002808C0" w:rsidP="009465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частью 7 статьи 47 Федерального закона от 29.12.2012 № 273-ФЗ «Об образовании в Российской Федерации»;</w:t>
      </w:r>
    </w:p>
    <w:p w:rsidR="002808C0" w:rsidRPr="00622459" w:rsidRDefault="002808C0" w:rsidP="009465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Трудовым кодексом Российской Федерации;</w:t>
      </w:r>
    </w:p>
    <w:p w:rsidR="002808C0" w:rsidRPr="00622459" w:rsidRDefault="002808C0" w:rsidP="009465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Приказом Министерства образования и науки от 24.12.2010 года № 2075 «О продолжительности рабочего времени педагогических работников»;</w:t>
      </w:r>
    </w:p>
    <w:p w:rsidR="002808C0" w:rsidRPr="00622459" w:rsidRDefault="002808C0" w:rsidP="009465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Приказом Министерства образования и науки РФ от 27.03.2006 года № 69 «Положение об особенностях режима рабочего времени и времени отдыха педагогических и других работников образовательных учреждений»;</w:t>
      </w:r>
    </w:p>
    <w:p w:rsidR="002808C0" w:rsidRPr="00622459" w:rsidRDefault="002808C0" w:rsidP="009465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Инструктивное письмо Министерства образования и науки РФ от 24.12.2001 года </w:t>
      </w:r>
    </w:p>
    <w:p w:rsidR="002808C0" w:rsidRPr="00622459" w:rsidRDefault="002808C0" w:rsidP="0094651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№  29/1886-6 «Об использовании рабочего времени педагога-психолога образовательного учреждения»</w:t>
      </w:r>
    </w:p>
    <w:p w:rsidR="002808C0" w:rsidRPr="00622459" w:rsidRDefault="002808C0" w:rsidP="009465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 «Положением о режиме рабочего времени и отдыха педагогических работников в МКДОУ»</w:t>
      </w:r>
    </w:p>
    <w:p w:rsidR="002808C0" w:rsidRPr="00622459" w:rsidRDefault="002808C0" w:rsidP="009465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</w:rPr>
        <w:t xml:space="preserve">1.3. </w:t>
      </w:r>
      <w:r w:rsidRPr="00622459">
        <w:rPr>
          <w:rFonts w:ascii="Times New Roman" w:hAnsi="Times New Roman"/>
          <w:lang w:eastAsia="ru-RU"/>
        </w:rPr>
        <w:t>Действие Положения распространяется только на работников ДОУ, чьи должности относятся к педагогическим: воспитатель, музыкальный руководитель.</w:t>
      </w:r>
    </w:p>
    <w:p w:rsidR="002808C0" w:rsidRPr="00622459" w:rsidRDefault="002808C0" w:rsidP="009465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1.4. Во всём, что по каким - то причинам осталось неурегулированным Положением,</w:t>
      </w:r>
    </w:p>
    <w:p w:rsidR="002808C0" w:rsidRPr="00622459" w:rsidRDefault="002808C0" w:rsidP="0094651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2808C0" w:rsidRPr="00622459" w:rsidRDefault="002808C0" w:rsidP="009465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 xml:space="preserve">1.5. </w:t>
      </w:r>
      <w:r w:rsidRPr="00622459">
        <w:rPr>
          <w:rFonts w:ascii="Times New Roman" w:hAnsi="Times New Roman"/>
          <w:lang w:eastAsia="ru-RU"/>
        </w:rPr>
        <w:t>Режим рабочего времени и времени отдыха педагогических работников ДОУ,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ДОУ, осуществляющего образовательную деятельность, трудовым договором, графиками работы и расписанием непосредственно-образовательной деятельности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808C0" w:rsidRPr="00622459" w:rsidRDefault="002808C0" w:rsidP="0094651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/>
          <w:lang w:eastAsia="ru-RU"/>
        </w:rPr>
      </w:pPr>
    </w:p>
    <w:p w:rsidR="002808C0" w:rsidRPr="00622459" w:rsidRDefault="002808C0" w:rsidP="0094651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622459">
        <w:rPr>
          <w:rFonts w:ascii="Times New Roman" w:hAnsi="Times New Roman"/>
          <w:b/>
          <w:bCs/>
          <w:lang w:eastAsia="ru-RU"/>
        </w:rPr>
        <w:t>Структура рабочего времени педагогических работников:</w:t>
      </w:r>
    </w:p>
    <w:p w:rsidR="002808C0" w:rsidRPr="00622459" w:rsidRDefault="002808C0" w:rsidP="0094651C">
      <w:pPr>
        <w:spacing w:after="0" w:line="240" w:lineRule="auto"/>
        <w:ind w:left="720"/>
        <w:rPr>
          <w:rFonts w:ascii="Times New Roman" w:hAnsi="Times New Roman"/>
          <w:b/>
          <w:bCs/>
          <w:lang w:eastAsia="ru-RU"/>
        </w:rPr>
      </w:pPr>
    </w:p>
    <w:p w:rsidR="002808C0" w:rsidRPr="00622459" w:rsidRDefault="002808C0" w:rsidP="0094651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2.1. В рабочее время педагогических работников в зависимости  от  занимаемой </w:t>
      </w:r>
    </w:p>
    <w:p w:rsidR="002808C0" w:rsidRPr="00622459" w:rsidRDefault="002808C0" w:rsidP="0094651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должности включается:</w:t>
      </w:r>
    </w:p>
    <w:p w:rsidR="002808C0" w:rsidRPr="00622459" w:rsidRDefault="002808C0" w:rsidP="0094651C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учебная (преподавательская) работа;</w:t>
      </w:r>
    </w:p>
    <w:p w:rsidR="002808C0" w:rsidRPr="00622459" w:rsidRDefault="002808C0" w:rsidP="0094651C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 воспитательная работа;</w:t>
      </w:r>
    </w:p>
    <w:p w:rsidR="002808C0" w:rsidRPr="00622459" w:rsidRDefault="002808C0" w:rsidP="0094651C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 индивидуальная работа с воспитанниками;</w:t>
      </w:r>
    </w:p>
    <w:p w:rsidR="002808C0" w:rsidRPr="00622459" w:rsidRDefault="002808C0" w:rsidP="0094651C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    научная, творческая и исследовательская работа;</w:t>
      </w:r>
    </w:p>
    <w:p w:rsidR="002808C0" w:rsidRPr="00622459" w:rsidRDefault="002808C0" w:rsidP="00946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методическая, подготовительная, организационная, диагностическая работа;</w:t>
      </w:r>
    </w:p>
    <w:p w:rsidR="002808C0" w:rsidRPr="00622459" w:rsidRDefault="002808C0" w:rsidP="00946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работа по ведению мониторинга;</w:t>
      </w:r>
    </w:p>
    <w:p w:rsidR="002808C0" w:rsidRPr="00622459" w:rsidRDefault="002808C0" w:rsidP="009465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работа, предусмотренная планами воспитательных, физкультурно-оздоровительных, </w:t>
      </w:r>
    </w:p>
    <w:p w:rsidR="002808C0" w:rsidRPr="00622459" w:rsidRDefault="002808C0" w:rsidP="0094651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спортивных, творческих и иных мероприятий, проводимых с воспитанниками. </w:t>
      </w:r>
    </w:p>
    <w:p w:rsidR="002808C0" w:rsidRPr="00622459" w:rsidRDefault="002808C0" w:rsidP="0094651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другая педагогическая работа, предусмотренная квалификационными </w:t>
      </w:r>
      <w:r w:rsidRPr="00622459">
        <w:rPr>
          <w:rFonts w:ascii="Times New Roman" w:hAnsi="Times New Roman"/>
          <w:lang w:eastAsia="ru-RU"/>
        </w:rPr>
        <w:tab/>
      </w:r>
    </w:p>
    <w:p w:rsidR="002808C0" w:rsidRPr="00622459" w:rsidRDefault="002808C0" w:rsidP="0094651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характеристиками по должностям, трудовыми (должностными) обязанностями и </w:t>
      </w:r>
      <w:r w:rsidRPr="00622459">
        <w:rPr>
          <w:rFonts w:ascii="Times New Roman" w:hAnsi="Times New Roman"/>
          <w:lang w:eastAsia="ru-RU"/>
        </w:rPr>
        <w:tab/>
      </w:r>
    </w:p>
    <w:p w:rsidR="002808C0" w:rsidRPr="00622459" w:rsidRDefault="002808C0" w:rsidP="0094651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индивидуальным планом.</w:t>
      </w:r>
    </w:p>
    <w:p w:rsidR="002808C0" w:rsidRPr="00622459" w:rsidRDefault="002808C0" w:rsidP="0094651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2808C0" w:rsidRPr="00622459" w:rsidRDefault="002808C0" w:rsidP="0094651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2.2. </w:t>
      </w:r>
      <w:bookmarkStart w:id="0" w:name="BM0"/>
      <w:bookmarkEnd w:id="0"/>
      <w:r w:rsidRPr="00622459">
        <w:rPr>
          <w:rFonts w:ascii="Times New Roman" w:hAnsi="Times New Roman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2808C0" w:rsidRPr="00622459" w:rsidRDefault="002808C0" w:rsidP="0094651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Режим 36 - часовой рабочей недели воспитателям обеспечивается путем одновременной ежедневной работы двух воспитателей в течение 7,2 часов для каждого воспитателя.  </w:t>
      </w:r>
    </w:p>
    <w:p w:rsidR="002808C0" w:rsidRPr="00622459" w:rsidRDefault="002808C0" w:rsidP="009465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2808C0" w:rsidRPr="00622459" w:rsidRDefault="002808C0" w:rsidP="0094651C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b/>
          <w:bCs/>
          <w:lang w:eastAsia="ru-RU"/>
        </w:rPr>
        <w:t xml:space="preserve">36 часов в неделю: </w:t>
      </w:r>
      <w:r w:rsidRPr="00622459">
        <w:rPr>
          <w:rFonts w:ascii="Times New Roman" w:hAnsi="Times New Roman"/>
          <w:lang w:eastAsia="ru-RU"/>
        </w:rPr>
        <w:t xml:space="preserve"> воспитателям; </w:t>
      </w:r>
    </w:p>
    <w:p w:rsidR="002808C0" w:rsidRPr="00622459" w:rsidRDefault="002808C0" w:rsidP="0094651C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b/>
          <w:bCs/>
          <w:lang w:eastAsia="ru-RU"/>
        </w:rPr>
        <w:t xml:space="preserve">20 часов в неделю: </w:t>
      </w:r>
      <w:r w:rsidRPr="00622459">
        <w:rPr>
          <w:rFonts w:ascii="Times New Roman" w:hAnsi="Times New Roman"/>
          <w:lang w:eastAsia="ru-RU"/>
        </w:rPr>
        <w:t>учителю – логопеду;</w:t>
      </w:r>
    </w:p>
    <w:p w:rsidR="002808C0" w:rsidRPr="00622459" w:rsidRDefault="002808C0" w:rsidP="0094651C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12</w:t>
      </w:r>
      <w:r w:rsidRPr="00622459">
        <w:rPr>
          <w:rFonts w:ascii="Times New Roman" w:hAnsi="Times New Roman"/>
          <w:b/>
          <w:lang w:eastAsia="ru-RU"/>
        </w:rPr>
        <w:t xml:space="preserve"> часов в неделю:</w:t>
      </w:r>
      <w:r w:rsidRPr="00622459">
        <w:rPr>
          <w:rFonts w:ascii="Times New Roman" w:hAnsi="Times New Roman"/>
          <w:lang w:eastAsia="ru-RU"/>
        </w:rPr>
        <w:t xml:space="preserve"> музыкальному руководителю.</w:t>
      </w:r>
    </w:p>
    <w:p w:rsidR="002808C0" w:rsidRPr="00622459" w:rsidRDefault="002808C0" w:rsidP="0094651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       2.4. Выполнение педагогической работы регулируется расписанием непосредственно-образовательной деятельности, составляемой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ДОУ.  </w:t>
      </w:r>
    </w:p>
    <w:p w:rsidR="002808C0" w:rsidRPr="00622459" w:rsidRDefault="002808C0" w:rsidP="0094651C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2808C0" w:rsidRPr="00622459" w:rsidRDefault="002808C0" w:rsidP="0094651C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2.6.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года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 работой.</w:t>
      </w:r>
    </w:p>
    <w:p w:rsidR="002808C0" w:rsidRPr="00622459" w:rsidRDefault="002808C0" w:rsidP="0094651C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2.7. Конкретная продолжительность непосредственно-образовательной деятельности, а также перерывов между ними предусматривается с учетом действующих соответствующих санитарно-эпидемиологических правил и нормативов, утвержденных в установленном порядке. Выполнение педагогической работы регулируется расписанием непосредственно-образовательной деятельности.</w:t>
      </w:r>
    </w:p>
    <w:p w:rsidR="002808C0" w:rsidRPr="00622459" w:rsidRDefault="002808C0" w:rsidP="0094651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color w:val="262626"/>
          <w:lang w:eastAsia="ru-RU"/>
        </w:rPr>
        <w:t xml:space="preserve">2.8. </w:t>
      </w:r>
      <w:r w:rsidRPr="00622459">
        <w:rPr>
          <w:rFonts w:ascii="Times New Roman" w:hAnsi="Times New Roman"/>
          <w:lang w:eastAsia="ru-RU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 педагогического работника, предусмотренных Уставом, Правилами внутреннего трудового распорядка ДОУ, 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</w:p>
    <w:p w:rsidR="002808C0" w:rsidRPr="00622459" w:rsidRDefault="002808C0" w:rsidP="009465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выполнение обязанностей, связанных с участием в работе педагогического совета,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2808C0" w:rsidRPr="00622459" w:rsidRDefault="002808C0" w:rsidP="009465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организацию и проведение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2808C0" w:rsidRPr="00622459" w:rsidRDefault="002808C0" w:rsidP="009465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время, затрачиваемое непосредственно на подготовку к работе по обучению и воспитанию детей, изучению их индивидуальных способностей</w:t>
      </w:r>
      <w:r w:rsidRPr="00622459">
        <w:rPr>
          <w:rFonts w:ascii="Times New Roman" w:hAnsi="Times New Roman"/>
          <w:color w:val="262626"/>
          <w:lang w:eastAsia="ru-RU"/>
        </w:rPr>
        <w:t xml:space="preserve">, </w:t>
      </w:r>
      <w:r w:rsidRPr="00622459">
        <w:rPr>
          <w:rFonts w:ascii="Times New Roman" w:hAnsi="Times New Roman"/>
          <w:lang w:eastAsia="ru-RU"/>
        </w:rPr>
        <w:t>интересов и склонностей, а также их семейных обстоятельств и жилищно-бытовых условий;</w:t>
      </w:r>
    </w:p>
    <w:p w:rsidR="002808C0" w:rsidRPr="00622459" w:rsidRDefault="002808C0" w:rsidP="009465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периодические кратковременные дежурства в ДОУ 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активности. </w:t>
      </w:r>
    </w:p>
    <w:p w:rsidR="002808C0" w:rsidRPr="00622459" w:rsidRDefault="002808C0" w:rsidP="009465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 и др.).</w:t>
      </w:r>
    </w:p>
    <w:p w:rsidR="002808C0" w:rsidRPr="00622459" w:rsidRDefault="002808C0" w:rsidP="0094651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2808C0" w:rsidRPr="00622459" w:rsidRDefault="002808C0" w:rsidP="0094651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2.10. При составлении расписаний непосредственно-образовательной деятельности, ДОУ обязано исключить нерациональные затраты времени педагогических работников,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  между каждым учебным занятием, установленных для воспитанников, рабочим временем педагогических работников не являются.</w:t>
      </w:r>
    </w:p>
    <w:p w:rsidR="002808C0" w:rsidRPr="00622459" w:rsidRDefault="002808C0" w:rsidP="0094651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2.11.</w:t>
      </w:r>
      <w:r w:rsidRPr="00622459">
        <w:rPr>
          <w:rFonts w:ascii="Times New Roman" w:hAnsi="Times New Roman"/>
          <w:color w:val="262626"/>
          <w:lang w:eastAsia="ru-RU"/>
        </w:rPr>
        <w:t xml:space="preserve">  Периоды времени, в течение которых </w:t>
      </w:r>
      <w:r w:rsidRPr="00622459">
        <w:rPr>
          <w:rFonts w:ascii="Times New Roman" w:hAnsi="Times New Roman"/>
          <w:lang w:eastAsia="ru-RU"/>
        </w:rPr>
        <w:t xml:space="preserve">ДОУ  </w:t>
      </w:r>
      <w:r w:rsidRPr="00622459">
        <w:rPr>
          <w:rFonts w:ascii="Times New Roman" w:hAnsi="Times New Roman"/>
          <w:color w:val="262626"/>
          <w:lang w:eastAsia="ru-RU"/>
        </w:rPr>
        <w:t xml:space="preserve">осуществляет свою </w:t>
      </w:r>
      <w:r w:rsidRPr="00622459">
        <w:rPr>
          <w:rFonts w:ascii="Times New Roman" w:hAnsi="Times New Roman"/>
          <w:lang w:eastAsia="ru-RU"/>
        </w:rPr>
        <w:t>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2808C0" w:rsidRPr="00622459" w:rsidRDefault="002808C0" w:rsidP="0094651C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ДОУ. В такие периоды педагогические работники привлекаются к учебно-воспитательной, методической, организационной работе на основании приказа заведующего ДОУ.</w:t>
      </w:r>
    </w:p>
    <w:p w:rsidR="002808C0" w:rsidRPr="00622459" w:rsidRDefault="002808C0" w:rsidP="0094651C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b/>
          <w:bCs/>
          <w:color w:val="262626"/>
          <w:lang w:eastAsia="ru-RU"/>
        </w:rPr>
        <w:t> </w:t>
      </w:r>
    </w:p>
    <w:p w:rsidR="002808C0" w:rsidRPr="00622459" w:rsidRDefault="002808C0" w:rsidP="0094651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262626"/>
          <w:lang w:eastAsia="ru-RU"/>
        </w:rPr>
      </w:pPr>
      <w:r w:rsidRPr="00622459">
        <w:rPr>
          <w:rFonts w:ascii="Times New Roman" w:hAnsi="Times New Roman"/>
          <w:b/>
          <w:bCs/>
          <w:color w:val="262626"/>
          <w:lang w:eastAsia="ru-RU"/>
        </w:rPr>
        <w:t>Определение учебной нагрузки педагогическим работникам:</w:t>
      </w:r>
    </w:p>
    <w:p w:rsidR="002808C0" w:rsidRPr="00622459" w:rsidRDefault="002808C0" w:rsidP="0094651C">
      <w:pPr>
        <w:spacing w:after="0" w:line="240" w:lineRule="auto"/>
        <w:rPr>
          <w:rFonts w:ascii="Times New Roman" w:hAnsi="Times New Roman"/>
          <w:lang w:eastAsia="ru-RU"/>
        </w:rPr>
      </w:pPr>
    </w:p>
    <w:p w:rsidR="002808C0" w:rsidRPr="00622459" w:rsidRDefault="002808C0" w:rsidP="0094651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         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ДОУ.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2808C0" w:rsidRPr="00622459" w:rsidRDefault="002808C0" w:rsidP="0094651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2808C0" w:rsidRPr="00622459" w:rsidRDefault="002808C0" w:rsidP="0094651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3.3.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2808C0" w:rsidRPr="00622459" w:rsidRDefault="002808C0" w:rsidP="0094651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3.4. Тарификация педагогических работников производится 2 раза в год на 01 сентября и 01 января текущего учебного года. 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2808C0" w:rsidRPr="00622459" w:rsidRDefault="002808C0" w:rsidP="0094651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2808C0" w:rsidRPr="00622459" w:rsidRDefault="002808C0" w:rsidP="0094651C">
      <w:pPr>
        <w:numPr>
          <w:ilvl w:val="0"/>
          <w:numId w:val="5"/>
        </w:numPr>
        <w:spacing w:after="0" w:line="240" w:lineRule="auto"/>
        <w:ind w:right="40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622459">
        <w:rPr>
          <w:rFonts w:ascii="Times New Roman" w:hAnsi="Times New Roman"/>
          <w:b/>
          <w:bCs/>
          <w:lang w:eastAsia="ru-RU"/>
        </w:rPr>
        <w:t>Распределение рабочего времени педагогических работников:</w:t>
      </w:r>
    </w:p>
    <w:p w:rsidR="002808C0" w:rsidRPr="00622459" w:rsidRDefault="002808C0" w:rsidP="0094651C">
      <w:pPr>
        <w:spacing w:after="0" w:line="240" w:lineRule="auto"/>
        <w:ind w:left="720" w:right="40"/>
        <w:contextualSpacing/>
        <w:jc w:val="center"/>
        <w:rPr>
          <w:rFonts w:ascii="Times New Roman" w:hAnsi="Times New Roman"/>
          <w:b/>
          <w:bCs/>
          <w:lang w:eastAsia="ru-RU"/>
        </w:rPr>
      </w:pPr>
    </w:p>
    <w:p w:rsidR="002808C0" w:rsidRPr="00622459" w:rsidRDefault="002808C0" w:rsidP="0094651C">
      <w:pPr>
        <w:spacing w:after="0" w:line="240" w:lineRule="auto"/>
        <w:ind w:right="40"/>
        <w:jc w:val="both"/>
        <w:rPr>
          <w:rFonts w:ascii="Times New Roman" w:hAnsi="Times New Roman"/>
          <w:b/>
          <w:u w:val="single"/>
          <w:lang w:eastAsia="ru-RU"/>
        </w:rPr>
      </w:pPr>
      <w:r w:rsidRPr="00622459">
        <w:rPr>
          <w:rFonts w:ascii="Times New Roman" w:hAnsi="Times New Roman"/>
          <w:b/>
          <w:u w:val="single"/>
          <w:lang w:eastAsia="ru-RU"/>
        </w:rPr>
        <w:t>4.1. Распределение рабочего времени воспитателя:</w:t>
      </w:r>
    </w:p>
    <w:p w:rsidR="002808C0" w:rsidRPr="00622459" w:rsidRDefault="002808C0" w:rsidP="0094651C">
      <w:pPr>
        <w:spacing w:after="0" w:line="240" w:lineRule="auto"/>
        <w:ind w:right="40" w:firstLine="708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4.1.1. Воспитатель, исполняющий </w:t>
      </w:r>
      <w:r w:rsidRPr="00622459">
        <w:rPr>
          <w:rFonts w:ascii="Times New Roman" w:hAnsi="Times New Roman"/>
          <w:spacing w:val="1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2808C0" w:rsidRPr="00622459" w:rsidRDefault="002808C0" w:rsidP="0094651C">
      <w:pPr>
        <w:spacing w:after="0" w:line="240" w:lineRule="auto"/>
        <w:ind w:right="40" w:firstLine="708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4.1.2. Во время исполнения должностных обязанностей в первую половину дня он:</w:t>
      </w:r>
    </w:p>
    <w:p w:rsidR="002808C0" w:rsidRPr="00622459" w:rsidRDefault="002808C0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 xml:space="preserve">осуществляет деятельность с воспитанниками в соответствии с циклограммой </w:t>
      </w:r>
    </w:p>
    <w:p w:rsidR="002808C0" w:rsidRPr="00622459" w:rsidRDefault="002808C0" w:rsidP="0094651C">
      <w:p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 xml:space="preserve">группы, календарным и перспективным планированием воспитательно – </w:t>
      </w:r>
      <w:r w:rsidRPr="00622459">
        <w:rPr>
          <w:rFonts w:ascii="Times New Roman" w:hAnsi="Times New Roman"/>
          <w:spacing w:val="1"/>
          <w:lang w:eastAsia="ru-RU"/>
        </w:rPr>
        <w:tab/>
        <w:t>образовательной деятельности;</w:t>
      </w:r>
    </w:p>
    <w:p w:rsidR="002808C0" w:rsidRPr="00622459" w:rsidRDefault="002808C0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hAnsi="Times New Roman"/>
          <w:spacing w:val="1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2808C0" w:rsidRPr="00622459" w:rsidRDefault="002808C0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hAnsi="Times New Roman"/>
          <w:spacing w:val="1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организует и осуществляет ситуации общения с воспитанниками, индивидуальную работу;</w:t>
      </w:r>
    </w:p>
    <w:p w:rsidR="002808C0" w:rsidRPr="00622459" w:rsidRDefault="002808C0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 xml:space="preserve">организует трудовые поручения, работу дежурных воспитанников по уголку </w:t>
      </w:r>
    </w:p>
    <w:p w:rsidR="002808C0" w:rsidRPr="00622459" w:rsidRDefault="002808C0" w:rsidP="0094651C">
      <w:p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природы, столовой, учебной деятельности;</w:t>
      </w:r>
    </w:p>
    <w:p w:rsidR="002808C0" w:rsidRPr="00622459" w:rsidRDefault="002808C0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проводит утреннюю гимнастику с элементами дыхательной и артикуляционной гимнастик, речевую гимнастику;</w:t>
      </w:r>
    </w:p>
    <w:p w:rsidR="002808C0" w:rsidRPr="00622459" w:rsidRDefault="002808C0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организует учебную деятельность в соответствие с расписанием специально организованной образовательной деятельности и учебным планом;</w:t>
      </w:r>
    </w:p>
    <w:p w:rsidR="002808C0" w:rsidRPr="00622459" w:rsidRDefault="002808C0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2808C0" w:rsidRPr="00622459" w:rsidRDefault="002808C0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прогулке, их безопасность;</w:t>
      </w:r>
    </w:p>
    <w:p w:rsidR="002808C0" w:rsidRPr="00622459" w:rsidRDefault="002808C0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pacing w:val="1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блюд;</w:t>
      </w:r>
    </w:p>
    <w:p w:rsidR="002808C0" w:rsidRPr="00622459" w:rsidRDefault="002808C0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осуществляет закаливающие процедуры в соответствии с утверждённым видом закаливания для данной возрастной группы с учётом индивидуальных особенностей здоровья детей;</w:t>
      </w:r>
    </w:p>
    <w:p w:rsidR="002808C0" w:rsidRPr="00622459" w:rsidRDefault="002808C0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 xml:space="preserve">обеспечивает спокойный переход воспитанников к дневному сну и порядок в группе </w:t>
      </w:r>
    </w:p>
    <w:p w:rsidR="002808C0" w:rsidRPr="00622459" w:rsidRDefault="002808C0" w:rsidP="0094651C">
      <w:p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для передачи  группы второму воспитателю.</w:t>
      </w:r>
    </w:p>
    <w:p w:rsidR="002808C0" w:rsidRPr="00622459" w:rsidRDefault="002808C0" w:rsidP="0094651C">
      <w:pPr>
        <w:spacing w:after="0" w:line="240" w:lineRule="auto"/>
        <w:ind w:right="40" w:firstLine="708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4.1.3. Во время работы во вторую половину дня воспитатель:</w:t>
      </w:r>
    </w:p>
    <w:p w:rsidR="002808C0" w:rsidRPr="00622459" w:rsidRDefault="002808C0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обеспечивает условия для полноценного дневного сна воспитанников, охрану сна;</w:t>
      </w:r>
    </w:p>
    <w:p w:rsidR="002808C0" w:rsidRPr="00622459" w:rsidRDefault="002808C0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2808C0" w:rsidRPr="00622459" w:rsidRDefault="002808C0" w:rsidP="0094651C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 xml:space="preserve">участвует в консультациях со специалистами </w:t>
      </w:r>
      <w:r w:rsidRPr="00622459">
        <w:rPr>
          <w:rFonts w:ascii="Times New Roman" w:hAnsi="Times New Roman"/>
          <w:lang w:eastAsia="ru-RU"/>
        </w:rPr>
        <w:t xml:space="preserve">ДОУ  </w:t>
      </w:r>
      <w:r w:rsidRPr="00622459">
        <w:rPr>
          <w:rFonts w:ascii="Times New Roman" w:hAnsi="Times New Roman"/>
          <w:spacing w:val="1"/>
          <w:lang w:eastAsia="ru-RU"/>
        </w:rPr>
        <w:t xml:space="preserve"> по плану взаимодействия;</w:t>
      </w:r>
    </w:p>
    <w:p w:rsidR="002808C0" w:rsidRPr="00622459" w:rsidRDefault="002808C0" w:rsidP="0094651C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 xml:space="preserve">принимает участие в заседаниях педагогического совета </w:t>
      </w:r>
      <w:r w:rsidRPr="00622459">
        <w:rPr>
          <w:rFonts w:ascii="Times New Roman" w:hAnsi="Times New Roman"/>
          <w:lang w:eastAsia="ru-RU"/>
        </w:rPr>
        <w:t>ДОУ</w:t>
      </w:r>
      <w:r w:rsidRPr="00622459">
        <w:rPr>
          <w:rFonts w:ascii="Times New Roman" w:hAnsi="Times New Roman"/>
          <w:spacing w:val="1"/>
          <w:lang w:eastAsia="ru-RU"/>
        </w:rPr>
        <w:t>, педагогических часах и пр.;</w:t>
      </w:r>
    </w:p>
    <w:p w:rsidR="002808C0" w:rsidRPr="00622459" w:rsidRDefault="002808C0" w:rsidP="0094651C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pacing w:val="1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оформляет выставки детских работ, готовит дидактические материалы для совершенствования предметно-развивающей среды группы и ДОУ;</w:t>
      </w:r>
    </w:p>
    <w:p w:rsidR="002808C0" w:rsidRPr="00622459" w:rsidRDefault="002808C0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осуществляет закаливающие процедуры в соответствии с утверждённым видом закаливания для данной возрастной группы с учётом индивидуальных особенностей здоровья детей;</w:t>
      </w:r>
    </w:p>
    <w:p w:rsidR="002808C0" w:rsidRPr="00622459" w:rsidRDefault="002808C0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организует учебную деятельность в соответствие с расписанием специально организованной образовательной деятельности и учебным планом;</w:t>
      </w:r>
    </w:p>
    <w:p w:rsidR="002808C0" w:rsidRPr="00622459" w:rsidRDefault="002808C0" w:rsidP="0094651C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обеспечивает организацию и проведение игровой, познавательной, исследовательской, оздоровительной деятельности воспитанников, организует хозяйственно-бытовой труд в уголке природы и пр. в соответствии с циклограммой;</w:t>
      </w:r>
    </w:p>
    <w:p w:rsidR="002808C0" w:rsidRPr="00622459" w:rsidRDefault="002808C0" w:rsidP="0094651C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обеспечивает выход воспитанников на вечернюю прогулку в соответствии с режимом дня;</w:t>
      </w:r>
    </w:p>
    <w:p w:rsidR="002808C0" w:rsidRPr="00622459" w:rsidRDefault="002808C0" w:rsidP="0094651C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прогулке, их безопасность;</w:t>
      </w:r>
    </w:p>
    <w:p w:rsidR="002808C0" w:rsidRPr="00622459" w:rsidRDefault="002808C0" w:rsidP="0094651C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  блюд;</w:t>
      </w:r>
    </w:p>
    <w:p w:rsidR="002808C0" w:rsidRPr="00622459" w:rsidRDefault="002808C0" w:rsidP="0094651C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работу;</w:t>
      </w:r>
    </w:p>
    <w:p w:rsidR="002808C0" w:rsidRPr="00622459" w:rsidRDefault="002808C0" w:rsidP="0094651C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2808C0" w:rsidRPr="00622459" w:rsidRDefault="002808C0" w:rsidP="0094651C">
      <w:pPr>
        <w:spacing w:after="0" w:line="240" w:lineRule="auto"/>
        <w:ind w:right="40" w:firstLine="708"/>
        <w:jc w:val="both"/>
        <w:rPr>
          <w:rFonts w:ascii="Times New Roman" w:hAnsi="Times New Roman"/>
          <w:spacing w:val="1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4.1.4. 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2808C0" w:rsidRPr="00622459" w:rsidRDefault="002808C0" w:rsidP="0094651C">
      <w:pPr>
        <w:spacing w:after="0" w:line="240" w:lineRule="auto"/>
        <w:ind w:right="40" w:firstLine="708"/>
        <w:jc w:val="both"/>
        <w:rPr>
          <w:rFonts w:ascii="Times New Roman" w:hAnsi="Times New Roman"/>
          <w:spacing w:val="1"/>
          <w:lang w:eastAsia="ru-RU"/>
        </w:rPr>
      </w:pPr>
    </w:p>
    <w:p w:rsidR="002808C0" w:rsidRPr="00622459" w:rsidRDefault="002808C0" w:rsidP="0094651C">
      <w:p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</w:p>
    <w:p w:rsidR="002808C0" w:rsidRPr="00622459" w:rsidRDefault="002808C0" w:rsidP="008070A2">
      <w:pPr>
        <w:spacing w:after="0" w:line="240" w:lineRule="auto"/>
        <w:ind w:left="720" w:right="40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622459">
        <w:rPr>
          <w:rFonts w:ascii="Times New Roman" w:hAnsi="Times New Roman"/>
          <w:b/>
          <w:bCs/>
          <w:u w:val="single"/>
          <w:lang w:eastAsia="ru-RU"/>
        </w:rPr>
        <w:t>4.2.  Распределение рабочего времени музыкального руководителя:</w:t>
      </w:r>
    </w:p>
    <w:p w:rsidR="002808C0" w:rsidRPr="00622459" w:rsidRDefault="002808C0" w:rsidP="0094651C">
      <w:pPr>
        <w:spacing w:after="0" w:line="240" w:lineRule="auto"/>
        <w:ind w:right="40" w:firstLine="36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4.2.1. Музыкальный руководитель, исполняющий </w:t>
      </w:r>
      <w:r w:rsidRPr="00622459">
        <w:rPr>
          <w:rFonts w:ascii="Times New Roman" w:hAnsi="Times New Roman"/>
          <w:spacing w:val="1"/>
          <w:lang w:eastAsia="ru-RU"/>
        </w:rPr>
        <w:t>педагогическую работу в пределах рабочей недели на 0,5 ставки заработной платы, выполняет должностные функции в первую половину дня.</w:t>
      </w:r>
    </w:p>
    <w:p w:rsidR="002808C0" w:rsidRPr="00622459" w:rsidRDefault="002808C0" w:rsidP="0094651C">
      <w:pPr>
        <w:spacing w:after="0" w:line="240" w:lineRule="auto"/>
        <w:ind w:right="40" w:firstLine="36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4.2.2.  Во время исполнения должностных обязанностей в первую половину дня он:</w:t>
      </w:r>
    </w:p>
    <w:p w:rsidR="002808C0" w:rsidRPr="00622459" w:rsidRDefault="002808C0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 xml:space="preserve">осуществляет деятельность с воспитанниками в соответствии с циклограммой группы, календарным и перспективным планированием воспитательно-образовательной деятельности; </w:t>
      </w:r>
    </w:p>
    <w:p w:rsidR="002808C0" w:rsidRPr="00622459" w:rsidRDefault="002808C0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осуществляет музыкальное сопровождение утренних гимнастик групп в соответствии с их расписанием;</w:t>
      </w:r>
    </w:p>
    <w:p w:rsidR="002808C0" w:rsidRPr="00622459" w:rsidRDefault="002808C0" w:rsidP="0094651C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организует учебную деятельность в соответствие с расписанием специальной организованной музыкальной образовательной деятельности и учебным планом;</w:t>
      </w:r>
    </w:p>
    <w:p w:rsidR="002808C0" w:rsidRPr="00622459" w:rsidRDefault="002808C0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обеспечивает организацию и проведение музыкальных праздников, развлечений, творческих конкурсов и других общесадовских мероприятий в тесном взаимодействии с воспитателями ДОУ;</w:t>
      </w:r>
    </w:p>
    <w:p w:rsidR="002808C0" w:rsidRPr="00622459" w:rsidRDefault="002808C0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 xml:space="preserve">обеспечивает сопровождение детей на культурные мероприятия города; </w:t>
      </w:r>
    </w:p>
    <w:p w:rsidR="002808C0" w:rsidRPr="00622459" w:rsidRDefault="002808C0" w:rsidP="0094651C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pacing w:val="1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организует и осуществляет индивидуальную работу с воспитанниками.</w:t>
      </w:r>
    </w:p>
    <w:p w:rsidR="002808C0" w:rsidRPr="00622459" w:rsidRDefault="002808C0" w:rsidP="0094651C">
      <w:pPr>
        <w:spacing w:after="0" w:line="240" w:lineRule="auto"/>
        <w:ind w:right="40" w:firstLine="708"/>
        <w:jc w:val="both"/>
        <w:rPr>
          <w:rFonts w:ascii="Times New Roman" w:hAnsi="Times New Roman"/>
          <w:spacing w:val="1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4.2.4. Режим работы музыкального руководителя фиксируется в трудовом договоре, при изменении режима работы – в дополнительном соглашении к трудовому договору.</w:t>
      </w:r>
    </w:p>
    <w:p w:rsidR="002808C0" w:rsidRPr="00622459" w:rsidRDefault="002808C0" w:rsidP="00316D68">
      <w:pPr>
        <w:spacing w:after="0" w:line="240" w:lineRule="auto"/>
        <w:ind w:left="720" w:right="40"/>
        <w:contextualSpacing/>
        <w:jc w:val="both"/>
        <w:rPr>
          <w:rFonts w:ascii="Times New Roman" w:hAnsi="Times New Roman"/>
          <w:b/>
          <w:u w:val="single"/>
          <w:lang w:eastAsia="ru-RU"/>
        </w:rPr>
      </w:pPr>
      <w:r w:rsidRPr="00622459">
        <w:rPr>
          <w:rFonts w:ascii="Times New Roman" w:hAnsi="Times New Roman"/>
          <w:b/>
          <w:bCs/>
          <w:u w:val="single"/>
          <w:lang w:eastAsia="ru-RU"/>
        </w:rPr>
        <w:t>4.3.  Распределение рабочего времени учителя - логопеда:</w:t>
      </w:r>
    </w:p>
    <w:p w:rsidR="002808C0" w:rsidRPr="00622459" w:rsidRDefault="002808C0" w:rsidP="00316D68">
      <w:pPr>
        <w:spacing w:after="0" w:line="240" w:lineRule="auto"/>
        <w:ind w:right="40" w:firstLine="36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 xml:space="preserve">4.3.1. Учитель - логопед, исполняющий </w:t>
      </w:r>
      <w:r w:rsidRPr="00622459">
        <w:rPr>
          <w:rFonts w:ascii="Times New Roman" w:hAnsi="Times New Roman"/>
          <w:spacing w:val="1"/>
          <w:lang w:eastAsia="ru-RU"/>
        </w:rPr>
        <w:t>педагогическую работу в пределах рабочей недели на 1,0 ставку заработной платы, выполняет должностные функции в первую половину дня.</w:t>
      </w:r>
    </w:p>
    <w:p w:rsidR="002808C0" w:rsidRPr="00622459" w:rsidRDefault="002808C0" w:rsidP="00316D68">
      <w:pPr>
        <w:spacing w:after="0" w:line="240" w:lineRule="auto"/>
        <w:ind w:right="40" w:firstLine="36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4.3.2.  Во время исполнения должностных обязанностей в первую половину дня он:</w:t>
      </w:r>
    </w:p>
    <w:p w:rsidR="002808C0" w:rsidRPr="00622459" w:rsidRDefault="002808C0" w:rsidP="00316D68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 xml:space="preserve">осуществляет деятельность с воспитанниками в соответствии с циклограммой группы, календарным и перспективным планированием воспитательно-образовательной деятельности; </w:t>
      </w:r>
    </w:p>
    <w:p w:rsidR="002808C0" w:rsidRPr="00622459" w:rsidRDefault="002808C0" w:rsidP="00316D68">
      <w:pPr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организует коррекцию речи на индивидуальных и групповых занятиях с детьми в соответствие с расписанием образовательной деятельности и учебным планом;</w:t>
      </w:r>
    </w:p>
    <w:p w:rsidR="002808C0" w:rsidRPr="00622459" w:rsidRDefault="002808C0" w:rsidP="00316D68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работает в тесном взаимодействии с воспитателями ДОУ, родителями (законными представителями);</w:t>
      </w:r>
    </w:p>
    <w:p w:rsidR="002808C0" w:rsidRPr="00622459" w:rsidRDefault="002808C0" w:rsidP="00316D68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lang w:eastAsia="ru-RU"/>
        </w:rPr>
        <w:t>проводит обследование детей, заполняет речевую карту, готовит документы на ПМПК;</w:t>
      </w:r>
    </w:p>
    <w:p w:rsidR="002808C0" w:rsidRPr="00622459" w:rsidRDefault="002808C0" w:rsidP="00316D68">
      <w:pPr>
        <w:spacing w:after="0" w:line="240" w:lineRule="auto"/>
        <w:ind w:right="40" w:firstLine="708"/>
        <w:jc w:val="both"/>
        <w:rPr>
          <w:rFonts w:ascii="Times New Roman" w:hAnsi="Times New Roman"/>
          <w:spacing w:val="1"/>
          <w:lang w:eastAsia="ru-RU"/>
        </w:rPr>
      </w:pPr>
      <w:r w:rsidRPr="00622459">
        <w:rPr>
          <w:rFonts w:ascii="Times New Roman" w:hAnsi="Times New Roman"/>
          <w:spacing w:val="1"/>
          <w:lang w:eastAsia="ru-RU"/>
        </w:rPr>
        <w:t>4.3.4. Режим работы учителя-логопеда фиксируется в трудовом договоре, при изменении режима работы – в дополнительном соглашении к трудовому договору.</w:t>
      </w:r>
    </w:p>
    <w:p w:rsidR="002808C0" w:rsidRPr="00622459" w:rsidRDefault="002808C0" w:rsidP="0094651C">
      <w:pPr>
        <w:spacing w:after="0" w:line="240" w:lineRule="auto"/>
        <w:ind w:right="40"/>
        <w:jc w:val="both"/>
        <w:rPr>
          <w:rFonts w:ascii="Times New Roman" w:hAnsi="Times New Roman"/>
          <w:spacing w:val="1"/>
          <w:lang w:eastAsia="ru-RU"/>
        </w:rPr>
      </w:pPr>
    </w:p>
    <w:p w:rsidR="002808C0" w:rsidRPr="00622459" w:rsidRDefault="002808C0" w:rsidP="0094651C">
      <w:pPr>
        <w:spacing w:after="0" w:line="240" w:lineRule="auto"/>
        <w:ind w:right="40"/>
        <w:rPr>
          <w:rFonts w:ascii="Times New Roman" w:hAnsi="Times New Roman"/>
          <w:b/>
          <w:bCs/>
          <w:lang w:eastAsia="ru-RU"/>
        </w:rPr>
      </w:pPr>
    </w:p>
    <w:p w:rsidR="002808C0" w:rsidRPr="00622459" w:rsidRDefault="002808C0" w:rsidP="006564E2">
      <w:pPr>
        <w:pStyle w:val="ListParagraph"/>
        <w:numPr>
          <w:ilvl w:val="0"/>
          <w:numId w:val="5"/>
        </w:numPr>
        <w:spacing w:after="0" w:line="240" w:lineRule="auto"/>
        <w:ind w:right="40"/>
        <w:jc w:val="center"/>
        <w:rPr>
          <w:rFonts w:ascii="Times New Roman" w:hAnsi="Times New Roman"/>
          <w:b/>
          <w:bCs/>
          <w:lang w:eastAsia="ru-RU"/>
        </w:rPr>
      </w:pPr>
      <w:r w:rsidRPr="00622459">
        <w:rPr>
          <w:rFonts w:ascii="Times New Roman" w:hAnsi="Times New Roman"/>
          <w:b/>
          <w:bCs/>
          <w:lang w:eastAsia="ru-RU"/>
        </w:rPr>
        <w:t>Ответственность педагогических работников:</w:t>
      </w:r>
    </w:p>
    <w:p w:rsidR="002808C0" w:rsidRPr="00622459" w:rsidRDefault="002808C0" w:rsidP="0094651C">
      <w:pPr>
        <w:spacing w:after="0" w:line="240" w:lineRule="auto"/>
        <w:ind w:left="360" w:right="40"/>
        <w:contextualSpacing/>
        <w:rPr>
          <w:rFonts w:ascii="Times New Roman" w:hAnsi="Times New Roman"/>
          <w:b/>
          <w:bCs/>
          <w:lang w:eastAsia="ru-RU"/>
        </w:rPr>
      </w:pPr>
    </w:p>
    <w:p w:rsidR="002808C0" w:rsidRPr="00622459" w:rsidRDefault="002808C0" w:rsidP="0094651C">
      <w:pPr>
        <w:spacing w:after="0" w:line="240" w:lineRule="auto"/>
        <w:ind w:right="40" w:firstLine="708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</w:rPr>
        <w:t xml:space="preserve">5.1. 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обеспечить </w:t>
      </w:r>
      <w:r w:rsidRPr="00622459">
        <w:rPr>
          <w:rFonts w:ascii="Times New Roman" w:hAnsi="Times New Roman"/>
          <w:lang w:eastAsia="ru-RU"/>
        </w:rPr>
        <w:t>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педагогического работника.</w:t>
      </w:r>
    </w:p>
    <w:p w:rsidR="002808C0" w:rsidRPr="00622459" w:rsidRDefault="002808C0" w:rsidP="0094651C">
      <w:pPr>
        <w:spacing w:after="0" w:line="240" w:lineRule="auto"/>
        <w:ind w:right="40"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22459">
        <w:rPr>
          <w:rFonts w:ascii="Times New Roman" w:hAnsi="Times New Roman"/>
          <w:lang w:eastAsia="ru-RU"/>
        </w:rPr>
        <w:t>5.2.</w:t>
      </w:r>
      <w:r w:rsidRPr="00622459">
        <w:rPr>
          <w:rFonts w:ascii="Times New Roman" w:hAnsi="Times New Roman"/>
        </w:rPr>
        <w:t xml:space="preserve"> Педагогическим работникам ДОУ  запрещается изменять по своему усмотрению </w:t>
      </w:r>
      <w:r w:rsidRPr="00622459">
        <w:rPr>
          <w:rFonts w:ascii="Times New Roman" w:hAnsi="Times New Roman"/>
          <w:lang w:eastAsia="ru-RU"/>
        </w:rPr>
        <w:t>соотношение учебной и другой педагогической работы,</w:t>
      </w:r>
      <w:r w:rsidRPr="00622459">
        <w:rPr>
          <w:rFonts w:ascii="Times New Roman" w:hAnsi="Times New Roman"/>
        </w:rPr>
        <w:t xml:space="preserve"> удлинять или сокращать  их продолжительность.</w:t>
      </w:r>
    </w:p>
    <w:p w:rsidR="002808C0" w:rsidRPr="00622459" w:rsidRDefault="002808C0" w:rsidP="0094651C">
      <w:pPr>
        <w:spacing w:after="0" w:line="240" w:lineRule="auto"/>
        <w:ind w:right="40" w:firstLine="708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22459">
        <w:rPr>
          <w:rFonts w:ascii="Times New Roman" w:hAnsi="Times New Roman"/>
          <w:shd w:val="clear" w:color="auto" w:fill="FFFFFF"/>
          <w:lang w:eastAsia="ru-RU"/>
        </w:rPr>
        <w:t xml:space="preserve">5.3.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2808C0" w:rsidRPr="00622459" w:rsidRDefault="002808C0" w:rsidP="0094651C">
      <w:pPr>
        <w:spacing w:after="0" w:line="240" w:lineRule="auto"/>
        <w:ind w:right="40" w:firstLine="708"/>
        <w:jc w:val="both"/>
        <w:rPr>
          <w:rFonts w:ascii="Times New Roman" w:hAnsi="Times New Roman"/>
          <w:lang w:eastAsia="ru-RU"/>
        </w:rPr>
      </w:pPr>
      <w:r w:rsidRPr="00622459">
        <w:rPr>
          <w:rFonts w:ascii="Times New Roman" w:hAnsi="Times New Roman"/>
          <w:shd w:val="clear" w:color="auto" w:fill="FFFFFF"/>
          <w:lang w:eastAsia="ru-RU"/>
        </w:rPr>
        <w:t xml:space="preserve">5.4. </w:t>
      </w:r>
      <w:r w:rsidRPr="00622459">
        <w:rPr>
          <w:rFonts w:ascii="Times New Roman" w:hAnsi="Times New Roman"/>
        </w:rPr>
        <w:t>Нарушения трудовой дисциплины, т. е. не исполнение или ненадлежащее исполнение по вине работника возложенных на него трудовых обязанностей, влечет за собой применение дисциплинарного взыскания, а также применения иных мер, предусмотренных законодательством РФ.</w:t>
      </w:r>
    </w:p>
    <w:p w:rsidR="002808C0" w:rsidRPr="00622459" w:rsidRDefault="002808C0"/>
    <w:sectPr w:rsidR="002808C0" w:rsidRPr="00622459" w:rsidSect="00707345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958"/>
    <w:multiLevelType w:val="hybridMultilevel"/>
    <w:tmpl w:val="0FDC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DD1"/>
    <w:multiLevelType w:val="multilevel"/>
    <w:tmpl w:val="02F85072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/>
        <w:sz w:val="24"/>
      </w:rPr>
    </w:lvl>
  </w:abstractNum>
  <w:abstractNum w:abstractNumId="2">
    <w:nsid w:val="24981B53"/>
    <w:multiLevelType w:val="hybridMultilevel"/>
    <w:tmpl w:val="F77E37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B2755B"/>
    <w:multiLevelType w:val="hybridMultilevel"/>
    <w:tmpl w:val="84E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E13F6"/>
    <w:multiLevelType w:val="multilevel"/>
    <w:tmpl w:val="A526162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cs="Times New Roman"/>
        <w:b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cs="Times New Roman"/>
        <w:b/>
        <w:sz w:val="24"/>
      </w:rPr>
    </w:lvl>
  </w:abstractNum>
  <w:abstractNum w:abstractNumId="5">
    <w:nsid w:val="5C36516D"/>
    <w:multiLevelType w:val="multilevel"/>
    <w:tmpl w:val="C1BE4B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cs="Times New Roman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/>
        <w:color w:val="262626"/>
      </w:rPr>
    </w:lvl>
  </w:abstractNum>
  <w:abstractNum w:abstractNumId="6">
    <w:nsid w:val="6661741F"/>
    <w:multiLevelType w:val="hybridMultilevel"/>
    <w:tmpl w:val="D5C4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00590"/>
    <w:multiLevelType w:val="hybridMultilevel"/>
    <w:tmpl w:val="1FEA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42966"/>
    <w:multiLevelType w:val="hybridMultilevel"/>
    <w:tmpl w:val="C3B47DF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>
    <w:nsid w:val="7A2776AA"/>
    <w:multiLevelType w:val="hybridMultilevel"/>
    <w:tmpl w:val="A126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44094"/>
    <w:multiLevelType w:val="hybridMultilevel"/>
    <w:tmpl w:val="7B82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9A1"/>
    <w:rsid w:val="000010D9"/>
    <w:rsid w:val="00055A5A"/>
    <w:rsid w:val="000D09A1"/>
    <w:rsid w:val="00190E7B"/>
    <w:rsid w:val="002808C0"/>
    <w:rsid w:val="002A621B"/>
    <w:rsid w:val="00316D68"/>
    <w:rsid w:val="00590A3B"/>
    <w:rsid w:val="00622459"/>
    <w:rsid w:val="0063124E"/>
    <w:rsid w:val="006564E2"/>
    <w:rsid w:val="00705C57"/>
    <w:rsid w:val="00707345"/>
    <w:rsid w:val="00760654"/>
    <w:rsid w:val="008070A2"/>
    <w:rsid w:val="00836FCC"/>
    <w:rsid w:val="0094651C"/>
    <w:rsid w:val="00C13568"/>
    <w:rsid w:val="00C37FC5"/>
    <w:rsid w:val="00CD290C"/>
    <w:rsid w:val="00E84357"/>
    <w:rsid w:val="00FA303D"/>
    <w:rsid w:val="00FD111B"/>
    <w:rsid w:val="00FF3961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6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2500</Words>
  <Characters>14256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сзаседании                                                                  Утверждено</dc:title>
  <dc:subject/>
  <dc:creator>lena</dc:creator>
  <cp:keywords/>
  <dc:description/>
  <cp:lastModifiedBy>work</cp:lastModifiedBy>
  <cp:revision>4</cp:revision>
  <cp:lastPrinted>2018-10-30T02:32:00Z</cp:lastPrinted>
  <dcterms:created xsi:type="dcterms:W3CDTF">2018-10-09T01:57:00Z</dcterms:created>
  <dcterms:modified xsi:type="dcterms:W3CDTF">2022-03-23T03:38:00Z</dcterms:modified>
</cp:coreProperties>
</file>