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DD" w:rsidRDefault="009A22DD" w:rsidP="00807C40">
      <w:pPr>
        <w:pStyle w:val="NormalWeb"/>
        <w:spacing w:before="0" w:beforeAutospacing="0" w:after="0" w:afterAutospacing="0" w:line="252" w:lineRule="atLeast"/>
        <w:ind w:right="75"/>
        <w:jc w:val="center"/>
        <w:textAlignment w:val="baseline"/>
        <w:rPr>
          <w:rStyle w:val="Strong"/>
          <w:sz w:val="36"/>
          <w:szCs w:val="36"/>
          <w:bdr w:val="none" w:sz="0" w:space="0" w:color="auto" w:frame="1"/>
        </w:rPr>
      </w:pPr>
      <w:r w:rsidRPr="00452C98">
        <w:rPr>
          <w:rStyle w:val="Strong"/>
          <w:sz w:val="36"/>
          <w:szCs w:val="36"/>
          <w:bdr w:val="none" w:sz="0" w:space="0" w:color="auto" w:frame="1"/>
        </w:rPr>
        <w:t xml:space="preserve">Обеспечение доступа в здание </w:t>
      </w:r>
    </w:p>
    <w:p w:rsidR="009A22DD" w:rsidRPr="00452C98" w:rsidRDefault="009A22DD" w:rsidP="00807C40">
      <w:pPr>
        <w:pStyle w:val="NormalWeb"/>
        <w:spacing w:before="0" w:beforeAutospacing="0" w:after="0" w:afterAutospacing="0" w:line="252" w:lineRule="atLeast"/>
        <w:ind w:right="75"/>
        <w:jc w:val="center"/>
        <w:textAlignment w:val="baseline"/>
        <w:rPr>
          <w:rStyle w:val="Strong"/>
          <w:sz w:val="36"/>
          <w:szCs w:val="36"/>
          <w:bdr w:val="none" w:sz="0" w:space="0" w:color="auto" w:frame="1"/>
        </w:rPr>
      </w:pPr>
      <w:r w:rsidRPr="00452C98">
        <w:rPr>
          <w:rStyle w:val="Strong"/>
          <w:sz w:val="36"/>
          <w:szCs w:val="36"/>
          <w:bdr w:val="none" w:sz="0" w:space="0" w:color="auto" w:frame="1"/>
        </w:rPr>
        <w:t>МКДОУ «Детский сад с. Благословенное» инвалидов и лиц с ограниченными возможностями здоровья</w:t>
      </w:r>
    </w:p>
    <w:p w:rsidR="009A22DD" w:rsidRPr="00452C98" w:rsidRDefault="009A22DD" w:rsidP="00ED085A">
      <w:pPr>
        <w:pStyle w:val="NormalWeb"/>
        <w:spacing w:before="0" w:beforeAutospacing="0" w:after="0" w:afterAutospacing="0" w:line="252" w:lineRule="atLeast"/>
        <w:ind w:right="75"/>
        <w:jc w:val="both"/>
        <w:textAlignment w:val="baseline"/>
        <w:rPr>
          <w:sz w:val="28"/>
          <w:szCs w:val="28"/>
        </w:rPr>
      </w:pPr>
    </w:p>
    <w:p w:rsidR="009A22DD" w:rsidRPr="00452C98" w:rsidRDefault="009A22DD" w:rsidP="00807C40">
      <w:pPr>
        <w:pStyle w:val="NormalWeb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sz w:val="32"/>
          <w:szCs w:val="32"/>
        </w:rPr>
      </w:pPr>
      <w:r w:rsidRPr="00452C98">
        <w:rPr>
          <w:sz w:val="32"/>
          <w:szCs w:val="32"/>
          <w:bdr w:val="none" w:sz="0" w:space="0" w:color="auto" w:frame="1"/>
        </w:rPr>
        <w:t>Конструктивные особенности  здания  МКДОУ «Детский сад с. Благословенное» не предусматривают наличие подъемников,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иные приспособления, обеспечивающие доступ инвалидов и лиц с ограниченными возможностями здоровья (ОВЗ) в образовательной организации.</w:t>
      </w:r>
    </w:p>
    <w:p w:rsidR="009A22DD" w:rsidRPr="00452C98" w:rsidRDefault="009A22DD" w:rsidP="00807C40">
      <w:pPr>
        <w:pStyle w:val="NormalWeb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sz w:val="32"/>
          <w:szCs w:val="32"/>
        </w:rPr>
      </w:pPr>
      <w:r w:rsidRPr="00452C98">
        <w:rPr>
          <w:sz w:val="32"/>
          <w:szCs w:val="32"/>
          <w:bdr w:val="none" w:sz="0" w:space="0" w:color="auto" w:frame="1"/>
        </w:rPr>
        <w:t>Доступ к кабинетам администрации, медицинскому кабинету, туалету обеспечен посредством предоставления сопровождающего лица.</w:t>
      </w:r>
    </w:p>
    <w:p w:rsidR="009A22DD" w:rsidRPr="00452C98" w:rsidRDefault="009A22DD" w:rsidP="005B2000">
      <w:pPr>
        <w:pStyle w:val="NormalWeb"/>
        <w:spacing w:before="0" w:beforeAutospacing="0" w:after="0" w:afterAutospacing="0" w:line="252" w:lineRule="atLeast"/>
        <w:ind w:firstLine="708"/>
        <w:jc w:val="both"/>
        <w:textAlignment w:val="baseline"/>
        <w:rPr>
          <w:sz w:val="32"/>
          <w:szCs w:val="32"/>
        </w:rPr>
      </w:pPr>
      <w:r w:rsidRPr="00452C98">
        <w:rPr>
          <w:sz w:val="32"/>
          <w:szCs w:val="32"/>
          <w:bdr w:val="none" w:sz="0" w:space="0" w:color="auto" w:frame="1"/>
        </w:rPr>
        <w:t>Территория</w:t>
      </w:r>
      <w:r w:rsidRPr="00452C98">
        <w:rPr>
          <w:sz w:val="32"/>
          <w:szCs w:val="32"/>
          <w:bdr w:val="none" w:sz="0" w:space="0" w:color="auto" w:frame="1"/>
          <w:shd w:val="clear" w:color="auto" w:fill="FFFFFF"/>
        </w:rPr>
        <w:t xml:space="preserve"> МКДОУ </w:t>
      </w:r>
      <w:r w:rsidRPr="00452C98">
        <w:rPr>
          <w:sz w:val="32"/>
          <w:szCs w:val="32"/>
          <w:bdr w:val="none" w:sz="0" w:space="0" w:color="auto" w:frame="1"/>
        </w:rPr>
        <w:t>асфальтирована или имеет твердое покрытие.    В групповых помещениях обеспечен свободный доступ к играм и игрушкам. Учреждение не укомплектовано квалифицированными кадрами, осуществляющими коррекционно-развивающую деятельность.</w:t>
      </w:r>
    </w:p>
    <w:p w:rsidR="009A22DD" w:rsidRPr="00452C98" w:rsidRDefault="009A22DD" w:rsidP="00ED085A">
      <w:pPr>
        <w:pStyle w:val="NormalWeb"/>
        <w:spacing w:before="0" w:beforeAutospacing="0" w:after="0" w:afterAutospacing="0" w:line="252" w:lineRule="atLeast"/>
        <w:jc w:val="both"/>
        <w:textAlignment w:val="baseline"/>
        <w:rPr>
          <w:sz w:val="32"/>
          <w:szCs w:val="32"/>
        </w:rPr>
      </w:pPr>
      <w:r w:rsidRPr="00452C98">
        <w:rPr>
          <w:sz w:val="32"/>
          <w:szCs w:val="32"/>
          <w:bdr w:val="none" w:sz="0" w:space="0" w:color="auto" w:frame="1"/>
        </w:rPr>
        <w:t> </w:t>
      </w:r>
      <w:r w:rsidRPr="00452C98">
        <w:rPr>
          <w:sz w:val="32"/>
          <w:szCs w:val="32"/>
          <w:bdr w:val="none" w:sz="0" w:space="0" w:color="auto" w:frame="1"/>
        </w:rPr>
        <w:tab/>
        <w:t>При организации  образовательной, игровой деятельности для лиц с ограниченными возможностями здоровья коррекционного оборудования нет. В ДОУ организовано взаимодействие со специалистами  службы ПМПК  обеспечено психолого–педагогическое сопровождение воспитанников всех категорий.</w:t>
      </w:r>
    </w:p>
    <w:p w:rsidR="009A22DD" w:rsidRPr="00452C98" w:rsidRDefault="009A22DD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9A22DD" w:rsidRPr="00452C98" w:rsidSect="0042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073"/>
    <w:rsid w:val="0003482C"/>
    <w:rsid w:val="002F44BD"/>
    <w:rsid w:val="00421960"/>
    <w:rsid w:val="00452C98"/>
    <w:rsid w:val="004D7ACB"/>
    <w:rsid w:val="00510AB8"/>
    <w:rsid w:val="005B2000"/>
    <w:rsid w:val="006B642E"/>
    <w:rsid w:val="00807C40"/>
    <w:rsid w:val="009A22DD"/>
    <w:rsid w:val="00A25C55"/>
    <w:rsid w:val="00BD0073"/>
    <w:rsid w:val="00D64DE6"/>
    <w:rsid w:val="00E85C15"/>
    <w:rsid w:val="00ED085A"/>
    <w:rsid w:val="00F4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D08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D085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176</Words>
  <Characters>1004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Обеспечение доступа в здание МКДОУ «Детский сад с</dc:title>
  <dc:subject/>
  <dc:creator>lena</dc:creator>
  <cp:keywords/>
  <dc:description/>
  <cp:lastModifiedBy>work</cp:lastModifiedBy>
  <cp:revision>4</cp:revision>
  <dcterms:created xsi:type="dcterms:W3CDTF">2019-06-11T01:05:00Z</dcterms:created>
  <dcterms:modified xsi:type="dcterms:W3CDTF">2022-03-22T01:02:00Z</dcterms:modified>
</cp:coreProperties>
</file>