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0F" w:rsidRPr="007F7552" w:rsidRDefault="00083F0F" w:rsidP="007F75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7552">
        <w:rPr>
          <w:rFonts w:ascii="Times New Roman" w:hAnsi="Times New Roman"/>
          <w:b/>
          <w:bCs/>
          <w:sz w:val="28"/>
          <w:szCs w:val="28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09"/>
        <w:gridCol w:w="6425"/>
      </w:tblGrid>
      <w:tr w:rsidR="00083F0F" w:rsidRPr="009720D7" w:rsidTr="00B936F2">
        <w:tc>
          <w:tcPr>
            <w:tcW w:w="32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2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083F0F" w:rsidRPr="009720D7" w:rsidTr="00B936F2">
        <w:tc>
          <w:tcPr>
            <w:tcW w:w="3209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083F0F" w:rsidRPr="007F7552" w:rsidRDefault="00083F0F" w:rsidP="00B936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Адаптированных образовательных программ нет.</w:t>
            </w:r>
          </w:p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F0F" w:rsidRPr="009720D7" w:rsidTr="00B936F2">
        <w:tc>
          <w:tcPr>
            <w:tcW w:w="3209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вход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</w:t>
            </w: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</w:t>
            </w:r>
            <w:r w:rsidRPr="007F75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звонком.</w:t>
            </w:r>
          </w:p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Конструктивные особенности здания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«Детский сад с. Благословенное»</w:t>
            </w: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предусматривают наличие подъемников.</w:t>
            </w:r>
          </w:p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083F0F" w:rsidRPr="009720D7" w:rsidTr="00B936F2">
        <w:tc>
          <w:tcPr>
            <w:tcW w:w="3209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воспитанников предусматривается организация 3-х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разового </w:t>
            </w: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питания, по 10-ти дневному меню.</w:t>
            </w:r>
          </w:p>
          <w:p w:rsidR="00083F0F" w:rsidRPr="007F7552" w:rsidRDefault="00083F0F" w:rsidP="00B936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отдельного меню для инвалидов и лиц с ОВЗ не практикуется.</w:t>
            </w:r>
          </w:p>
        </w:tc>
      </w:tr>
      <w:tr w:rsidR="00083F0F" w:rsidRPr="009720D7" w:rsidTr="00B936F2">
        <w:tc>
          <w:tcPr>
            <w:tcW w:w="3209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Здания ДОУ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083F0F" w:rsidRPr="007F7552" w:rsidRDefault="00083F0F" w:rsidP="00B936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Для оказания доврачебной первичной медицинской помощи  функционирует медицинский кабинет.</w:t>
            </w:r>
          </w:p>
        </w:tc>
      </w:tr>
      <w:tr w:rsidR="00083F0F" w:rsidRPr="009720D7" w:rsidTr="00B936F2">
        <w:tc>
          <w:tcPr>
            <w:tcW w:w="3209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база ДОУ оснащена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почтой, </w:t>
            </w: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функционирует официальный сайт ДОУ.</w:t>
            </w:r>
          </w:p>
          <w:p w:rsidR="00083F0F" w:rsidRPr="007F7552" w:rsidRDefault="00083F0F" w:rsidP="00B936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ДОУ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мультимедийны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средств</w:t>
            </w: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обучения (экран, проектор),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имеется </w:t>
            </w: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аудиотехника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-плеер, магнитофон);</w:t>
            </w: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отсутствует </w:t>
            </w: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комп</w:t>
            </w:r>
            <w:bookmarkStart w:id="0" w:name="_GoBack"/>
            <w:bookmarkEnd w:id="0"/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ьютер, принтер.</w:t>
            </w:r>
          </w:p>
          <w:p w:rsidR="00083F0F" w:rsidRPr="007F7552" w:rsidRDefault="00083F0F" w:rsidP="00B936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3F0F" w:rsidRPr="009720D7" w:rsidTr="00B936F2">
        <w:tc>
          <w:tcPr>
            <w:tcW w:w="3209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</w:t>
            </w:r>
          </w:p>
        </w:tc>
      </w:tr>
      <w:tr w:rsidR="00083F0F" w:rsidRPr="009720D7" w:rsidTr="00B936F2">
        <w:tc>
          <w:tcPr>
            <w:tcW w:w="3209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Кадровое обеспечение образования</w:t>
            </w:r>
          </w:p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 нет.</w:t>
            </w:r>
          </w:p>
        </w:tc>
      </w:tr>
      <w:tr w:rsidR="00083F0F" w:rsidRPr="009720D7" w:rsidTr="00B936F2">
        <w:tc>
          <w:tcPr>
            <w:tcW w:w="3209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83F0F" w:rsidRPr="007F7552" w:rsidRDefault="00083F0F" w:rsidP="00B936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755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83F0F" w:rsidRPr="00016220" w:rsidRDefault="00083F0F">
      <w:pPr>
        <w:rPr>
          <w:lang w:val="en-US"/>
        </w:rPr>
      </w:pPr>
    </w:p>
    <w:sectPr w:rsidR="00083F0F" w:rsidRPr="00016220" w:rsidSect="00E2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49A3"/>
    <w:multiLevelType w:val="multilevel"/>
    <w:tmpl w:val="662C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E2B"/>
    <w:rsid w:val="00016220"/>
    <w:rsid w:val="00051E2B"/>
    <w:rsid w:val="00083F0F"/>
    <w:rsid w:val="00101139"/>
    <w:rsid w:val="003A2477"/>
    <w:rsid w:val="003B2CE3"/>
    <w:rsid w:val="005C65A5"/>
    <w:rsid w:val="007F7552"/>
    <w:rsid w:val="00825907"/>
    <w:rsid w:val="009720D7"/>
    <w:rsid w:val="009A41B0"/>
    <w:rsid w:val="00B936F2"/>
    <w:rsid w:val="00E27F09"/>
    <w:rsid w:val="00EF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495</Words>
  <Characters>2823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work</cp:lastModifiedBy>
  <cp:revision>10</cp:revision>
  <dcterms:created xsi:type="dcterms:W3CDTF">2019-05-28T01:05:00Z</dcterms:created>
  <dcterms:modified xsi:type="dcterms:W3CDTF">2022-03-21T22:23:00Z</dcterms:modified>
</cp:coreProperties>
</file>