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6D" w:rsidRPr="00E404B8" w:rsidRDefault="006F3A6D" w:rsidP="003F72DC">
      <w:pPr>
        <w:jc w:val="right"/>
      </w:pPr>
      <w:r w:rsidRPr="00E404B8">
        <w:t xml:space="preserve">                                                          Заведующему</w:t>
      </w:r>
      <w:r>
        <w:t xml:space="preserve"> </w:t>
      </w:r>
      <w:r w:rsidRPr="00E404B8">
        <w:t xml:space="preserve">МКДОУ «Детский сад с. </w:t>
      </w:r>
      <w:r>
        <w:t>Благословенное</w:t>
      </w:r>
      <w:r w:rsidRPr="00E404B8">
        <w:t>»</w:t>
      </w:r>
    </w:p>
    <w:p w:rsidR="006F3A6D" w:rsidRPr="00E404B8" w:rsidRDefault="006F3A6D" w:rsidP="003F72DC">
      <w:pPr>
        <w:jc w:val="right"/>
      </w:pPr>
      <w:r>
        <w:t>Крюковой Светлане Гюналтаевне</w:t>
      </w:r>
    </w:p>
    <w:p w:rsidR="006F3A6D" w:rsidRPr="00E404B8" w:rsidRDefault="006F3A6D" w:rsidP="003F72DC">
      <w:pPr>
        <w:jc w:val="right"/>
      </w:pPr>
      <w:r w:rsidRPr="00E404B8">
        <w:t>от__________________________________________</w:t>
      </w:r>
    </w:p>
    <w:p w:rsidR="006F3A6D" w:rsidRPr="00E404B8" w:rsidRDefault="006F3A6D" w:rsidP="003F72DC">
      <w:pPr>
        <w:jc w:val="right"/>
      </w:pPr>
      <w:r w:rsidRPr="00E404B8">
        <w:t xml:space="preserve">    (указать фамилию, имя, отчество полностью)</w:t>
      </w:r>
    </w:p>
    <w:p w:rsidR="006F3A6D" w:rsidRPr="00E404B8" w:rsidRDefault="006F3A6D" w:rsidP="003F72DC">
      <w:pPr>
        <w:jc w:val="right"/>
      </w:pPr>
      <w:r w:rsidRPr="00E404B8">
        <w:t>___________________________________________</w:t>
      </w:r>
    </w:p>
    <w:p w:rsidR="006F3A6D" w:rsidRPr="00E404B8" w:rsidRDefault="006F3A6D" w:rsidP="003F72DC">
      <w:pPr>
        <w:jc w:val="right"/>
      </w:pPr>
      <w:r w:rsidRPr="00E404B8">
        <w:t>Проживающего по адресу:_____________________</w:t>
      </w:r>
    </w:p>
    <w:p w:rsidR="006F3A6D" w:rsidRPr="00E404B8" w:rsidRDefault="006F3A6D" w:rsidP="003F72DC">
      <w:pPr>
        <w:jc w:val="right"/>
      </w:pPr>
      <w:r w:rsidRPr="00E404B8">
        <w:t>___________________________________________</w:t>
      </w:r>
    </w:p>
    <w:p w:rsidR="006F3A6D" w:rsidRPr="00E404B8" w:rsidRDefault="006F3A6D" w:rsidP="003F72DC">
      <w:pPr>
        <w:jc w:val="right"/>
      </w:pPr>
    </w:p>
    <w:p w:rsidR="006F3A6D" w:rsidRPr="00E404B8" w:rsidRDefault="006F3A6D" w:rsidP="00A91ADC"/>
    <w:p w:rsidR="006F3A6D" w:rsidRPr="00E404B8" w:rsidRDefault="006F3A6D" w:rsidP="00A91ADC"/>
    <w:p w:rsidR="006F3A6D" w:rsidRDefault="006F3A6D" w:rsidP="00DC3D69">
      <w:pPr>
        <w:jc w:val="center"/>
        <w:rPr>
          <w:b/>
        </w:rPr>
      </w:pPr>
      <w:r w:rsidRPr="00E404B8">
        <w:rPr>
          <w:b/>
        </w:rPr>
        <w:t>ЗАЯВЛЕНИЕ</w:t>
      </w:r>
    </w:p>
    <w:p w:rsidR="006F3A6D" w:rsidRPr="00E404B8" w:rsidRDefault="006F3A6D" w:rsidP="00DC3D69">
      <w:pPr>
        <w:jc w:val="center"/>
        <w:rPr>
          <w:b/>
        </w:rPr>
      </w:pPr>
    </w:p>
    <w:p w:rsidR="006F3A6D" w:rsidRPr="00E404B8" w:rsidRDefault="006F3A6D" w:rsidP="003F72DC">
      <w:pPr>
        <w:pStyle w:val="NoSpacing"/>
        <w:spacing w:line="360" w:lineRule="auto"/>
        <w:jc w:val="both"/>
        <w:rPr>
          <w:sz w:val="24"/>
          <w:szCs w:val="24"/>
        </w:rPr>
      </w:pPr>
      <w:r w:rsidRPr="00E404B8">
        <w:rPr>
          <w:sz w:val="24"/>
          <w:szCs w:val="24"/>
        </w:rPr>
        <w:t xml:space="preserve">                   Прошу принять в учреждение на обучение по основной образовательной программе дошкольного образования моего ребенка _______________________________________</w:t>
      </w:r>
      <w:r>
        <w:rPr>
          <w:sz w:val="24"/>
          <w:szCs w:val="24"/>
        </w:rPr>
        <w:t>___________</w:t>
      </w:r>
      <w:r w:rsidRPr="00E404B8">
        <w:rPr>
          <w:sz w:val="24"/>
          <w:szCs w:val="24"/>
        </w:rPr>
        <w:t>___________________________</w:t>
      </w:r>
    </w:p>
    <w:p w:rsidR="006F3A6D" w:rsidRPr="00E01FE4" w:rsidRDefault="006F3A6D" w:rsidP="003F72DC">
      <w:pPr>
        <w:spacing w:line="360" w:lineRule="auto"/>
        <w:ind w:firstLine="709"/>
        <w:jc w:val="both"/>
        <w:rPr>
          <w:sz w:val="16"/>
          <w:szCs w:val="16"/>
        </w:rPr>
      </w:pPr>
      <w:r w:rsidRPr="00E01FE4">
        <w:rPr>
          <w:sz w:val="16"/>
          <w:szCs w:val="16"/>
        </w:rPr>
        <w:t xml:space="preserve">                                        (фамилия,  имя,  отчество  ребенка)</w:t>
      </w:r>
    </w:p>
    <w:p w:rsidR="006F3A6D" w:rsidRPr="00E404B8" w:rsidRDefault="006F3A6D" w:rsidP="003F72DC">
      <w:pPr>
        <w:spacing w:line="360" w:lineRule="auto"/>
      </w:pPr>
      <w:r w:rsidRPr="00E404B8">
        <w:t>Дата</w:t>
      </w:r>
      <w:r>
        <w:t>,</w:t>
      </w:r>
      <w:r w:rsidRPr="00E404B8">
        <w:t xml:space="preserve"> рождения    _______________________</w:t>
      </w:r>
      <w:r>
        <w:t>____________</w:t>
      </w:r>
      <w:r w:rsidRPr="00E404B8">
        <w:t>___________________________</w:t>
      </w:r>
    </w:p>
    <w:p w:rsidR="006F3A6D" w:rsidRPr="00E01FE4" w:rsidRDefault="006F3A6D" w:rsidP="003F72DC">
      <w:pPr>
        <w:spacing w:line="360" w:lineRule="auto"/>
        <w:ind w:firstLine="709"/>
        <w:jc w:val="center"/>
        <w:rPr>
          <w:sz w:val="16"/>
          <w:szCs w:val="16"/>
        </w:rPr>
      </w:pPr>
      <w:r w:rsidRPr="00E01FE4">
        <w:rPr>
          <w:sz w:val="16"/>
          <w:szCs w:val="16"/>
        </w:rPr>
        <w:t>(число, месяц, год рождения  ребенка)</w:t>
      </w:r>
    </w:p>
    <w:p w:rsidR="006F3A6D" w:rsidRPr="00E404B8" w:rsidRDefault="006F3A6D" w:rsidP="003F72DC">
      <w:pPr>
        <w:spacing w:line="360" w:lineRule="auto"/>
        <w:jc w:val="both"/>
      </w:pPr>
      <w:r w:rsidRPr="00E404B8">
        <w:t>Место рождения ребенка____________________</w:t>
      </w:r>
      <w:r>
        <w:t>___________</w:t>
      </w:r>
      <w:r w:rsidRPr="00E404B8">
        <w:t>_________________________</w:t>
      </w:r>
    </w:p>
    <w:p w:rsidR="006F3A6D" w:rsidRDefault="006F3A6D" w:rsidP="00062C5C">
      <w:pPr>
        <w:spacing w:line="360" w:lineRule="auto"/>
        <w:rPr>
          <w:color w:val="000000"/>
          <w:lang w:eastAsia="en-US"/>
        </w:rPr>
      </w:pPr>
      <w:r w:rsidRPr="00E404B8">
        <w:t xml:space="preserve">В  МКДОУ «Детский сад с. </w:t>
      </w:r>
      <w:r>
        <w:t>Благословенное</w:t>
      </w:r>
      <w:r w:rsidRPr="00E404B8">
        <w:t>»  с _________</w:t>
      </w:r>
      <w:r>
        <w:t>_____</w:t>
      </w:r>
      <w:r w:rsidRPr="00E404B8">
        <w:t>____________ 20</w:t>
      </w:r>
      <w:r>
        <w:t>____</w:t>
      </w:r>
      <w:r w:rsidRPr="00E404B8">
        <w:t>года</w:t>
      </w:r>
      <w:r>
        <w:t xml:space="preserve">, </w:t>
      </w:r>
      <w:r w:rsidRPr="00062C5C">
        <w:rPr>
          <w:color w:val="000000"/>
          <w:lang w:eastAsia="en-US"/>
        </w:rPr>
        <w:t xml:space="preserve">в группу </w:t>
      </w:r>
      <w:r w:rsidRPr="006A4C46">
        <w:rPr>
          <w:b/>
          <w:i/>
          <w:iCs/>
          <w:color w:val="000000"/>
          <w:lang w:eastAsia="en-US"/>
        </w:rPr>
        <w:t>общеразвивающей направленности</w:t>
      </w:r>
      <w:r w:rsidRPr="00062C5C">
        <w:rPr>
          <w:color w:val="000000"/>
          <w:lang w:eastAsia="en-US"/>
        </w:rPr>
        <w:t>. Язык образования – русский, родной язык из числа языков народов России – ______</w:t>
      </w:r>
      <w:r>
        <w:rPr>
          <w:color w:val="000000"/>
          <w:lang w:eastAsia="en-US"/>
        </w:rPr>
        <w:t>___</w:t>
      </w:r>
      <w:r w:rsidRPr="00062C5C">
        <w:rPr>
          <w:color w:val="000000"/>
          <w:lang w:eastAsia="en-US"/>
        </w:rPr>
        <w:t>_________.</w:t>
      </w:r>
    </w:p>
    <w:p w:rsidR="006F3A6D" w:rsidRPr="006A4C46" w:rsidRDefault="006F3A6D" w:rsidP="00062C5C">
      <w:pPr>
        <w:spacing w:line="360" w:lineRule="auto"/>
        <w:rPr>
          <w:lang w:eastAsia="en-US"/>
        </w:rPr>
      </w:pPr>
      <w:r w:rsidRPr="006A4C46">
        <w:t>Режим пребывания ребенка в ДОУ</w:t>
      </w:r>
      <w:r>
        <w:t xml:space="preserve">: </w:t>
      </w:r>
      <w:r w:rsidRPr="006A4C46">
        <w:rPr>
          <w:b/>
          <w:u w:val="single"/>
        </w:rPr>
        <w:t>с 8:30ч. до 17:30ч.</w:t>
      </w:r>
    </w:p>
    <w:p w:rsidR="006F3A6D" w:rsidRPr="00E404B8" w:rsidRDefault="006F3A6D" w:rsidP="003F72DC">
      <w:pPr>
        <w:spacing w:line="360" w:lineRule="auto"/>
        <w:jc w:val="both"/>
      </w:pPr>
      <w:r w:rsidRPr="00E404B8">
        <w:t>Родители (законные представители):</w:t>
      </w:r>
    </w:p>
    <w:p w:rsidR="006F3A6D" w:rsidRPr="00E404B8" w:rsidRDefault="006F3A6D" w:rsidP="003F72DC">
      <w:pPr>
        <w:spacing w:line="360" w:lineRule="auto"/>
        <w:jc w:val="both"/>
      </w:pPr>
      <w:r w:rsidRPr="00E404B8">
        <w:t>Мать _______________________________</w:t>
      </w:r>
      <w:r>
        <w:t>_</w:t>
      </w:r>
      <w:r w:rsidRPr="00E404B8">
        <w:t>_________________________________________</w:t>
      </w:r>
    </w:p>
    <w:p w:rsidR="006F3A6D" w:rsidRDefault="006F3A6D" w:rsidP="003F72DC">
      <w:pPr>
        <w:spacing w:line="360" w:lineRule="auto"/>
        <w:ind w:left="-567" w:firstLine="851"/>
        <w:jc w:val="both"/>
        <w:rPr>
          <w:sz w:val="16"/>
          <w:szCs w:val="16"/>
        </w:rPr>
      </w:pPr>
      <w:r w:rsidRPr="00E01FE4">
        <w:rPr>
          <w:sz w:val="16"/>
          <w:szCs w:val="16"/>
        </w:rPr>
        <w:t xml:space="preserve">                                                     (Ф.И.О., контактный телефон</w:t>
      </w:r>
      <w:r>
        <w:rPr>
          <w:sz w:val="16"/>
          <w:szCs w:val="16"/>
        </w:rPr>
        <w:t>, паспортные данные</w:t>
      </w:r>
      <w:r w:rsidRPr="00E01FE4">
        <w:rPr>
          <w:sz w:val="16"/>
          <w:szCs w:val="16"/>
        </w:rPr>
        <w:t>)</w:t>
      </w:r>
    </w:p>
    <w:p w:rsidR="006F3A6D" w:rsidRPr="00E01FE4" w:rsidRDefault="006F3A6D" w:rsidP="006A4C46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6F3A6D" w:rsidRDefault="006F3A6D" w:rsidP="003F72DC">
      <w:pPr>
        <w:spacing w:line="360" w:lineRule="auto"/>
        <w:jc w:val="both"/>
      </w:pPr>
    </w:p>
    <w:p w:rsidR="006F3A6D" w:rsidRPr="00E404B8" w:rsidRDefault="006F3A6D" w:rsidP="003F72DC">
      <w:pPr>
        <w:spacing w:line="360" w:lineRule="auto"/>
        <w:jc w:val="both"/>
      </w:pPr>
      <w:r w:rsidRPr="00E404B8">
        <w:t>Отец_________________________________________________________________________</w:t>
      </w:r>
    </w:p>
    <w:p w:rsidR="006F3A6D" w:rsidRDefault="006F3A6D" w:rsidP="003F72DC">
      <w:pPr>
        <w:spacing w:line="360" w:lineRule="auto"/>
        <w:ind w:left="-567" w:firstLine="851"/>
        <w:jc w:val="both"/>
        <w:rPr>
          <w:sz w:val="16"/>
          <w:szCs w:val="16"/>
        </w:rPr>
      </w:pPr>
      <w:r w:rsidRPr="00E01FE4">
        <w:rPr>
          <w:sz w:val="16"/>
          <w:szCs w:val="16"/>
        </w:rPr>
        <w:t xml:space="preserve">                                                    (Ф.И.О, контактный телефон</w:t>
      </w:r>
      <w:r>
        <w:rPr>
          <w:sz w:val="16"/>
          <w:szCs w:val="16"/>
        </w:rPr>
        <w:t>, паспортные данные</w:t>
      </w:r>
      <w:r w:rsidRPr="00E01FE4">
        <w:rPr>
          <w:sz w:val="16"/>
          <w:szCs w:val="16"/>
        </w:rPr>
        <w:t>)</w:t>
      </w:r>
    </w:p>
    <w:p w:rsidR="006F3A6D" w:rsidRPr="00E01FE4" w:rsidRDefault="006F3A6D" w:rsidP="006A4C46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6F3A6D" w:rsidRDefault="006F3A6D" w:rsidP="003F72DC">
      <w:pPr>
        <w:pStyle w:val="NoSpacing"/>
        <w:spacing w:line="360" w:lineRule="auto"/>
        <w:rPr>
          <w:sz w:val="24"/>
          <w:szCs w:val="24"/>
        </w:rPr>
      </w:pPr>
    </w:p>
    <w:p w:rsidR="006F3A6D" w:rsidRPr="00E404B8" w:rsidRDefault="006F3A6D" w:rsidP="003F72DC">
      <w:pPr>
        <w:pStyle w:val="NoSpacing"/>
        <w:spacing w:line="360" w:lineRule="auto"/>
        <w:rPr>
          <w:sz w:val="24"/>
          <w:szCs w:val="24"/>
        </w:rPr>
      </w:pPr>
      <w:r w:rsidRPr="00E404B8">
        <w:rPr>
          <w:sz w:val="24"/>
          <w:szCs w:val="24"/>
        </w:rPr>
        <w:t>Место жительства______________________________________________________________</w:t>
      </w:r>
    </w:p>
    <w:p w:rsidR="006F3A6D" w:rsidRPr="00E404B8" w:rsidRDefault="006F3A6D" w:rsidP="003F72DC">
      <w:pPr>
        <w:spacing w:line="360" w:lineRule="auto"/>
        <w:ind w:firstLine="709"/>
        <w:jc w:val="both"/>
      </w:pPr>
      <w:r w:rsidRPr="00E404B8">
        <w:t>К заявлению прилагаются следующие документы:</w:t>
      </w:r>
    </w:p>
    <w:p w:rsidR="006F3A6D" w:rsidRDefault="006F3A6D" w:rsidP="004B79FE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 w:rsidRPr="00E404B8">
        <w:t>Направление отдела образования</w:t>
      </w:r>
    </w:p>
    <w:p w:rsidR="006F3A6D" w:rsidRDefault="006F3A6D" w:rsidP="004B79FE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t>К</w:t>
      </w:r>
      <w:r w:rsidRPr="004B79FE">
        <w:t>опия свидетельства о рождении серия _________№ ____________, выдано ___________</w:t>
      </w:r>
      <w:r>
        <w:t>_______________________________________________________________</w:t>
      </w:r>
      <w:r w:rsidRPr="004B79FE">
        <w:t>_</w:t>
      </w:r>
    </w:p>
    <w:p w:rsidR="006F3A6D" w:rsidRDefault="006F3A6D" w:rsidP="004B79FE">
      <w:pPr>
        <w:pStyle w:val="17PRIL-tx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B74F4">
        <w:rPr>
          <w:rFonts w:ascii="Times New Roman" w:hAnsi="Times New Roman" w:cs="Times New Roman"/>
          <w:sz w:val="24"/>
          <w:szCs w:val="24"/>
        </w:rPr>
        <w:t xml:space="preserve">опия свидетельства о регистрации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B74F4">
        <w:rPr>
          <w:rFonts w:ascii="Times New Roman" w:hAnsi="Times New Roman" w:cs="Times New Roman"/>
          <w:sz w:val="24"/>
          <w:szCs w:val="24"/>
        </w:rPr>
        <w:t xml:space="preserve"> по месту жительства на закрепленной территории, выдано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F3A6D" w:rsidRDefault="006F3A6D" w:rsidP="004B79FE">
      <w:pPr>
        <w:pStyle w:val="17PRIL-tx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F3A6D" w:rsidRPr="00AB74F4" w:rsidRDefault="006F3A6D" w:rsidP="004B79FE">
      <w:pPr>
        <w:pStyle w:val="17PRIL-tx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B74F4">
        <w:rPr>
          <w:rFonts w:ascii="Times New Roman" w:hAnsi="Times New Roman" w:cs="Times New Roman"/>
          <w:sz w:val="24"/>
          <w:szCs w:val="24"/>
        </w:rPr>
        <w:t xml:space="preserve">едицинское заключение, выдано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F3A6D" w:rsidRPr="00E404B8" w:rsidRDefault="006F3A6D" w:rsidP="004B79FE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 w:rsidRPr="00E404B8">
        <w:t>Документ, удостоверяющий личность родител</w:t>
      </w:r>
      <w:r>
        <w:t>ей</w:t>
      </w:r>
      <w:r w:rsidRPr="00E404B8">
        <w:t xml:space="preserve"> (законн</w:t>
      </w:r>
      <w:r>
        <w:t>ых</w:t>
      </w:r>
      <w:r w:rsidRPr="00E404B8">
        <w:t xml:space="preserve"> представител</w:t>
      </w:r>
      <w:r>
        <w:t>ей</w:t>
      </w:r>
      <w:bookmarkStart w:id="0" w:name="_GoBack"/>
      <w:bookmarkEnd w:id="0"/>
      <w:r w:rsidRPr="00E404B8">
        <w:t>).</w:t>
      </w:r>
    </w:p>
    <w:p w:rsidR="006F3A6D" w:rsidRDefault="006F3A6D" w:rsidP="00DC3D69">
      <w:pPr>
        <w:spacing w:line="360" w:lineRule="auto"/>
        <w:ind w:firstLine="708"/>
        <w:jc w:val="both"/>
      </w:pPr>
      <w:r>
        <w:t>С Правилами и условиями ДОУ, 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Правами и обязанностями воспитанников и их родителей (законных представителей) и другими  локально-нормативными актами, регламентирующими организацию образовательного процесса ознакомлены и согласны.</w:t>
      </w:r>
    </w:p>
    <w:p w:rsidR="006F3A6D" w:rsidRDefault="006F3A6D" w:rsidP="00DC3D69">
      <w:pPr>
        <w:spacing w:line="360" w:lineRule="auto"/>
        <w:jc w:val="both"/>
      </w:pPr>
      <w:r>
        <w:t xml:space="preserve"> </w:t>
      </w:r>
    </w:p>
    <w:p w:rsidR="006F3A6D" w:rsidRDefault="006F3A6D" w:rsidP="00DC3D69">
      <w:pPr>
        <w:spacing w:line="360" w:lineRule="auto"/>
        <w:ind w:firstLine="708"/>
        <w:jc w:val="both"/>
      </w:pPr>
      <w:r>
        <w:t>Расписку о приёме документов получил(а) _____________________________________________________________________________</w:t>
      </w:r>
    </w:p>
    <w:p w:rsidR="006F3A6D" w:rsidRDefault="006F3A6D" w:rsidP="00DC3D69">
      <w:pPr>
        <w:spacing w:line="360" w:lineRule="auto"/>
        <w:jc w:val="center"/>
      </w:pPr>
      <w:r>
        <w:t>(дата получения, № расписки)</w:t>
      </w:r>
    </w:p>
    <w:p w:rsidR="006F3A6D" w:rsidRDefault="006F3A6D" w:rsidP="00DC3D69">
      <w:pPr>
        <w:spacing w:line="360" w:lineRule="auto"/>
        <w:jc w:val="both"/>
      </w:pPr>
    </w:p>
    <w:p w:rsidR="006F3A6D" w:rsidRDefault="006F3A6D" w:rsidP="00DC3D69">
      <w:pPr>
        <w:spacing w:line="360" w:lineRule="auto"/>
        <w:jc w:val="both"/>
      </w:pPr>
      <w:r>
        <w:t>«______»______________20___г.             _________________/_________________________/</w:t>
      </w:r>
    </w:p>
    <w:p w:rsidR="006F3A6D" w:rsidRDefault="006F3A6D" w:rsidP="00DC3D69">
      <w:pPr>
        <w:spacing w:line="360" w:lineRule="auto"/>
        <w:jc w:val="both"/>
      </w:pPr>
      <w:r>
        <w:t xml:space="preserve">                                                                 подпись                   расшифровка подписи </w:t>
      </w:r>
    </w:p>
    <w:p w:rsidR="006F3A6D" w:rsidRPr="00E404B8" w:rsidRDefault="006F3A6D" w:rsidP="003F72DC">
      <w:pPr>
        <w:spacing w:line="360" w:lineRule="auto"/>
        <w:jc w:val="both"/>
      </w:pPr>
    </w:p>
    <w:p w:rsidR="006F3A6D" w:rsidRDefault="006F3A6D" w:rsidP="00DC3D69">
      <w:pPr>
        <w:spacing w:line="360" w:lineRule="auto"/>
        <w:ind w:firstLine="708"/>
        <w:jc w:val="both"/>
      </w:pPr>
    </w:p>
    <w:p w:rsidR="006F3A6D" w:rsidRDefault="006F3A6D" w:rsidP="00DC3D69">
      <w:pPr>
        <w:spacing w:line="360" w:lineRule="auto"/>
        <w:ind w:firstLine="708"/>
        <w:jc w:val="both"/>
      </w:pPr>
      <w:r w:rsidRPr="00E404B8">
        <w:t xml:space="preserve">Даю согласие на обработку персональных данных моих и моего ребенка </w:t>
      </w:r>
    </w:p>
    <w:p w:rsidR="006F3A6D" w:rsidRPr="005F3BB2" w:rsidRDefault="006F3A6D" w:rsidP="005F3BB2">
      <w:pPr>
        <w:autoSpaceDE w:val="0"/>
        <w:autoSpaceDN w:val="0"/>
        <w:adjustRightInd w:val="0"/>
        <w:spacing w:line="280" w:lineRule="atLeast"/>
        <w:jc w:val="both"/>
        <w:textAlignment w:val="center"/>
        <w:rPr>
          <w:color w:val="000000"/>
          <w:lang w:eastAsia="en-US"/>
        </w:rPr>
      </w:pPr>
      <w:r w:rsidRPr="005F3BB2">
        <w:rPr>
          <w:color w:val="000000"/>
          <w:lang w:eastAsia="en-US"/>
        </w:rPr>
        <w:t xml:space="preserve">Даю согласие </w:t>
      </w:r>
      <w:r w:rsidRPr="005F3BB2">
        <w:rPr>
          <w:iCs/>
          <w:color w:val="000000"/>
          <w:lang w:eastAsia="en-US"/>
        </w:rPr>
        <w:t xml:space="preserve">МКДОУ «Детский сад с. </w:t>
      </w:r>
      <w:r>
        <w:rPr>
          <w:iCs/>
          <w:color w:val="000000"/>
          <w:lang w:eastAsia="en-US"/>
        </w:rPr>
        <w:t>Благословенное</w:t>
      </w:r>
      <w:r w:rsidRPr="005F3BB2">
        <w:rPr>
          <w:iCs/>
          <w:color w:val="000000"/>
          <w:lang w:eastAsia="en-US"/>
        </w:rPr>
        <w:t>»</w:t>
      </w:r>
      <w:r w:rsidRPr="005F3BB2">
        <w:rPr>
          <w:i/>
          <w:color w:val="000000"/>
          <w:lang w:eastAsia="en-US"/>
        </w:rPr>
        <w:t xml:space="preserve">, зарегистрированному по адресу:  Октябрьский район с. </w:t>
      </w:r>
      <w:r>
        <w:rPr>
          <w:i/>
          <w:color w:val="000000"/>
          <w:lang w:eastAsia="en-US"/>
        </w:rPr>
        <w:t>Благословенное</w:t>
      </w:r>
      <w:r w:rsidRPr="005F3BB2">
        <w:rPr>
          <w:i/>
          <w:color w:val="000000"/>
          <w:lang w:eastAsia="en-US"/>
        </w:rPr>
        <w:t xml:space="preserve">, </w:t>
      </w:r>
      <w:r w:rsidRPr="005F3BB2">
        <w:rPr>
          <w:iCs/>
          <w:color w:val="000000"/>
          <w:lang w:eastAsia="en-US"/>
        </w:rPr>
        <w:t xml:space="preserve"> </w:t>
      </w:r>
      <w:r w:rsidRPr="005F3BB2">
        <w:rPr>
          <w:i/>
          <w:iCs/>
          <w:color w:val="000000"/>
          <w:lang w:eastAsia="en-US"/>
        </w:rPr>
        <w:t xml:space="preserve">ул.  </w:t>
      </w:r>
      <w:r>
        <w:rPr>
          <w:i/>
          <w:iCs/>
          <w:color w:val="000000"/>
          <w:lang w:eastAsia="en-US"/>
        </w:rPr>
        <w:t>Ленина , д.20</w:t>
      </w:r>
      <w:r w:rsidRPr="005F3BB2">
        <w:rPr>
          <w:i/>
          <w:color w:val="000000"/>
          <w:lang w:eastAsia="en-US"/>
        </w:rPr>
        <w:t>, ОГРН 10779070011</w:t>
      </w:r>
      <w:r>
        <w:rPr>
          <w:i/>
          <w:color w:val="000000"/>
          <w:lang w:eastAsia="en-US"/>
        </w:rPr>
        <w:t>50</w:t>
      </w:r>
      <w:r w:rsidRPr="005F3BB2">
        <w:rPr>
          <w:i/>
          <w:color w:val="000000"/>
          <w:lang w:eastAsia="en-US"/>
        </w:rPr>
        <w:t>, ИНН 7905410</w:t>
      </w:r>
      <w:r>
        <w:rPr>
          <w:i/>
          <w:color w:val="000000"/>
          <w:lang w:eastAsia="en-US"/>
        </w:rPr>
        <w:t>493</w:t>
      </w:r>
      <w:r w:rsidRPr="005F3BB2">
        <w:rPr>
          <w:color w:val="000000"/>
          <w:lang w:eastAsia="en-US"/>
        </w:rPr>
        <w:t>, на обработку моих персональных данных и персональ</w:t>
      </w:r>
      <w:r w:rsidRPr="005F3BB2">
        <w:rPr>
          <w:color w:val="000000"/>
          <w:spacing w:val="1"/>
          <w:lang w:eastAsia="en-US"/>
        </w:rPr>
        <w:t>ных данных моего ребенка,_____________________________________________, ____</w:t>
      </w:r>
      <w:r>
        <w:rPr>
          <w:color w:val="000000"/>
          <w:spacing w:val="1"/>
          <w:lang w:eastAsia="en-US"/>
        </w:rPr>
        <w:t>______</w:t>
      </w:r>
      <w:r w:rsidRPr="005F3BB2">
        <w:rPr>
          <w:color w:val="000000"/>
          <w:spacing w:val="1"/>
          <w:lang w:eastAsia="en-US"/>
        </w:rPr>
        <w:t>________ года рождения в объе</w:t>
      </w:r>
      <w:r w:rsidRPr="005F3BB2">
        <w:rPr>
          <w:color w:val="000000"/>
          <w:lang w:eastAsia="en-US"/>
        </w:rPr>
        <w:t>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6F3A6D" w:rsidRPr="00E404B8" w:rsidRDefault="006F3A6D" w:rsidP="005F3BB2">
      <w:pPr>
        <w:spacing w:line="360" w:lineRule="auto"/>
        <w:jc w:val="both"/>
      </w:pPr>
    </w:p>
    <w:p w:rsidR="006F3A6D" w:rsidRPr="00E404B8" w:rsidRDefault="006F3A6D" w:rsidP="003F72DC">
      <w:pPr>
        <w:spacing w:line="360" w:lineRule="auto"/>
        <w:jc w:val="both"/>
      </w:pPr>
      <w:r w:rsidRPr="00E404B8">
        <w:t>________________</w:t>
      </w:r>
      <w:r>
        <w:t>_____</w:t>
      </w:r>
      <w:r w:rsidRPr="00E404B8">
        <w:t xml:space="preserve">________________________________________________________ </w:t>
      </w:r>
    </w:p>
    <w:p w:rsidR="006F3A6D" w:rsidRPr="00E404B8" w:rsidRDefault="006F3A6D" w:rsidP="003F72DC">
      <w:pPr>
        <w:pStyle w:val="NoSpacing"/>
        <w:spacing w:line="360" w:lineRule="auto"/>
        <w:jc w:val="center"/>
        <w:rPr>
          <w:sz w:val="24"/>
          <w:szCs w:val="24"/>
        </w:rPr>
      </w:pPr>
      <w:r w:rsidRPr="00E404B8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F3A6D" w:rsidRPr="00E404B8" w:rsidRDefault="006F3A6D" w:rsidP="00DC3D69">
      <w:pPr>
        <w:spacing w:line="360" w:lineRule="auto"/>
        <w:jc w:val="center"/>
      </w:pPr>
      <w:r>
        <w:t xml:space="preserve">                                                        ____</w:t>
      </w:r>
      <w:r w:rsidRPr="00E404B8">
        <w:t>__________ / __________</w:t>
      </w:r>
      <w:r>
        <w:t>________</w:t>
      </w:r>
      <w:r w:rsidRPr="00E404B8">
        <w:t>________</w:t>
      </w:r>
    </w:p>
    <w:p w:rsidR="006F3A6D" w:rsidRPr="00E404B8" w:rsidRDefault="006F3A6D" w:rsidP="00DC3D69">
      <w:pPr>
        <w:spacing w:line="360" w:lineRule="auto"/>
        <w:jc w:val="center"/>
      </w:pPr>
      <w:r>
        <w:t xml:space="preserve">                                                       </w:t>
      </w:r>
      <w:r w:rsidRPr="00E404B8">
        <w:t>(подпись)              (расшифровка подписи)</w:t>
      </w:r>
    </w:p>
    <w:p w:rsidR="006F3A6D" w:rsidRDefault="006F3A6D" w:rsidP="003F72DC">
      <w:pPr>
        <w:pStyle w:val="ListParagraph"/>
        <w:spacing w:line="360" w:lineRule="auto"/>
        <w:ind w:left="0"/>
        <w:jc w:val="both"/>
      </w:pPr>
    </w:p>
    <w:p w:rsidR="006F3A6D" w:rsidRPr="00E404B8" w:rsidRDefault="006F3A6D" w:rsidP="003F72DC">
      <w:pPr>
        <w:pStyle w:val="ListParagraph"/>
        <w:spacing w:line="360" w:lineRule="auto"/>
        <w:ind w:left="0"/>
        <w:jc w:val="both"/>
      </w:pPr>
      <w:r w:rsidRPr="00E404B8">
        <w:t>Дата «__</w:t>
      </w:r>
      <w:r>
        <w:t>_</w:t>
      </w:r>
      <w:r w:rsidRPr="00E404B8">
        <w:t>_» __________  20___ года.</w:t>
      </w:r>
    </w:p>
    <w:p w:rsidR="006F3A6D" w:rsidRDefault="006F3A6D" w:rsidP="003F72D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6F3A6D" w:rsidRDefault="006F3A6D" w:rsidP="007064DA">
      <w:pPr>
        <w:jc w:val="right"/>
      </w:pPr>
    </w:p>
    <w:sectPr w:rsidR="006F3A6D" w:rsidSect="00CE525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A3F10"/>
    <w:multiLevelType w:val="hybridMultilevel"/>
    <w:tmpl w:val="7D56AE9A"/>
    <w:lvl w:ilvl="0" w:tplc="CD9686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ADC"/>
    <w:rsid w:val="00062C5C"/>
    <w:rsid w:val="00074250"/>
    <w:rsid w:val="000A5E2D"/>
    <w:rsid w:val="000B7418"/>
    <w:rsid w:val="000F4414"/>
    <w:rsid w:val="00117F8A"/>
    <w:rsid w:val="00172B29"/>
    <w:rsid w:val="00235533"/>
    <w:rsid w:val="002533BF"/>
    <w:rsid w:val="002752A9"/>
    <w:rsid w:val="002753EE"/>
    <w:rsid w:val="002868FF"/>
    <w:rsid w:val="002A5B9E"/>
    <w:rsid w:val="002E6D5F"/>
    <w:rsid w:val="00332FA5"/>
    <w:rsid w:val="00340EB1"/>
    <w:rsid w:val="0035159D"/>
    <w:rsid w:val="003933B9"/>
    <w:rsid w:val="003F72DC"/>
    <w:rsid w:val="00436CB9"/>
    <w:rsid w:val="00453074"/>
    <w:rsid w:val="0048103D"/>
    <w:rsid w:val="00496176"/>
    <w:rsid w:val="004B79FE"/>
    <w:rsid w:val="004E370C"/>
    <w:rsid w:val="004E7863"/>
    <w:rsid w:val="00521BC1"/>
    <w:rsid w:val="005F3BB2"/>
    <w:rsid w:val="00636EC3"/>
    <w:rsid w:val="006A4B91"/>
    <w:rsid w:val="006A4C46"/>
    <w:rsid w:val="006F3A6D"/>
    <w:rsid w:val="00701A38"/>
    <w:rsid w:val="00705530"/>
    <w:rsid w:val="007064DA"/>
    <w:rsid w:val="00747710"/>
    <w:rsid w:val="007D4FD2"/>
    <w:rsid w:val="007E331A"/>
    <w:rsid w:val="008D6CFD"/>
    <w:rsid w:val="00902785"/>
    <w:rsid w:val="00903AA5"/>
    <w:rsid w:val="009246DC"/>
    <w:rsid w:val="009A0DF8"/>
    <w:rsid w:val="009B38E7"/>
    <w:rsid w:val="00A3671C"/>
    <w:rsid w:val="00A810AF"/>
    <w:rsid w:val="00A91ADC"/>
    <w:rsid w:val="00AB74F4"/>
    <w:rsid w:val="00B10BB3"/>
    <w:rsid w:val="00B13406"/>
    <w:rsid w:val="00BF5D17"/>
    <w:rsid w:val="00C079B2"/>
    <w:rsid w:val="00C11EAF"/>
    <w:rsid w:val="00C3642A"/>
    <w:rsid w:val="00C548DD"/>
    <w:rsid w:val="00CE5258"/>
    <w:rsid w:val="00CF6B8B"/>
    <w:rsid w:val="00D80EBD"/>
    <w:rsid w:val="00D8371E"/>
    <w:rsid w:val="00DA216C"/>
    <w:rsid w:val="00DC3D69"/>
    <w:rsid w:val="00DD448B"/>
    <w:rsid w:val="00E01FE4"/>
    <w:rsid w:val="00E247D3"/>
    <w:rsid w:val="00E404B8"/>
    <w:rsid w:val="00E57772"/>
    <w:rsid w:val="00E75294"/>
    <w:rsid w:val="00EA7F01"/>
    <w:rsid w:val="00EB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0DF8"/>
    <w:pPr>
      <w:ind w:left="720"/>
      <w:contextualSpacing/>
    </w:pPr>
  </w:style>
  <w:style w:type="paragraph" w:styleId="NoSpacing">
    <w:name w:val="No Spacing"/>
    <w:uiPriority w:val="99"/>
    <w:qFormat/>
    <w:rsid w:val="002A5B9E"/>
    <w:rPr>
      <w:rFonts w:ascii="Times New Roman" w:hAnsi="Times New Roman"/>
      <w:sz w:val="28"/>
      <w:lang w:eastAsia="en-US"/>
    </w:rPr>
  </w:style>
  <w:style w:type="paragraph" w:customStyle="1" w:styleId="17PRIL-txt">
    <w:name w:val="17PRIL-txt"/>
    <w:basedOn w:val="Normal"/>
    <w:uiPriority w:val="99"/>
    <w:rsid w:val="004B79FE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2</Pages>
  <Words>659</Words>
  <Characters>3757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work</cp:lastModifiedBy>
  <cp:revision>50</cp:revision>
  <cp:lastPrinted>2021-09-29T01:38:00Z</cp:lastPrinted>
  <dcterms:created xsi:type="dcterms:W3CDTF">2012-01-16T22:11:00Z</dcterms:created>
  <dcterms:modified xsi:type="dcterms:W3CDTF">2021-09-29T01:38:00Z</dcterms:modified>
</cp:coreProperties>
</file>