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9" w:rsidRPr="00890556" w:rsidRDefault="000F01E9" w:rsidP="001A0C75">
      <w:pPr>
        <w:autoSpaceDE w:val="0"/>
        <w:autoSpaceDN w:val="0"/>
        <w:adjustRightInd w:val="0"/>
        <w:spacing w:after="200" w:line="270" w:lineRule="atLeast"/>
        <w:rPr>
          <w:rFonts w:ascii="Calibri" w:hAnsi="Calibri"/>
          <w:b/>
          <w:bCs/>
          <w:color w:val="454545"/>
          <w:sz w:val="22"/>
          <w:szCs w:val="22"/>
          <w:highlight w:val="white"/>
        </w:rPr>
      </w:pPr>
      <w:r w:rsidRPr="00890556">
        <w:rPr>
          <w:rFonts w:ascii="Calibri" w:hAnsi="Calibri"/>
          <w:b/>
          <w:bCs/>
          <w:color w:val="45454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49.5pt">
            <v:imagedata r:id="rId5" o:title=""/>
          </v:shape>
        </w:pict>
      </w:r>
    </w:p>
    <w:p w:rsidR="000F01E9" w:rsidRPr="001A0C75" w:rsidRDefault="000F01E9" w:rsidP="001A0C75">
      <w:pPr>
        <w:autoSpaceDE w:val="0"/>
        <w:autoSpaceDN w:val="0"/>
        <w:adjustRightInd w:val="0"/>
        <w:spacing w:after="200" w:line="270" w:lineRule="atLeast"/>
        <w:rPr>
          <w:rFonts w:ascii="Georgia" w:hAnsi="Georgia" w:cs="Georgia"/>
          <w:b/>
          <w:bCs/>
          <w:color w:val="454545"/>
          <w:sz w:val="28"/>
          <w:szCs w:val="28"/>
          <w:highlight w:val="white"/>
        </w:rPr>
      </w:pPr>
    </w:p>
    <w:p w:rsidR="000F01E9" w:rsidRPr="001A0C75" w:rsidRDefault="000F01E9" w:rsidP="001A0C75">
      <w:pPr>
        <w:autoSpaceDE w:val="0"/>
        <w:autoSpaceDN w:val="0"/>
        <w:adjustRightInd w:val="0"/>
        <w:spacing w:after="200" w:line="270" w:lineRule="atLeast"/>
        <w:jc w:val="center"/>
        <w:rPr>
          <w:rFonts w:ascii="Calibri" w:hAnsi="Calibri"/>
          <w:color w:val="454545"/>
          <w:sz w:val="28"/>
          <w:szCs w:val="28"/>
          <w:highlight w:val="white"/>
        </w:rPr>
      </w:pPr>
    </w:p>
    <w:p w:rsidR="000F01E9" w:rsidRPr="001A0C75" w:rsidRDefault="000F01E9" w:rsidP="001A0C75">
      <w:pPr>
        <w:autoSpaceDE w:val="0"/>
        <w:autoSpaceDN w:val="0"/>
        <w:adjustRightInd w:val="0"/>
        <w:spacing w:after="200" w:line="270" w:lineRule="atLeast"/>
        <w:jc w:val="center"/>
        <w:rPr>
          <w:rFonts w:ascii="Calibri" w:hAnsi="Calibri"/>
          <w:color w:val="454545"/>
          <w:sz w:val="28"/>
          <w:szCs w:val="28"/>
          <w:highlight w:val="white"/>
        </w:rPr>
      </w:pPr>
      <w:r>
        <w:rPr>
          <w:rFonts w:ascii="Calibri" w:hAnsi="Calibri"/>
          <w:color w:val="454545"/>
          <w:sz w:val="28"/>
          <w:szCs w:val="28"/>
          <w:highlight w:val="white"/>
        </w:rPr>
        <w:t xml:space="preserve"> </w:t>
      </w:r>
    </w:p>
    <w:p w:rsidR="000F01E9" w:rsidRPr="00AD4372" w:rsidRDefault="000F01E9" w:rsidP="004818DD">
      <w:pPr>
        <w:widowControl w:val="0"/>
        <w:rPr>
          <w:snapToGrid w:val="0"/>
          <w:sz w:val="24"/>
          <w:szCs w:val="24"/>
        </w:rPr>
      </w:pPr>
    </w:p>
    <w:p w:rsidR="000F01E9" w:rsidRDefault="000F01E9" w:rsidP="004A4174">
      <w:pPr>
        <w:pStyle w:val="NormalWeb"/>
        <w:spacing w:before="0" w:beforeAutospacing="0" w:after="0" w:afterAutospacing="0"/>
        <w:ind w:left="1068"/>
        <w:rPr>
          <w:rStyle w:val="Strong"/>
          <w:bCs/>
        </w:rPr>
      </w:pPr>
      <w:r>
        <w:rPr>
          <w:rStyle w:val="Strong"/>
          <w:bCs/>
        </w:rPr>
        <w:t xml:space="preserve">                                      </w:t>
      </w:r>
    </w:p>
    <w:p w:rsidR="000F01E9" w:rsidRDefault="000F01E9" w:rsidP="004A4174">
      <w:pPr>
        <w:pStyle w:val="NormalWeb"/>
        <w:spacing w:before="0" w:beforeAutospacing="0" w:after="0" w:afterAutospacing="0"/>
        <w:ind w:left="1068"/>
        <w:rPr>
          <w:rStyle w:val="Strong"/>
          <w:bCs/>
        </w:rPr>
      </w:pPr>
    </w:p>
    <w:p w:rsidR="000F01E9" w:rsidRDefault="000F01E9" w:rsidP="004A4174">
      <w:pPr>
        <w:pStyle w:val="NormalWeb"/>
        <w:spacing w:before="0" w:beforeAutospacing="0" w:after="0" w:afterAutospacing="0"/>
        <w:ind w:left="1068"/>
        <w:rPr>
          <w:rStyle w:val="Strong"/>
          <w:bCs/>
        </w:rPr>
      </w:pPr>
    </w:p>
    <w:p w:rsidR="000F01E9" w:rsidRDefault="000F01E9" w:rsidP="004A4174">
      <w:pPr>
        <w:pStyle w:val="NormalWeb"/>
        <w:spacing w:before="0" w:beforeAutospacing="0" w:after="0" w:afterAutospacing="0"/>
        <w:ind w:left="1068"/>
        <w:rPr>
          <w:rStyle w:val="Strong"/>
          <w:bCs/>
        </w:rPr>
      </w:pPr>
    </w:p>
    <w:p w:rsidR="000F01E9" w:rsidRDefault="000F01E9" w:rsidP="00D71248">
      <w:pPr>
        <w:pStyle w:val="NormalWeb"/>
        <w:spacing w:before="0" w:beforeAutospacing="0" w:after="0" w:afterAutospacing="0"/>
        <w:ind w:left="1068"/>
        <w:jc w:val="center"/>
        <w:rPr>
          <w:rStyle w:val="Strong"/>
          <w:bCs/>
        </w:rPr>
      </w:pPr>
      <w:r>
        <w:rPr>
          <w:rStyle w:val="Strong"/>
          <w:bCs/>
        </w:rPr>
        <w:t>1. Общие положения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в соответствии с Конституцией РФ, Законом РФ от 29.12.2012г. № 273-ФЗ "Об образовании", ФЗ РФ от 24.07.1998 № 124-ФЗ "Об основных гарантиях прав ребёнка в Российской Федерации", Законом РФ от 24.06.1999 № 120-ФЗ "Об основах системы профилактики безнадзорности и правонарушений несовершеннолетних",  Семейным кодексом РФ.</w:t>
      </w:r>
    </w:p>
    <w:p w:rsidR="000F01E9" w:rsidRPr="00E4796A" w:rsidRDefault="000F01E9" w:rsidP="00D71248">
      <w:pPr>
        <w:pStyle w:val="NoSpacing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1.2. Совет по профилактике асоциальных проявлений (далее – Совет) создается в МКДОУ «Детский сад с. Нагибово» (далее – ДОУ) по решению педагогического совета для организации работы по предупреждению асоциальных проявлений в семьях воспитанников ДОУ.</w:t>
      </w:r>
      <w:r w:rsidRPr="00E4796A">
        <w:rPr>
          <w:lang w:eastAsia="en-US"/>
        </w:rPr>
        <w:t xml:space="preserve"> </w:t>
      </w:r>
      <w:r w:rsidRPr="00E4796A">
        <w:rPr>
          <w:sz w:val="24"/>
          <w:szCs w:val="24"/>
          <w:lang w:eastAsia="en-US"/>
        </w:rPr>
        <w:t xml:space="preserve">В состав Совета входят: </w:t>
      </w:r>
      <w:r>
        <w:rPr>
          <w:sz w:val="24"/>
          <w:szCs w:val="24"/>
          <w:lang w:eastAsia="en-US"/>
        </w:rPr>
        <w:t>заведующий, в</w:t>
      </w:r>
      <w:r w:rsidRPr="00E4796A">
        <w:rPr>
          <w:sz w:val="24"/>
          <w:szCs w:val="24"/>
          <w:lang w:eastAsia="en-US"/>
        </w:rPr>
        <w:t>оспитател</w:t>
      </w:r>
      <w:bookmarkStart w:id="0" w:name="_GoBack"/>
      <w:bookmarkEnd w:id="0"/>
      <w:r w:rsidRPr="00E4796A">
        <w:rPr>
          <w:sz w:val="24"/>
          <w:szCs w:val="24"/>
          <w:lang w:eastAsia="en-US"/>
        </w:rPr>
        <w:t>и, психолог, представители общественности;</w:t>
      </w:r>
    </w:p>
    <w:p w:rsidR="000F01E9" w:rsidRPr="00E4796A" w:rsidRDefault="000F01E9" w:rsidP="00D71248">
      <w:pPr>
        <w:jc w:val="both"/>
        <w:rPr>
          <w:sz w:val="24"/>
          <w:szCs w:val="24"/>
          <w:lang w:eastAsia="en-US"/>
        </w:rPr>
      </w:pPr>
      <w:r w:rsidRPr="00E4796A">
        <w:rPr>
          <w:sz w:val="24"/>
          <w:szCs w:val="24"/>
          <w:lang w:eastAsia="en-US"/>
        </w:rPr>
        <w:t xml:space="preserve">- председатель Совета </w:t>
      </w:r>
      <w:r>
        <w:rPr>
          <w:sz w:val="24"/>
          <w:szCs w:val="24"/>
          <w:lang w:eastAsia="en-US"/>
        </w:rPr>
        <w:t>– заведующий ДОУ</w:t>
      </w:r>
      <w:r w:rsidRPr="00E4796A">
        <w:rPr>
          <w:sz w:val="24"/>
          <w:szCs w:val="24"/>
          <w:lang w:eastAsia="en-US"/>
        </w:rPr>
        <w:t>;</w:t>
      </w:r>
    </w:p>
    <w:p w:rsidR="000F01E9" w:rsidRPr="00E4796A" w:rsidRDefault="000F01E9" w:rsidP="00D71248">
      <w:pPr>
        <w:jc w:val="both"/>
        <w:rPr>
          <w:sz w:val="24"/>
          <w:szCs w:val="24"/>
          <w:lang w:eastAsia="en-US"/>
        </w:rPr>
      </w:pPr>
      <w:r w:rsidRPr="00E4796A">
        <w:rPr>
          <w:sz w:val="24"/>
          <w:szCs w:val="24"/>
          <w:lang w:eastAsia="en-US"/>
        </w:rPr>
        <w:t xml:space="preserve">- заместитель председателя Совета </w:t>
      </w:r>
      <w:r>
        <w:rPr>
          <w:sz w:val="24"/>
          <w:szCs w:val="24"/>
          <w:lang w:eastAsia="en-US"/>
        </w:rPr>
        <w:t>– психолог</w:t>
      </w:r>
      <w:r w:rsidRPr="00E4796A">
        <w:rPr>
          <w:sz w:val="24"/>
          <w:szCs w:val="24"/>
          <w:lang w:eastAsia="en-US"/>
        </w:rPr>
        <w:t>;</w:t>
      </w:r>
    </w:p>
    <w:p w:rsidR="000F01E9" w:rsidRPr="00E4796A" w:rsidRDefault="000F01E9" w:rsidP="00D71248">
      <w:pPr>
        <w:jc w:val="both"/>
        <w:rPr>
          <w:sz w:val="24"/>
          <w:szCs w:val="24"/>
          <w:lang w:eastAsia="en-US"/>
        </w:rPr>
      </w:pPr>
      <w:r w:rsidRPr="00E4796A">
        <w:rPr>
          <w:sz w:val="24"/>
          <w:szCs w:val="24"/>
          <w:lang w:eastAsia="en-US"/>
        </w:rPr>
        <w:t xml:space="preserve">- секретарь Совета </w:t>
      </w:r>
      <w:r>
        <w:rPr>
          <w:sz w:val="24"/>
          <w:szCs w:val="24"/>
          <w:lang w:eastAsia="en-US"/>
        </w:rPr>
        <w:t>– воспитатель</w:t>
      </w:r>
      <w:r w:rsidRPr="00E4796A">
        <w:rPr>
          <w:sz w:val="24"/>
          <w:szCs w:val="24"/>
          <w:lang w:eastAsia="en-US"/>
        </w:rPr>
        <w:t>;</w:t>
      </w:r>
    </w:p>
    <w:p w:rsidR="000F01E9" w:rsidRDefault="000F01E9" w:rsidP="00D71248">
      <w:pPr>
        <w:jc w:val="both"/>
        <w:rPr>
          <w:sz w:val="24"/>
          <w:szCs w:val="24"/>
          <w:lang w:eastAsia="en-US"/>
        </w:rPr>
      </w:pPr>
      <w:r w:rsidRPr="00E4796A">
        <w:rPr>
          <w:sz w:val="24"/>
          <w:szCs w:val="24"/>
          <w:lang w:eastAsia="en-US"/>
        </w:rPr>
        <w:t>- член</w:t>
      </w:r>
      <w:r>
        <w:rPr>
          <w:sz w:val="24"/>
          <w:szCs w:val="24"/>
          <w:lang w:eastAsia="en-US"/>
        </w:rPr>
        <w:t>ами</w:t>
      </w:r>
      <w:r w:rsidRPr="00E4796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являются</w:t>
      </w:r>
      <w:r w:rsidRPr="00E4796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приглашённые </w:t>
      </w:r>
      <w:r w:rsidRPr="00E4796A">
        <w:rPr>
          <w:sz w:val="24"/>
          <w:szCs w:val="24"/>
          <w:lang w:eastAsia="en-US"/>
        </w:rPr>
        <w:t>представител</w:t>
      </w:r>
      <w:r>
        <w:rPr>
          <w:sz w:val="24"/>
          <w:szCs w:val="24"/>
          <w:lang w:eastAsia="en-US"/>
        </w:rPr>
        <w:t>и</w:t>
      </w:r>
      <w:r w:rsidRPr="00E4796A">
        <w:rPr>
          <w:sz w:val="24"/>
          <w:szCs w:val="24"/>
          <w:lang w:eastAsia="en-US"/>
        </w:rPr>
        <w:t xml:space="preserve"> общественных организаций, родительской общественности, сотрудников правоохранительных органов, других заинтересованных организаций и учреждений.</w:t>
      </w:r>
    </w:p>
    <w:p w:rsidR="000F01E9" w:rsidRPr="00E4796A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1.3</w:t>
      </w:r>
      <w:r w:rsidRPr="00E4796A">
        <w:rPr>
          <w:sz w:val="24"/>
          <w:szCs w:val="24"/>
          <w:lang w:eastAsia="en-US"/>
        </w:rPr>
        <w:t xml:space="preserve">. Председатель осуществляет общее руководство и планирование работы Совета, проводит заседания Совета.  Заместитель председателя Совета в отсутствие председателя исполняет его обязанности. Секретарь осуществляет ведение документации, протоколирует заседания. </w:t>
      </w:r>
    </w:p>
    <w:p w:rsidR="000F01E9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1.4</w:t>
      </w:r>
      <w:r w:rsidRPr="00E4796A">
        <w:rPr>
          <w:sz w:val="24"/>
          <w:szCs w:val="24"/>
          <w:lang w:eastAsia="en-US"/>
        </w:rPr>
        <w:t>. Заседания Совета оформляются протоколами. Протокол заседания хранится в делопроизводстве детского сада 3 года.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>1.5. Настоящее положение регламентирует порядок организации работы с семьями, постановки на учёт и снятия с учёта семей, находящихся в социально-опасном положении и «группы риска».</w:t>
      </w:r>
    </w:p>
    <w:p w:rsidR="000F01E9" w:rsidRDefault="000F01E9" w:rsidP="00D71248">
      <w:pPr>
        <w:pStyle w:val="NormalWeb"/>
        <w:spacing w:before="0" w:beforeAutospacing="0" w:after="0" w:afterAutospacing="0"/>
      </w:pPr>
      <w:r>
        <w:t>1.6. В Положении применяются следующие понятия: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 xml:space="preserve">- </w:t>
      </w:r>
      <w:r>
        <w:rPr>
          <w:i/>
        </w:rPr>
        <w:t>индивидуальная   профилактическая   работа</w:t>
      </w:r>
      <w:r>
        <w:t>   -   деятельность  по своевременному  выявлению семей, находящихся в социально опасном положении, а также по их социально-педагогической реабилитации;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 xml:space="preserve">- </w:t>
      </w:r>
      <w:r>
        <w:rPr>
          <w:i/>
        </w:rPr>
        <w:t>семья,  находящаяся  в  социально  опасном  положении</w:t>
      </w:r>
      <w:r>
        <w:t>,  -  семья, имеющая воспитанника,  находящегося  в социально опасном положении, а также  семья,  где  родители  (законные представители) воспитанника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</w:p>
    <w:p w:rsidR="000F01E9" w:rsidRDefault="000F01E9" w:rsidP="00D71248">
      <w:pPr>
        <w:pStyle w:val="NormalWeb"/>
        <w:spacing w:before="0" w:beforeAutospacing="0" w:after="0" w:afterAutospacing="0"/>
        <w:ind w:left="708"/>
        <w:jc w:val="center"/>
        <w:rPr>
          <w:rStyle w:val="Strong"/>
          <w:bCs/>
        </w:rPr>
      </w:pPr>
      <w:r>
        <w:rPr>
          <w:rStyle w:val="Strong"/>
          <w:bCs/>
          <w:lang w:val="en-US"/>
        </w:rPr>
        <w:t>II</w:t>
      </w:r>
      <w:r w:rsidRPr="008F398C">
        <w:rPr>
          <w:rStyle w:val="Strong"/>
          <w:bCs/>
        </w:rPr>
        <w:t xml:space="preserve">. </w:t>
      </w:r>
      <w:r>
        <w:rPr>
          <w:rStyle w:val="Strong"/>
          <w:bCs/>
        </w:rPr>
        <w:t>Основные цели и задачи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2.1. Работа Совета по профилактике асоциальных проявлений проводится с целью ранней профилактики семейного неблагополучия.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 xml:space="preserve">2.2. Основные задачи: 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 xml:space="preserve">-  обеспечение защиты прав и законных интересов несовершеннолетних; своевременное выявление семей, находящихся в социально опасном положении или «группе риска»; 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>- оказание социально-психологической  и педагогической помощи неблагополучным семьям.</w:t>
      </w:r>
    </w:p>
    <w:p w:rsidR="000F01E9" w:rsidRDefault="000F01E9" w:rsidP="00D71248">
      <w:pPr>
        <w:jc w:val="center"/>
        <w:rPr>
          <w:rStyle w:val="Strong"/>
          <w:bCs/>
          <w:sz w:val="24"/>
          <w:szCs w:val="24"/>
        </w:rPr>
      </w:pPr>
    </w:p>
    <w:p w:rsidR="000F01E9" w:rsidRPr="008F398C" w:rsidRDefault="000F01E9" w:rsidP="00D71248">
      <w:pPr>
        <w:jc w:val="center"/>
      </w:pPr>
      <w:r>
        <w:rPr>
          <w:rStyle w:val="Strong"/>
          <w:bCs/>
          <w:sz w:val="24"/>
          <w:szCs w:val="24"/>
          <w:lang w:val="en-US"/>
        </w:rPr>
        <w:t>III</w:t>
      </w:r>
      <w:r>
        <w:rPr>
          <w:rStyle w:val="Strong"/>
          <w:bCs/>
          <w:sz w:val="24"/>
          <w:szCs w:val="24"/>
        </w:rPr>
        <w:t>. Содержание и основные направления деятельности</w:t>
      </w:r>
    </w:p>
    <w:p w:rsidR="000F01E9" w:rsidRDefault="000F01E9" w:rsidP="00D71248">
      <w:pPr>
        <w:rPr>
          <w:sz w:val="24"/>
          <w:szCs w:val="24"/>
        </w:rPr>
      </w:pPr>
      <w:r>
        <w:rPr>
          <w:sz w:val="24"/>
          <w:szCs w:val="24"/>
        </w:rPr>
        <w:t>3. Совет:</w:t>
      </w:r>
    </w:p>
    <w:p w:rsidR="000F01E9" w:rsidRDefault="000F01E9" w:rsidP="00D71248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планирует и организует индивидуальную профилактическую работу с семьями «группы риска», с семьями, находящимися в социально опасном положении, состоящими на профилактическом учете в ДОУ, органах внутренних дел, комиссии по делам несовершеннолетних и  защите их прав, межведомственном социальном консилиуме;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3.2. изучает и анализирует состояние профилактической работы с семьями;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3.3. организует работу по вовлечению неблагополучных семей в общественную жизнь ДОУ;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3.4. 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При необходимости ставит перед соответствующими субъектами профилактики вопрос о привлечении таких родителей к ответственности, установленной законодательством РФ;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3.5. заслушивает на своих  заседаниях отчеты воспитателей о профилактической работе с неблагополучными семьями, о выполнении рекомендаций и требований Совета.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3.6. выносит проблемные вопросы на обсуждение педагогического совета, принимает решение о постановке на учет вновь выявленных семей и снятии исправившихся семей с внутреннего  контроля;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3.7. оказывает помощь в проведении индивидуальной профилактической работы с неблагополучными семьями;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3.8. организует обучение родительского актива современным формам и методам профилактической работы с неблагополучными семьями;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3.9. не реже одного раза в год отчитывается о проводимой работе и ее результатах перед педагогическим советом;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3.10. информирует заинтересованные субъекты профилактики о: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фактах жестокого обращения и насилия в семье;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употреблении родителями (законными представителями) алкогольных напитков, наркотических средств;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жизни.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4.Совет: 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4.1. рассматривает вопросы, отнесенные к его компетенции, на своих заседаниях, которые проходят не реже двух раз в год;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>4.2. для постановки или снятия семьи с внутреннего учета предоставляется воспитателями информация о выполнении плана индивидуальной профилактической работы, с обязательными результатами работы и предложениями по дальнейшему сопровождению.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</w:p>
    <w:p w:rsidR="000F01E9" w:rsidRDefault="000F01E9" w:rsidP="00D71248">
      <w:pPr>
        <w:pStyle w:val="NormalWeb"/>
        <w:spacing w:before="0" w:beforeAutospacing="0" w:after="0" w:afterAutospacing="0"/>
        <w:ind w:left="720"/>
        <w:jc w:val="center"/>
        <w:rPr>
          <w:rStyle w:val="Strong"/>
          <w:bCs/>
        </w:rPr>
      </w:pPr>
      <w:r>
        <w:rPr>
          <w:rStyle w:val="Strong"/>
          <w:bCs/>
          <w:lang w:val="en-US"/>
        </w:rPr>
        <w:t>IV</w:t>
      </w:r>
      <w:r>
        <w:rPr>
          <w:rStyle w:val="Strong"/>
          <w:bCs/>
        </w:rPr>
        <w:t>. Основания для постановки на внутренний учет</w:t>
      </w:r>
    </w:p>
    <w:p w:rsidR="000F01E9" w:rsidRPr="00F73C76" w:rsidRDefault="000F01E9" w:rsidP="00D71248">
      <w:pPr>
        <w:shd w:val="clear" w:color="auto" w:fill="FFFFFF"/>
        <w:spacing w:before="12"/>
        <w:ind w:right="26"/>
        <w:jc w:val="both"/>
        <w:rPr>
          <w:rStyle w:val="Strong"/>
          <w:b w:val="0"/>
          <w:bCs/>
          <w:sz w:val="24"/>
          <w:szCs w:val="24"/>
        </w:rPr>
      </w:pPr>
      <w:r w:rsidRPr="00F73C76">
        <w:rPr>
          <w:rStyle w:val="Strong"/>
          <w:b w:val="0"/>
          <w:bCs/>
          <w:sz w:val="24"/>
          <w:szCs w:val="24"/>
        </w:rPr>
        <w:t>4.1. Постановке на учет подлежат семьи, в которых:</w:t>
      </w:r>
    </w:p>
    <w:p w:rsidR="000F01E9" w:rsidRDefault="000F01E9" w:rsidP="00D71248">
      <w:pPr>
        <w:shd w:val="clear" w:color="auto" w:fill="FFFFFF"/>
        <w:spacing w:before="12"/>
        <w:ind w:left="29" w:right="26" w:hanging="29"/>
        <w:jc w:val="both"/>
        <w:rPr>
          <w:color w:val="000000"/>
          <w:spacing w:val="-16"/>
        </w:rPr>
      </w:pPr>
      <w:r>
        <w:rPr>
          <w:sz w:val="24"/>
          <w:szCs w:val="24"/>
        </w:rPr>
        <w:t xml:space="preserve"> - </w:t>
      </w:r>
      <w:r>
        <w:rPr>
          <w:color w:val="000000"/>
          <w:spacing w:val="-2"/>
          <w:sz w:val="24"/>
          <w:szCs w:val="24"/>
        </w:rPr>
        <w:t>ребенку не обеспечивается полноценное воспитание и обучение, не осуществляется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>обходимый контроль по отношению к нему;</w:t>
      </w:r>
    </w:p>
    <w:p w:rsidR="000F01E9" w:rsidRDefault="000F01E9" w:rsidP="00D71248">
      <w:pPr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- ребенок длительное время не </w:t>
      </w:r>
      <w:r>
        <w:rPr>
          <w:spacing w:val="2"/>
          <w:sz w:val="24"/>
          <w:szCs w:val="24"/>
        </w:rPr>
        <w:t>посещает или систематически пропускает без уважительных причин ДОУ</w:t>
      </w:r>
      <w:r>
        <w:rPr>
          <w:sz w:val="24"/>
          <w:szCs w:val="24"/>
        </w:rPr>
        <w:t>;</w:t>
      </w:r>
    </w:p>
    <w:p w:rsidR="000F01E9" w:rsidRDefault="000F01E9" w:rsidP="00D71248">
      <w:pPr>
        <w:shd w:val="clear" w:color="auto" w:fill="FFFFFF"/>
        <w:spacing w:before="2"/>
        <w:ind w:right="22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- создана обстановка, отрицательно влияющая на морально-психологическое состояние ребенка и </w:t>
      </w:r>
      <w:r>
        <w:rPr>
          <w:color w:val="000000"/>
          <w:spacing w:val="-17"/>
          <w:sz w:val="24"/>
          <w:szCs w:val="24"/>
        </w:rPr>
        <w:t>его обучение;</w:t>
      </w:r>
    </w:p>
    <w:p w:rsidR="000F01E9" w:rsidRDefault="000F01E9" w:rsidP="00D71248">
      <w:pPr>
        <w:shd w:val="clear" w:color="auto" w:fill="FFFFFF"/>
        <w:spacing w:before="5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- имеют место затяжные конфликты между членами семьи, в которые втянут ребенок;</w:t>
      </w:r>
    </w:p>
    <w:p w:rsidR="000F01E9" w:rsidRDefault="000F01E9" w:rsidP="00D71248">
      <w:pPr>
        <w:shd w:val="clear" w:color="auto" w:fill="FFFFFF"/>
        <w:ind w:left="38" w:right="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члены семьи злоупотребляют алкогольными напитками, наркотическими средствами или </w:t>
      </w:r>
      <w:r>
        <w:rPr>
          <w:color w:val="000000"/>
          <w:spacing w:val="-5"/>
          <w:sz w:val="24"/>
          <w:szCs w:val="24"/>
        </w:rPr>
        <w:t xml:space="preserve">психотропными веществами, ведут антиобщественный образ жизни и, тем самым, отрицательно </w:t>
      </w:r>
      <w:r>
        <w:rPr>
          <w:color w:val="000000"/>
          <w:spacing w:val="-18"/>
          <w:sz w:val="24"/>
          <w:szCs w:val="24"/>
        </w:rPr>
        <w:t>влияют на ребенка;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  <w:r>
        <w:t>- допускают в отношении своих детей  жестокое обращение;</w:t>
      </w:r>
    </w:p>
    <w:p w:rsidR="000F01E9" w:rsidRDefault="000F01E9" w:rsidP="00D71248">
      <w:pPr>
        <w:ind w:firstLine="708"/>
        <w:jc w:val="both"/>
        <w:rPr>
          <w:spacing w:val="-1"/>
          <w:sz w:val="24"/>
          <w:szCs w:val="24"/>
        </w:rPr>
      </w:pPr>
      <w:r>
        <w:rPr>
          <w:spacing w:val="-8"/>
          <w:sz w:val="24"/>
          <w:szCs w:val="24"/>
        </w:rPr>
        <w:t xml:space="preserve">Постановка несовершеннолетних на учет </w:t>
      </w:r>
      <w:r>
        <w:rPr>
          <w:spacing w:val="1"/>
          <w:sz w:val="24"/>
          <w:szCs w:val="24"/>
        </w:rPr>
        <w:t xml:space="preserve">в  дошкольной образовательной организации </w:t>
      </w:r>
      <w:r>
        <w:rPr>
          <w:spacing w:val="-8"/>
          <w:sz w:val="24"/>
          <w:szCs w:val="24"/>
        </w:rPr>
        <w:t xml:space="preserve">осуществляется по представлению </w:t>
      </w:r>
      <w:r>
        <w:rPr>
          <w:sz w:val="24"/>
          <w:szCs w:val="24"/>
        </w:rPr>
        <w:t xml:space="preserve">воспитателя </w:t>
      </w:r>
      <w:r>
        <w:rPr>
          <w:spacing w:val="-7"/>
          <w:sz w:val="24"/>
          <w:szCs w:val="24"/>
        </w:rPr>
        <w:t>и на основании решения Совета  ДОУ.</w:t>
      </w:r>
    </w:p>
    <w:p w:rsidR="000F01E9" w:rsidRDefault="000F01E9" w:rsidP="00D71248">
      <w:pPr>
        <w:shd w:val="clear" w:color="auto" w:fill="FFFFFF"/>
        <w:spacing w:before="2"/>
        <w:ind w:right="442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В представлении должны быть обоснованы причины и основание  постановки воспитанника на внутренний </w:t>
      </w:r>
      <w:r>
        <w:rPr>
          <w:spacing w:val="-9"/>
          <w:sz w:val="24"/>
          <w:szCs w:val="24"/>
        </w:rPr>
        <w:t xml:space="preserve">учет. В приложении должна содержаться </w:t>
      </w:r>
      <w:r>
        <w:rPr>
          <w:sz w:val="24"/>
          <w:szCs w:val="24"/>
        </w:rPr>
        <w:t xml:space="preserve">его характеристика, акт первичного обследования жилищно-бытовых условий. </w:t>
      </w:r>
      <w:r>
        <w:rPr>
          <w:color w:val="000000"/>
          <w:spacing w:val="-14"/>
          <w:sz w:val="24"/>
          <w:szCs w:val="24"/>
        </w:rPr>
        <w:t>Решение о постановке на внутренний учет выносится Советом.</w:t>
      </w:r>
    </w:p>
    <w:p w:rsidR="000F01E9" w:rsidRDefault="000F01E9" w:rsidP="00D71248">
      <w:pPr>
        <w:shd w:val="clear" w:color="auto" w:fill="FFFFFF"/>
        <w:spacing w:before="5"/>
        <w:ind w:left="12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До принятия решения о постановке семьи на учет воспитатели проводят подготовительную работу: посещают семью, беседуют с родителями (или лицами, их заменяющими), выясняют все аспекты возникших проблем, составляют акт первичного </w:t>
      </w:r>
      <w:r>
        <w:rPr>
          <w:color w:val="000000"/>
          <w:spacing w:val="-17"/>
          <w:sz w:val="24"/>
          <w:szCs w:val="24"/>
        </w:rPr>
        <w:t>обследования семьи.</w:t>
      </w:r>
    </w:p>
    <w:p w:rsidR="000F01E9" w:rsidRDefault="000F01E9" w:rsidP="00D71248">
      <w:pPr>
        <w:pStyle w:val="NormalWeb"/>
        <w:spacing w:before="0" w:beforeAutospacing="0" w:after="0" w:afterAutospacing="0"/>
        <w:jc w:val="both"/>
      </w:pPr>
    </w:p>
    <w:p w:rsidR="000F01E9" w:rsidRDefault="000F01E9" w:rsidP="00D71248">
      <w:pPr>
        <w:shd w:val="clear" w:color="auto" w:fill="FFFFFF"/>
        <w:spacing w:before="2"/>
        <w:ind w:left="26" w:right="442" w:firstLine="689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  <w:lang w:val="en-US"/>
        </w:rPr>
        <w:t>V</w:t>
      </w:r>
      <w:r>
        <w:rPr>
          <w:b/>
          <w:bCs/>
          <w:color w:val="000000"/>
          <w:spacing w:val="-10"/>
          <w:sz w:val="24"/>
          <w:szCs w:val="24"/>
        </w:rPr>
        <w:t xml:space="preserve">. Содержание работы с семьями, поставленными на </w:t>
      </w:r>
      <w:r>
        <w:rPr>
          <w:b/>
          <w:bCs/>
          <w:color w:val="000000"/>
          <w:spacing w:val="-13"/>
          <w:sz w:val="24"/>
          <w:szCs w:val="24"/>
        </w:rPr>
        <w:t>внутренний учет</w:t>
      </w:r>
    </w:p>
    <w:p w:rsidR="000F01E9" w:rsidRDefault="000F01E9" w:rsidP="00D71248">
      <w:pPr>
        <w:shd w:val="clear" w:color="auto" w:fill="FFFFFF"/>
        <w:spacing w:before="2"/>
        <w:ind w:right="442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5.1. Воспитатели планируют работу с неблагополучными семьями, ведут Банк данных таких семей.</w:t>
      </w:r>
    </w:p>
    <w:p w:rsidR="000F01E9" w:rsidRDefault="000F01E9" w:rsidP="00D71248">
      <w:pPr>
        <w:shd w:val="clear" w:color="auto" w:fill="FFFFFF"/>
        <w:ind w:left="19" w:firstLine="70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Проведение профилактической работы фиксируется в наблюдательном деле, состоящей на внутреннем учете.</w:t>
      </w:r>
    </w:p>
    <w:p w:rsidR="000F01E9" w:rsidRDefault="000F01E9" w:rsidP="00D71248">
      <w:pPr>
        <w:shd w:val="clear" w:color="auto" w:fill="FFFFFF"/>
        <w:spacing w:before="5"/>
        <w:ind w:left="14" w:firstLine="713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Наблюдательное дело неблагополучной семьи, состоящей на внутреннем учете должно содержать следующие материалы:</w:t>
      </w:r>
    </w:p>
    <w:p w:rsidR="000F01E9" w:rsidRDefault="000F01E9" w:rsidP="00D7124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 представление на постановку на учёт;</w:t>
      </w:r>
    </w:p>
    <w:p w:rsidR="000F01E9" w:rsidRDefault="000F01E9" w:rsidP="00D71248">
      <w:pPr>
        <w:jc w:val="both"/>
        <w:rPr>
          <w:spacing w:val="8"/>
          <w:sz w:val="24"/>
          <w:szCs w:val="24"/>
        </w:rPr>
      </w:pPr>
      <w:r>
        <w:rPr>
          <w:spacing w:val="-2"/>
          <w:sz w:val="24"/>
          <w:szCs w:val="24"/>
        </w:rPr>
        <w:t xml:space="preserve">- личная карточка, включающая </w:t>
      </w:r>
      <w:r>
        <w:rPr>
          <w:spacing w:val="8"/>
          <w:sz w:val="24"/>
          <w:szCs w:val="24"/>
        </w:rPr>
        <w:t>план индивидуальной профилактической работы с семьей с указанием сроков проведения профилактических мероприятий и ответственных должностных лиц;</w:t>
      </w:r>
    </w:p>
    <w:p w:rsidR="000F01E9" w:rsidRPr="007E1A83" w:rsidRDefault="000F01E9" w:rsidP="00D71248">
      <w:pPr>
        <w:jc w:val="both"/>
        <w:rPr>
          <w:spacing w:val="-4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- </w:t>
      </w:r>
      <w:r>
        <w:rPr>
          <w:spacing w:val="-7"/>
          <w:sz w:val="24"/>
          <w:szCs w:val="24"/>
        </w:rPr>
        <w:t>карта индивидуального психолого-педагогического и профилактического сопровождения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воспитанника, в которой </w:t>
      </w:r>
      <w:r>
        <w:rPr>
          <w:spacing w:val="-4"/>
          <w:sz w:val="24"/>
          <w:szCs w:val="24"/>
        </w:rPr>
        <w:t xml:space="preserve">отражается работа всех специалистов учреждения </w:t>
      </w:r>
    </w:p>
    <w:p w:rsidR="000F01E9" w:rsidRDefault="000F01E9" w:rsidP="00D71248">
      <w:pPr>
        <w:jc w:val="both"/>
        <w:rPr>
          <w:spacing w:val="8"/>
          <w:sz w:val="24"/>
          <w:szCs w:val="24"/>
        </w:rPr>
      </w:pPr>
      <w:r>
        <w:rPr>
          <w:spacing w:val="-2"/>
          <w:sz w:val="24"/>
          <w:szCs w:val="24"/>
        </w:rPr>
        <w:t xml:space="preserve">- представление на снятие с учёта  </w:t>
      </w:r>
    </w:p>
    <w:p w:rsidR="000F01E9" w:rsidRDefault="000F01E9" w:rsidP="00D71248">
      <w:pPr>
        <w:shd w:val="clear" w:color="auto" w:fill="FFFFFF"/>
        <w:spacing w:before="7"/>
        <w:ind w:left="3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характеристики несовершеннолетних, проживающих в семье, </w:t>
      </w:r>
      <w:r>
        <w:rPr>
          <w:spacing w:val="-5"/>
          <w:sz w:val="24"/>
          <w:szCs w:val="24"/>
        </w:rPr>
        <w:t>(обновляются 2 раза в год);</w:t>
      </w:r>
    </w:p>
    <w:p w:rsidR="000F01E9" w:rsidRDefault="000F01E9" w:rsidP="00D71248">
      <w:pPr>
        <w:shd w:val="clear" w:color="auto" w:fill="FFFFFF"/>
        <w:spacing w:before="2"/>
        <w:ind w:right="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акт первичного обследования семьи, акты обследований жилищно-бытовых условий семьи (не менее одного раза в квартал</w:t>
      </w:r>
      <w:r>
        <w:rPr>
          <w:spacing w:val="-5"/>
          <w:sz w:val="24"/>
          <w:szCs w:val="24"/>
        </w:rPr>
        <w:t>);</w:t>
      </w:r>
    </w:p>
    <w:p w:rsidR="000F01E9" w:rsidRDefault="000F01E9" w:rsidP="00D71248">
      <w:pPr>
        <w:shd w:val="clear" w:color="auto" w:fill="FFFFFF"/>
        <w:ind w:left="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 случае отсутствия положительной динамики в работе с семьей в течение продолжительного </w:t>
      </w:r>
      <w:r>
        <w:rPr>
          <w:spacing w:val="-5"/>
          <w:sz w:val="24"/>
          <w:szCs w:val="24"/>
        </w:rPr>
        <w:t>периода времени, администрацией дошкольной образовательной организации подается ходатайство о постановке семьи на межведомственный учет.</w:t>
      </w:r>
    </w:p>
    <w:p w:rsidR="000F01E9" w:rsidRDefault="000F01E9" w:rsidP="00D71248">
      <w:pPr>
        <w:shd w:val="clear" w:color="auto" w:fill="FFFFFF"/>
        <w:ind w:left="5" w:right="113"/>
        <w:jc w:val="both"/>
        <w:rPr>
          <w:b/>
          <w:bCs/>
          <w:color w:val="000000"/>
          <w:spacing w:val="-6"/>
          <w:sz w:val="24"/>
          <w:szCs w:val="24"/>
        </w:rPr>
      </w:pPr>
    </w:p>
    <w:p w:rsidR="000F01E9" w:rsidRDefault="000F01E9" w:rsidP="00D71248">
      <w:pPr>
        <w:shd w:val="clear" w:color="auto" w:fill="FFFFFF"/>
        <w:ind w:left="5" w:right="113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  <w:lang w:val="en-US"/>
        </w:rPr>
        <w:t>VI</w:t>
      </w:r>
      <w:r>
        <w:rPr>
          <w:b/>
          <w:bCs/>
          <w:color w:val="000000"/>
          <w:spacing w:val="-6"/>
          <w:sz w:val="24"/>
          <w:szCs w:val="24"/>
        </w:rPr>
        <w:t>. Основания для снятия неблагополучной семьи с внутреннего учета</w:t>
      </w:r>
    </w:p>
    <w:p w:rsidR="000F01E9" w:rsidRDefault="000F01E9" w:rsidP="00D71248">
      <w:pPr>
        <w:shd w:val="clear" w:color="auto" w:fill="FFFFFF"/>
        <w:ind w:left="2" w:right="-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6.1.Снятие с учета</w:t>
      </w:r>
      <w:r>
        <w:rPr>
          <w:spacing w:val="4"/>
          <w:sz w:val="24"/>
          <w:szCs w:val="24"/>
        </w:rPr>
        <w:t xml:space="preserve"> семьи</w:t>
      </w:r>
      <w:r>
        <w:rPr>
          <w:spacing w:val="5"/>
          <w:sz w:val="24"/>
          <w:szCs w:val="24"/>
        </w:rPr>
        <w:t xml:space="preserve"> в связи с исправлением осуществляется по решению Совета ДОУ </w:t>
      </w:r>
      <w:r>
        <w:rPr>
          <w:bCs/>
          <w:sz w:val="24"/>
          <w:szCs w:val="24"/>
        </w:rPr>
        <w:t xml:space="preserve">на основании представления </w:t>
      </w:r>
      <w:r>
        <w:rPr>
          <w:spacing w:val="8"/>
          <w:sz w:val="24"/>
          <w:szCs w:val="24"/>
        </w:rPr>
        <w:t xml:space="preserve">воспитателей. А также, при предоставлении соответствующей информации из подразделений по </w:t>
      </w:r>
      <w:r>
        <w:rPr>
          <w:spacing w:val="5"/>
          <w:sz w:val="24"/>
          <w:szCs w:val="24"/>
        </w:rPr>
        <w:t xml:space="preserve">делам несовершеннолетних МВД, органов социальной защиты населения о позитивных изменениях в семье воспитанника. </w:t>
      </w:r>
      <w:r>
        <w:rPr>
          <w:color w:val="000000"/>
          <w:spacing w:val="-5"/>
          <w:sz w:val="24"/>
          <w:szCs w:val="24"/>
        </w:rPr>
        <w:t>Решение о снятии семьи с внутреннего  учета принимается Советом в случае устойчивой тенденции к улучшению или в случае полного решения проблемы, которая стала причиной постановки семьи на учет.</w:t>
      </w:r>
    </w:p>
    <w:p w:rsidR="000F01E9" w:rsidRDefault="000F01E9" w:rsidP="00D71248">
      <w:pPr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Кроме того, с внутреннего учета снимаются семьи, в которых несовершеннолетние:</w:t>
      </w:r>
    </w:p>
    <w:p w:rsidR="000F01E9" w:rsidRDefault="000F01E9" w:rsidP="00D71248">
      <w:pPr>
        <w:jc w:val="both"/>
        <w:rPr>
          <w:bCs/>
          <w:spacing w:val="-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 xml:space="preserve"> выпускники  ДОУ;</w:t>
      </w:r>
    </w:p>
    <w:p w:rsidR="000F01E9" w:rsidRDefault="000F01E9" w:rsidP="00D71248">
      <w:pPr>
        <w:jc w:val="both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 xml:space="preserve">сменившие место жительства или перешедшие в другое образовательное учреждение*; </w:t>
      </w:r>
    </w:p>
    <w:p w:rsidR="000F01E9" w:rsidRDefault="000F01E9" w:rsidP="00D71248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r>
        <w:rPr>
          <w:bCs/>
          <w:spacing w:val="-1"/>
          <w:sz w:val="24"/>
          <w:szCs w:val="24"/>
        </w:rPr>
        <w:t>а также по другим объективным причинам*.</w:t>
      </w:r>
    </w:p>
    <w:p w:rsidR="000F01E9" w:rsidRDefault="000F01E9" w:rsidP="00D71248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(* Необходимо приложить подтверждающие документы.)</w:t>
      </w:r>
    </w:p>
    <w:p w:rsidR="000F01E9" w:rsidRDefault="000F01E9" w:rsidP="00D71248">
      <w:pPr>
        <w:jc w:val="both"/>
        <w:rPr>
          <w:bCs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Снятие семьи, находящихся на межведомственном  учете</w:t>
      </w:r>
      <w:r>
        <w:rPr>
          <w:spacing w:val="-5"/>
          <w:sz w:val="24"/>
          <w:szCs w:val="24"/>
        </w:rPr>
        <w:t xml:space="preserve"> с внутреннего учета осуществляется только после снятия их с соответствующего межведомственного учета</w:t>
      </w:r>
      <w:r>
        <w:rPr>
          <w:spacing w:val="-14"/>
          <w:sz w:val="24"/>
          <w:szCs w:val="24"/>
        </w:rPr>
        <w:t>.</w:t>
      </w:r>
    </w:p>
    <w:p w:rsidR="000F01E9" w:rsidRDefault="000F01E9" w:rsidP="00D71248">
      <w:pPr>
        <w:ind w:right="-5"/>
        <w:rPr>
          <w:sz w:val="24"/>
          <w:szCs w:val="24"/>
        </w:rPr>
      </w:pPr>
    </w:p>
    <w:p w:rsidR="000F01E9" w:rsidRDefault="000F01E9" w:rsidP="00D712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Права и обязанности участников образовательного процесса</w:t>
      </w:r>
    </w:p>
    <w:p w:rsidR="000F01E9" w:rsidRDefault="000F01E9" w:rsidP="00D71248">
      <w:pPr>
        <w:pStyle w:val="NoSpacing"/>
        <w:jc w:val="center"/>
        <w:rPr>
          <w:b/>
          <w:sz w:val="24"/>
          <w:szCs w:val="24"/>
        </w:rPr>
      </w:pP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7.1.</w:t>
      </w:r>
      <w:r w:rsidRPr="00F73C76">
        <w:rPr>
          <w:sz w:val="24"/>
          <w:szCs w:val="24"/>
          <w:lang w:eastAsia="en-US"/>
        </w:rPr>
        <w:t xml:space="preserve">Совет имеет </w:t>
      </w:r>
      <w:r w:rsidRPr="00F73C76">
        <w:rPr>
          <w:b/>
          <w:sz w:val="24"/>
          <w:szCs w:val="24"/>
          <w:lang w:eastAsia="en-US"/>
        </w:rPr>
        <w:t>право</w:t>
      </w:r>
      <w:r w:rsidRPr="00F73C76">
        <w:rPr>
          <w:sz w:val="24"/>
          <w:szCs w:val="24"/>
          <w:lang w:eastAsia="en-US"/>
        </w:rPr>
        <w:t>: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посещать семьи воспитанников;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ставить семьи на внутренний контроль;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снимать исправившиеся семьи с внутреннего контроля;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получать дополнительную информацию и помощь со стороны правоохранительных органов;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получать дополнительную информацию от сотрудников детского сада;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рекомендо</w:t>
      </w:r>
      <w:r>
        <w:rPr>
          <w:sz w:val="24"/>
          <w:szCs w:val="24"/>
          <w:lang w:eastAsia="en-US"/>
        </w:rPr>
        <w:t>вать администрации ДОУ</w:t>
      </w:r>
      <w:r w:rsidRPr="00F73C76">
        <w:rPr>
          <w:sz w:val="24"/>
          <w:szCs w:val="24"/>
          <w:lang w:eastAsia="en-US"/>
        </w:rPr>
        <w:t xml:space="preserve"> информировать в соответствии с Федеральным Законом от 24 июня 1999г. №120 – ФЗ «Об  основах системы профилактики безнадзорности и правонарушений несовершеннолетних»: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 xml:space="preserve">- орган прокуратуры – о нарушении прав и свобод воспитанников; 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>- комиссию по делам несовершеннолетних – о выявленных случаях нарушения прав воспитанников на образование, труд, отдых,  жилище и других прав;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>- орган опеки и попечительства – о выявлении  воспитанников,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 их воспитанию;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>- орган управления социальной защиты населения – о выявлении  воспитанников, нуждающихся в помощи государства в связи с безнадзорностью или беспризорности, а также о выявлении семей, находящихся в социально опасном положении;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>- орган внутренних дел – о выявлении родителей воспитанников или их законных представителей и иных лиц, жестоко обращающихся с воспитанниками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воспитанниках, совершивших правонарушение или антиобщественные действия;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>- орган управления здравоохранением – о выявлении родителей воспитанников, нуждающихся в обследовании, наблюдении или лечении в связи с употреблением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 w:rsidRPr="00F73C76">
        <w:rPr>
          <w:sz w:val="24"/>
          <w:szCs w:val="24"/>
          <w:lang w:eastAsia="en-US"/>
        </w:rPr>
        <w:t xml:space="preserve">- орган управления образования – о выявлении воспитанников, нуждающихся в помощи государства. 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7.2.</w:t>
      </w:r>
      <w:r w:rsidRPr="00F73C76">
        <w:rPr>
          <w:sz w:val="24"/>
          <w:szCs w:val="24"/>
          <w:lang w:eastAsia="en-US"/>
        </w:rPr>
        <w:t xml:space="preserve">Совет </w:t>
      </w:r>
      <w:r w:rsidRPr="00F73C76">
        <w:rPr>
          <w:b/>
          <w:sz w:val="24"/>
          <w:szCs w:val="24"/>
          <w:lang w:eastAsia="en-US"/>
        </w:rPr>
        <w:t>обязан</w:t>
      </w:r>
      <w:r w:rsidRPr="00F73C76">
        <w:rPr>
          <w:sz w:val="24"/>
          <w:szCs w:val="24"/>
          <w:lang w:eastAsia="en-US"/>
        </w:rPr>
        <w:t>: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обучать педагогический коллектив, родительский актив с семьями  «группы риска» и семьями, находящимися в социально-опасном положении, современным формам и методам профилактической работы с семьями;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планировать  и организовывать проведение лекций, диспутов, мероприятий, разъяснительных бесед с родителями семьями  «группы риска» и семьями, находящимися в социально-опасном положении, направленных на профилактику асоциальных проявлений в семьях с привлечением представителей правоохранительных органов, других заинтересованных ведомств;</w:t>
      </w:r>
    </w:p>
    <w:p w:rsidR="000F01E9" w:rsidRPr="00F73C76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F73C76">
        <w:rPr>
          <w:sz w:val="24"/>
          <w:szCs w:val="24"/>
          <w:lang w:eastAsia="en-US"/>
        </w:rPr>
        <w:t>контролировать работу педагогического коллектива по работе с семьями  «группы риска» и семьями, находящимися в социально-опасном положении, не  реже одного раза в год, отчитываться о проводимой работе и ее результатах перед педагогическим советом.</w:t>
      </w:r>
    </w:p>
    <w:p w:rsidR="000F01E9" w:rsidRPr="007C3D7C" w:rsidRDefault="000F01E9" w:rsidP="00D7124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3D7C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7C3D7C">
        <w:rPr>
          <w:sz w:val="24"/>
          <w:szCs w:val="24"/>
        </w:rPr>
        <w:t>. Родители (законные представите</w:t>
      </w:r>
      <w:r>
        <w:rPr>
          <w:sz w:val="24"/>
          <w:szCs w:val="24"/>
        </w:rPr>
        <w:t xml:space="preserve">ли) воспитанников </w:t>
      </w:r>
      <w:r w:rsidRPr="007C3D7C">
        <w:rPr>
          <w:sz w:val="24"/>
          <w:szCs w:val="24"/>
        </w:rPr>
        <w:t>имеют преимущественное право на обучение и воспитание своих детей и  обязаны заложить основы физического, нравственного и интеллектуального развития личности ребенка.</w:t>
      </w:r>
    </w:p>
    <w:p w:rsidR="000F01E9" w:rsidRPr="007C3D7C" w:rsidRDefault="000F01E9" w:rsidP="00D7124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3D7C">
        <w:rPr>
          <w:sz w:val="24"/>
          <w:szCs w:val="24"/>
        </w:rPr>
        <w:t>7</w:t>
      </w:r>
      <w:r>
        <w:rPr>
          <w:sz w:val="24"/>
          <w:szCs w:val="24"/>
        </w:rPr>
        <w:t>.4</w:t>
      </w:r>
      <w:r w:rsidRPr="007C3D7C">
        <w:rPr>
          <w:sz w:val="24"/>
          <w:szCs w:val="24"/>
        </w:rPr>
        <w:t>. Родители (з</w:t>
      </w:r>
      <w:r>
        <w:rPr>
          <w:sz w:val="24"/>
          <w:szCs w:val="24"/>
        </w:rPr>
        <w:t xml:space="preserve">аконные представители) воспитанников </w:t>
      </w:r>
      <w:r w:rsidRPr="007C3D7C">
        <w:rPr>
          <w:sz w:val="24"/>
          <w:szCs w:val="24"/>
        </w:rPr>
        <w:t>должны поддерживать  тесную связь с ДО</w:t>
      </w:r>
      <w:r>
        <w:rPr>
          <w:sz w:val="24"/>
          <w:szCs w:val="24"/>
        </w:rPr>
        <w:t>У</w:t>
      </w:r>
      <w:r w:rsidRPr="007C3D7C">
        <w:rPr>
          <w:sz w:val="24"/>
          <w:szCs w:val="24"/>
        </w:rPr>
        <w:t xml:space="preserve"> по вопросам их обучения и воспитания.</w:t>
      </w:r>
    </w:p>
    <w:p w:rsidR="000F01E9" w:rsidRDefault="000F01E9" w:rsidP="00D7124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01E9" w:rsidRDefault="000F01E9" w:rsidP="00D7124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Прекращение действия</w:t>
      </w:r>
    </w:p>
    <w:p w:rsidR="000F01E9" w:rsidRPr="00F5112E" w:rsidRDefault="000F01E9" w:rsidP="00D7124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Pr="00F5112E">
        <w:rPr>
          <w:sz w:val="24"/>
          <w:szCs w:val="24"/>
          <w:lang w:eastAsia="en-US"/>
        </w:rPr>
        <w:t>.1. Настоящее Положение действует до принятия нормативных документов, которые</w:t>
      </w:r>
      <w:r>
        <w:rPr>
          <w:sz w:val="24"/>
          <w:szCs w:val="24"/>
          <w:lang w:eastAsia="en-US"/>
        </w:rPr>
        <w:t xml:space="preserve"> </w:t>
      </w:r>
      <w:r w:rsidRPr="00F5112E">
        <w:rPr>
          <w:sz w:val="24"/>
          <w:szCs w:val="24"/>
          <w:lang w:eastAsia="en-US"/>
        </w:rPr>
        <w:t>являются основанием для внесения дополнений и изменений в данное Положение.</w:t>
      </w:r>
    </w:p>
    <w:p w:rsidR="000F01E9" w:rsidRPr="00F5112E" w:rsidRDefault="000F01E9" w:rsidP="00D71248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 xml:space="preserve">.2.Заседания собрания оформляются протоколом, нумерация протоколов ведется от начала учебного года, тетрадь  «Протоколы заседаний Совета по профилактике асоциальных проявлений» нумеруется постранично, прошнуровывается, скрепляется подписью заведующего и печатью Детского сада. 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>.3.В протоколе фиксируется: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дата проведения заседания;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количество присутствующих;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приглашенные (Ф.И.О., должность);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повестка;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ход обсуждения вопросов, выносимых на Совет;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предложения, рекомендации и замечания членов Совета, приглашенных лиц;</w:t>
      </w:r>
    </w:p>
    <w:p w:rsidR="000F01E9" w:rsidRPr="00F5112E" w:rsidRDefault="000F01E9" w:rsidP="00D71248">
      <w:pPr>
        <w:tabs>
          <w:tab w:val="num" w:pos="540"/>
        </w:tabs>
        <w:jc w:val="both"/>
        <w:rPr>
          <w:sz w:val="24"/>
          <w:szCs w:val="24"/>
        </w:rPr>
      </w:pPr>
      <w:r w:rsidRPr="00F5112E">
        <w:rPr>
          <w:sz w:val="24"/>
          <w:szCs w:val="24"/>
        </w:rPr>
        <w:t>- решение.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>.4. Протоколы подписываются председателем и секретарем Совета.</w:t>
      </w:r>
    </w:p>
    <w:p w:rsidR="000F01E9" w:rsidRPr="00F5112E" w:rsidRDefault="000F01E9" w:rsidP="00D712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112E">
        <w:rPr>
          <w:sz w:val="24"/>
          <w:szCs w:val="24"/>
        </w:rPr>
        <w:t>.5. Тетрадь «Протоколы заседаний Совета по профилактике асоциальных проявлений» хранится в делах Детского сада 3 года и передается по акту (при смене руководителя, при передаче в архив).</w:t>
      </w:r>
    </w:p>
    <w:p w:rsidR="000F01E9" w:rsidRDefault="000F01E9" w:rsidP="00D71248">
      <w:pPr>
        <w:pStyle w:val="NormalWeb"/>
        <w:jc w:val="right"/>
      </w:pPr>
    </w:p>
    <w:p w:rsidR="000F01E9" w:rsidRDefault="000F01E9" w:rsidP="008771ED">
      <w:pPr>
        <w:pStyle w:val="NormalWeb"/>
        <w:jc w:val="right"/>
      </w:pPr>
    </w:p>
    <w:p w:rsidR="000F01E9" w:rsidRDefault="000F01E9" w:rsidP="008771ED">
      <w:pPr>
        <w:pStyle w:val="NormalWeb"/>
        <w:jc w:val="right"/>
      </w:pPr>
    </w:p>
    <w:p w:rsidR="000F01E9" w:rsidRDefault="000F01E9" w:rsidP="008771ED">
      <w:pPr>
        <w:pStyle w:val="NormalWeb"/>
        <w:jc w:val="right"/>
      </w:pPr>
    </w:p>
    <w:p w:rsidR="000F01E9" w:rsidRDefault="000F01E9" w:rsidP="008771ED">
      <w:pPr>
        <w:rPr>
          <w:sz w:val="24"/>
          <w:szCs w:val="24"/>
        </w:rPr>
      </w:pPr>
    </w:p>
    <w:p w:rsidR="000F01E9" w:rsidRDefault="000F01E9" w:rsidP="008771ED">
      <w:pPr>
        <w:rPr>
          <w:sz w:val="24"/>
          <w:szCs w:val="24"/>
        </w:rPr>
      </w:pPr>
    </w:p>
    <w:p w:rsidR="000F01E9" w:rsidRDefault="000F01E9" w:rsidP="008771ED">
      <w:pPr>
        <w:rPr>
          <w:sz w:val="24"/>
          <w:szCs w:val="24"/>
        </w:rPr>
      </w:pPr>
    </w:p>
    <w:p w:rsidR="000F01E9" w:rsidRDefault="000F01E9" w:rsidP="008771ED">
      <w:pPr>
        <w:rPr>
          <w:sz w:val="24"/>
          <w:szCs w:val="24"/>
        </w:rPr>
      </w:pPr>
    </w:p>
    <w:sectPr w:rsidR="000F01E9" w:rsidSect="00A2112D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663"/>
    <w:multiLevelType w:val="hybridMultilevel"/>
    <w:tmpl w:val="4492E324"/>
    <w:lvl w:ilvl="0" w:tplc="B2169C2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ED"/>
    <w:rsid w:val="00007D1D"/>
    <w:rsid w:val="000605E5"/>
    <w:rsid w:val="00080092"/>
    <w:rsid w:val="000C6D2F"/>
    <w:rsid w:val="000F01E9"/>
    <w:rsid w:val="001143C4"/>
    <w:rsid w:val="00123B0A"/>
    <w:rsid w:val="00190C5D"/>
    <w:rsid w:val="001A0C75"/>
    <w:rsid w:val="00227B33"/>
    <w:rsid w:val="00275453"/>
    <w:rsid w:val="002D4392"/>
    <w:rsid w:val="00320D2E"/>
    <w:rsid w:val="003464A4"/>
    <w:rsid w:val="003E3180"/>
    <w:rsid w:val="003F361A"/>
    <w:rsid w:val="003F59FA"/>
    <w:rsid w:val="00400C77"/>
    <w:rsid w:val="004818DD"/>
    <w:rsid w:val="004A4174"/>
    <w:rsid w:val="004B1C32"/>
    <w:rsid w:val="004E07A8"/>
    <w:rsid w:val="00575394"/>
    <w:rsid w:val="00576C01"/>
    <w:rsid w:val="005D3858"/>
    <w:rsid w:val="005F6E4E"/>
    <w:rsid w:val="007828D8"/>
    <w:rsid w:val="0079575A"/>
    <w:rsid w:val="007B7747"/>
    <w:rsid w:val="007C3D7C"/>
    <w:rsid w:val="007E1A83"/>
    <w:rsid w:val="00802F7E"/>
    <w:rsid w:val="00807906"/>
    <w:rsid w:val="008332CD"/>
    <w:rsid w:val="008771ED"/>
    <w:rsid w:val="00890556"/>
    <w:rsid w:val="008B24EB"/>
    <w:rsid w:val="008F398C"/>
    <w:rsid w:val="0092118F"/>
    <w:rsid w:val="00935BFF"/>
    <w:rsid w:val="009B3317"/>
    <w:rsid w:val="009C0DE9"/>
    <w:rsid w:val="009F01CA"/>
    <w:rsid w:val="009F1781"/>
    <w:rsid w:val="009F6367"/>
    <w:rsid w:val="00A2112D"/>
    <w:rsid w:val="00A3087E"/>
    <w:rsid w:val="00AD4372"/>
    <w:rsid w:val="00B77CF1"/>
    <w:rsid w:val="00BC7171"/>
    <w:rsid w:val="00BD1C6C"/>
    <w:rsid w:val="00CC4F32"/>
    <w:rsid w:val="00CF14BB"/>
    <w:rsid w:val="00D6282D"/>
    <w:rsid w:val="00D71248"/>
    <w:rsid w:val="00E4796A"/>
    <w:rsid w:val="00EA6363"/>
    <w:rsid w:val="00EF122A"/>
    <w:rsid w:val="00F3782D"/>
    <w:rsid w:val="00F5112E"/>
    <w:rsid w:val="00F73C76"/>
    <w:rsid w:val="00F86864"/>
    <w:rsid w:val="00FE4621"/>
    <w:rsid w:val="00F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E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771ED"/>
    <w:rPr>
      <w:rFonts w:cs="Times New Roman"/>
      <w:b/>
      <w:spacing w:val="0"/>
    </w:rPr>
  </w:style>
  <w:style w:type="paragraph" w:styleId="NormalWeb">
    <w:name w:val="Normal (Web)"/>
    <w:basedOn w:val="Normal"/>
    <w:uiPriority w:val="99"/>
    <w:semiHidden/>
    <w:rsid w:val="008771E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rsid w:val="008771ED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99"/>
    <w:qFormat/>
    <w:rsid w:val="008771E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1">
    <w:name w:val="s_1"/>
    <w:basedOn w:val="Normal"/>
    <w:uiPriority w:val="99"/>
    <w:rsid w:val="00877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5</Pages>
  <Words>1900</Words>
  <Characters>10831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32</cp:revision>
  <cp:lastPrinted>2015-06-10T07:54:00Z</cp:lastPrinted>
  <dcterms:created xsi:type="dcterms:W3CDTF">2015-06-05T13:39:00Z</dcterms:created>
  <dcterms:modified xsi:type="dcterms:W3CDTF">2022-02-09T22:01:00Z</dcterms:modified>
</cp:coreProperties>
</file>