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9A" w:rsidRPr="00CE43B1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CE43B1">
        <w:rPr>
          <w:rFonts w:ascii="Times New Roman" w:hAnsi="Times New Roman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85pt">
            <v:imagedata r:id="rId5" o:title=""/>
          </v:shape>
        </w:pict>
      </w: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Default="00096E9A" w:rsidP="00936D4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096E9A" w:rsidRPr="00C41426" w:rsidRDefault="00096E9A" w:rsidP="00936D4C">
      <w:pPr>
        <w:pStyle w:val="ListParagraph"/>
        <w:numPr>
          <w:ilvl w:val="0"/>
          <w:numId w:val="3"/>
        </w:numPr>
        <w:shd w:val="clear" w:color="auto" w:fill="FFFFFF"/>
        <w:spacing w:before="336" w:after="0" w:line="240" w:lineRule="auto"/>
        <w:ind w:left="709" w:hanging="283"/>
        <w:jc w:val="center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1.1. Локальный  акт  «О мерах противодействию жестокому обращению с детьми» составлен в соответствии с ФЗ № 120 от 24.06.1999г  «Об основах системы профилактики безнадзорности и правонарушений несовершеннолетних».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 xml:space="preserve">1.2.  Данное положение разработано с целью повышению оперативности ДОУ  в получении информации о фактах насилия и жестокого обращения с детьми.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1.3. Положение создает систему учета детей ставших жертвами насилия, а также указывает общий алгоритм действий специалистов выявивших факты насилия над детьми и жестокого обращения с ними.</w:t>
      </w:r>
    </w:p>
    <w:p w:rsidR="00096E9A" w:rsidRPr="00C41426" w:rsidRDefault="00096E9A" w:rsidP="00936D4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b/>
          <w:sz w:val="24"/>
          <w:szCs w:val="24"/>
        </w:rPr>
        <w:t>II.  Понятие и формы жестокого обращения с детьми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Жестокое обращение с детьми – это действие или бездействие родителей, воспитателей и других лиц, наносящих ущерб физическому или психическому здоровью ребенка.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Физическое насилие – принудительное воздействие на несовершеннолетнего, нарушение его личной неприкосновенности методами физического воздействия путем причинения физической боли, нанесения побоев, телесных повреждений.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Отсу</w:t>
      </w:r>
      <w:r>
        <w:rPr>
          <w:rFonts w:ascii="Times New Roman" w:hAnsi="Times New Roman"/>
          <w:sz w:val="24"/>
          <w:szCs w:val="24"/>
        </w:rPr>
        <w:t>т</w:t>
      </w:r>
      <w:r w:rsidRPr="00C41426">
        <w:rPr>
          <w:rFonts w:ascii="Times New Roman" w:hAnsi="Times New Roman"/>
          <w:sz w:val="24"/>
          <w:szCs w:val="24"/>
        </w:rPr>
        <w:t>ствие заботы о детях – пренебрежение основными потребностями ребенка.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Психическое насилие – методы психического воздействия путем высказывания словесных или зрительных угроз применения физического насилия самому несовершеннолетнему, либо его близким, уничтожения принадлежащего им имущества и  т. д.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Сексу</w:t>
      </w:r>
      <w:r>
        <w:rPr>
          <w:rFonts w:ascii="Times New Roman" w:hAnsi="Times New Roman"/>
          <w:sz w:val="24"/>
          <w:szCs w:val="24"/>
        </w:rPr>
        <w:t>а</w:t>
      </w:r>
      <w:r w:rsidRPr="00C41426">
        <w:rPr>
          <w:rFonts w:ascii="Times New Roman" w:hAnsi="Times New Roman"/>
          <w:sz w:val="24"/>
          <w:szCs w:val="24"/>
        </w:rPr>
        <w:t xml:space="preserve">льное насилие над детьми – установление контакта взаимодействия способствующего сексуальной стимуляции ребенка, использование его для сексуальной стимуляции. </w:t>
      </w: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41426">
        <w:rPr>
          <w:rFonts w:ascii="Times New Roman" w:hAnsi="Times New Roman"/>
          <w:b/>
          <w:sz w:val="24"/>
          <w:szCs w:val="24"/>
        </w:rPr>
        <w:t>. Действие педагогических и других сотрудников ДОУ  по предотвращению и выявлению фактов насилия и жесткого обращения с детьми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Медицинский работник  обязан зафиксировать факт нанесения телесных повреждений, уведомить </w:t>
      </w:r>
      <w:r>
        <w:rPr>
          <w:rFonts w:ascii="Times New Roman" w:hAnsi="Times New Roman"/>
          <w:sz w:val="24"/>
          <w:szCs w:val="24"/>
        </w:rPr>
        <w:t>заведующего ДОУ</w:t>
      </w:r>
      <w:r w:rsidRPr="00C41426">
        <w:rPr>
          <w:rFonts w:ascii="Times New Roman" w:hAnsi="Times New Roman"/>
          <w:sz w:val="24"/>
          <w:szCs w:val="24"/>
        </w:rPr>
        <w:t xml:space="preserve"> в письменном виде за подписью и датой о факте оказания медицинской помощи. 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Педагогические работники должны проводить  ролевые игры (других форм мероприятий, занятий) по закреплению правильного поведения детей в общении со сверстниками и взрослыми.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414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В случае выявления явных признаков  жесткого обращения с ребенком</w:t>
      </w:r>
      <w:r w:rsidRPr="00C41426">
        <w:rPr>
          <w:rFonts w:ascii="Times New Roman" w:hAnsi="Times New Roman"/>
          <w:b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педагогические и другие сотрудники М</w:t>
      </w:r>
      <w:r>
        <w:rPr>
          <w:rFonts w:ascii="Times New Roman" w:hAnsi="Times New Roman"/>
          <w:sz w:val="24"/>
          <w:szCs w:val="24"/>
        </w:rPr>
        <w:t>К</w:t>
      </w:r>
      <w:r w:rsidRPr="00C4142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с. Благословенное»</w:t>
      </w:r>
      <w:r w:rsidRPr="00C41426">
        <w:rPr>
          <w:rFonts w:ascii="Times New Roman" w:hAnsi="Times New Roman"/>
          <w:b/>
          <w:sz w:val="24"/>
          <w:szCs w:val="24"/>
        </w:rPr>
        <w:t xml:space="preserve">  </w:t>
      </w:r>
      <w:r w:rsidRPr="00C41426">
        <w:rPr>
          <w:rFonts w:ascii="Times New Roman" w:hAnsi="Times New Roman"/>
          <w:sz w:val="24"/>
          <w:szCs w:val="24"/>
        </w:rPr>
        <w:t xml:space="preserve">обязаны, немедленно направить служебную записку </w:t>
      </w:r>
      <w:r>
        <w:rPr>
          <w:rFonts w:ascii="Times New Roman" w:hAnsi="Times New Roman"/>
          <w:sz w:val="24"/>
          <w:szCs w:val="24"/>
        </w:rPr>
        <w:t>заведующему ДОУ</w:t>
      </w:r>
      <w:r w:rsidRPr="00C41426">
        <w:rPr>
          <w:rFonts w:ascii="Times New Roman" w:hAnsi="Times New Roman"/>
          <w:sz w:val="24"/>
          <w:szCs w:val="24"/>
        </w:rPr>
        <w:t xml:space="preserve"> о выявленном факте жесткого обращения с ребенком. (Приложение 1)</w:t>
      </w:r>
    </w:p>
    <w:p w:rsidR="00096E9A" w:rsidRPr="00C41426" w:rsidRDefault="00096E9A" w:rsidP="00936D4C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1426">
        <w:rPr>
          <w:rFonts w:ascii="Times New Roman" w:hAnsi="Times New Roman"/>
          <w:b/>
          <w:sz w:val="24"/>
          <w:szCs w:val="24"/>
        </w:rPr>
        <w:t>V. Действия администрации учреждения по предотвращению и выявлению фактов насилия и жесткого обращения с детьми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Администрация ДОУ обязана формировать  у родителей и сотрудников понимание недопустимости жестокого обращения с детьми, а у детей активной жизненной позиции по защите их прав.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Проводить разъяснительную работу с сотрудниками </w:t>
      </w:r>
      <w:r>
        <w:rPr>
          <w:rFonts w:ascii="Times New Roman" w:hAnsi="Times New Roman"/>
          <w:sz w:val="24"/>
          <w:szCs w:val="24"/>
        </w:rPr>
        <w:t>МК</w:t>
      </w:r>
      <w:r w:rsidRPr="00C41426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«Детский сад с. Благословенное»</w:t>
      </w:r>
      <w:r w:rsidRPr="00C41426">
        <w:rPr>
          <w:rFonts w:ascii="Times New Roman" w:hAnsi="Times New Roman"/>
          <w:sz w:val="24"/>
          <w:szCs w:val="24"/>
        </w:rPr>
        <w:t xml:space="preserve">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Заведующий </w:t>
      </w:r>
      <w:r w:rsidRPr="00C41426">
        <w:rPr>
          <w:rFonts w:ascii="Times New Roman" w:hAnsi="Times New Roman"/>
          <w:sz w:val="24"/>
          <w:szCs w:val="24"/>
        </w:rPr>
        <w:t>ДОУ, получив информацию о жестоком обращении с детьми,  немедленно сообщает по телефону (затем, в течение дня направляет письменную информацию) о выявленном случае жесткого обращения с ребенком в органы опеки и попечительства для проведения  обследования условий жизни и воспитания ребенка, для составления акта условий жизни и воспитания ребенка. (Приложение 2)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 xml:space="preserve">По итогам проведенных мероприятий </w:t>
      </w:r>
      <w:r>
        <w:rPr>
          <w:rFonts w:ascii="Times New Roman" w:hAnsi="Times New Roman"/>
          <w:sz w:val="24"/>
          <w:szCs w:val="24"/>
        </w:rPr>
        <w:t xml:space="preserve">заведующий </w:t>
      </w:r>
      <w:r w:rsidRPr="00C41426">
        <w:rPr>
          <w:rFonts w:ascii="Times New Roman" w:hAnsi="Times New Roman"/>
          <w:sz w:val="24"/>
          <w:szCs w:val="24"/>
        </w:rPr>
        <w:t xml:space="preserve">ДОУ немедленно направляет в правоохранительные органы информацию о выявлении признаков жестокого обращения с ребенком. </w:t>
      </w:r>
    </w:p>
    <w:p w:rsidR="00096E9A" w:rsidRPr="00C41426" w:rsidRDefault="00096E9A" w:rsidP="00936D4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Заведующий ДО</w:t>
      </w:r>
      <w:r w:rsidRPr="00C41426">
        <w:rPr>
          <w:rFonts w:ascii="Times New Roman" w:hAnsi="Times New Roman"/>
          <w:sz w:val="24"/>
          <w:szCs w:val="24"/>
        </w:rPr>
        <w:t xml:space="preserve">У фиксирует номер исходящего сообщения, прикладывает акт  обследования условий жизни и воспитания ребенка, оставив копии сообщений и прилагаемых материалов в документах по делопроизводству. Копию направить в Комиссию по делам несовершеннолетних и защите их прав. (Приложение 3)  </w:t>
      </w:r>
    </w:p>
    <w:p w:rsidR="00096E9A" w:rsidRPr="00C41426" w:rsidRDefault="00096E9A" w:rsidP="00066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.4.</w:t>
      </w:r>
      <w:r>
        <w:rPr>
          <w:rFonts w:ascii="Times New Roman" w:hAnsi="Times New Roman"/>
          <w:sz w:val="24"/>
          <w:szCs w:val="24"/>
        </w:rPr>
        <w:t xml:space="preserve"> Заведующий </w:t>
      </w:r>
      <w:r w:rsidRPr="00C41426">
        <w:rPr>
          <w:rFonts w:ascii="Times New Roman" w:hAnsi="Times New Roman"/>
          <w:sz w:val="24"/>
          <w:szCs w:val="24"/>
        </w:rPr>
        <w:t>ДОУ  издает приказ «О расследовании случая» факта возможного нарушения прав и законных интересов ребенка,  в случае поступлени</w:t>
      </w:r>
      <w:r>
        <w:rPr>
          <w:rFonts w:ascii="Times New Roman" w:hAnsi="Times New Roman"/>
          <w:sz w:val="24"/>
          <w:szCs w:val="24"/>
        </w:rPr>
        <w:t>я</w:t>
      </w:r>
      <w:r w:rsidRPr="00C41426">
        <w:rPr>
          <w:rFonts w:ascii="Times New Roman" w:hAnsi="Times New Roman"/>
          <w:sz w:val="24"/>
          <w:szCs w:val="24"/>
        </w:rPr>
        <w:t xml:space="preserve"> письменного уведомления от медицинского работника, педагогического работника, сотрудника М</w:t>
      </w:r>
      <w:r>
        <w:rPr>
          <w:rFonts w:ascii="Times New Roman" w:hAnsi="Times New Roman"/>
          <w:sz w:val="24"/>
          <w:szCs w:val="24"/>
        </w:rPr>
        <w:t>К</w:t>
      </w:r>
      <w:r w:rsidRPr="00C41426">
        <w:rPr>
          <w:rFonts w:ascii="Times New Roman" w:hAnsi="Times New Roman"/>
          <w:sz w:val="24"/>
          <w:szCs w:val="24"/>
        </w:rPr>
        <w:t xml:space="preserve">ДОУ. </w:t>
      </w:r>
    </w:p>
    <w:p w:rsidR="00096E9A" w:rsidRPr="00C41426" w:rsidRDefault="00096E9A" w:rsidP="00066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Заведующий</w:t>
      </w:r>
      <w:r w:rsidRPr="00C41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ДОУ </w:t>
      </w:r>
      <w:r w:rsidRPr="00C41426">
        <w:rPr>
          <w:rFonts w:ascii="Times New Roman" w:hAnsi="Times New Roman"/>
          <w:sz w:val="24"/>
          <w:szCs w:val="24"/>
        </w:rPr>
        <w:t xml:space="preserve">утверждает план мероприятий по расследованию факта возможного нарушения прав и законных интересов ребенка, назначает ответственное лицо и срок исполнения плана мероприятий. </w:t>
      </w:r>
    </w:p>
    <w:p w:rsidR="00096E9A" w:rsidRPr="00C41426" w:rsidRDefault="00096E9A" w:rsidP="00066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 xml:space="preserve">.6. </w:t>
      </w:r>
      <w:r>
        <w:rPr>
          <w:rFonts w:ascii="Times New Roman" w:hAnsi="Times New Roman"/>
          <w:sz w:val="24"/>
          <w:szCs w:val="24"/>
        </w:rPr>
        <w:t>Заведующий ДОУ</w:t>
      </w:r>
      <w:r w:rsidRPr="00C41426">
        <w:rPr>
          <w:rFonts w:ascii="Times New Roman" w:hAnsi="Times New Roman"/>
          <w:sz w:val="24"/>
          <w:szCs w:val="24"/>
        </w:rPr>
        <w:t xml:space="preserve">  готовит приказ «О результатах исполнения приказа «О расследовании». </w:t>
      </w:r>
    </w:p>
    <w:p w:rsidR="00096E9A" w:rsidRPr="00C41426" w:rsidRDefault="00096E9A" w:rsidP="00066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Заведующий ДОУ</w:t>
      </w:r>
      <w:r w:rsidRPr="00C41426">
        <w:rPr>
          <w:rFonts w:ascii="Times New Roman" w:hAnsi="Times New Roman"/>
          <w:sz w:val="24"/>
          <w:szCs w:val="24"/>
        </w:rPr>
        <w:t xml:space="preserve"> обязан зафиксировать каждое сообщение сотрудника учреждения в Книге учета выявленных фактов нарушения прав несовершеннолетних. Книга учета  должна быть пронумерована, пр</w:t>
      </w:r>
      <w:r>
        <w:rPr>
          <w:rFonts w:ascii="Times New Roman" w:hAnsi="Times New Roman"/>
          <w:sz w:val="24"/>
          <w:szCs w:val="24"/>
        </w:rPr>
        <w:t xml:space="preserve">ошнурована и скреплена печатью </w:t>
      </w:r>
      <w:r w:rsidRPr="00C41426">
        <w:rPr>
          <w:rFonts w:ascii="Times New Roman" w:hAnsi="Times New Roman"/>
          <w:sz w:val="24"/>
          <w:szCs w:val="24"/>
        </w:rPr>
        <w:t xml:space="preserve">ДОУ. </w:t>
      </w:r>
    </w:p>
    <w:p w:rsidR="00096E9A" w:rsidRPr="00C41426" w:rsidRDefault="00096E9A" w:rsidP="00066D9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41426">
        <w:rPr>
          <w:rFonts w:ascii="Times New Roman" w:hAnsi="Times New Roman"/>
          <w:sz w:val="24"/>
          <w:szCs w:val="24"/>
        </w:rPr>
        <w:t>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Книга учета фактов нарушения прав несовершеннолетних  и все другие письменные документы, подтверждающие работу по расследованию и выявлению фактов нарушения прав несовершеннолетних должно храниться у ответственного лица. (Приложение 4)</w:t>
      </w:r>
    </w:p>
    <w:p w:rsidR="00096E9A" w:rsidRPr="00C41426" w:rsidRDefault="00096E9A" w:rsidP="00936D4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b/>
          <w:sz w:val="24"/>
          <w:szCs w:val="24"/>
        </w:rPr>
        <w:t xml:space="preserve">                                        V. Конфиденциальность</w:t>
      </w:r>
    </w:p>
    <w:p w:rsidR="00096E9A" w:rsidRDefault="00096E9A" w:rsidP="00771D2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41426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426">
        <w:rPr>
          <w:rFonts w:ascii="Times New Roman" w:hAnsi="Times New Roman"/>
          <w:sz w:val="24"/>
          <w:szCs w:val="24"/>
        </w:rPr>
        <w:t>В целях соблюдения конфиденциальность полученной информации о  факте жестокого обращения с детьми, работники учреждения обязаны не разглашать никому  сведения о семье, ребенке, в беседах с интересующимися лицами.</w:t>
      </w:r>
    </w:p>
    <w:p w:rsidR="00096E9A" w:rsidRPr="00C41426" w:rsidRDefault="00096E9A" w:rsidP="00771D2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771D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b/>
          <w:sz w:val="24"/>
          <w:szCs w:val="24"/>
        </w:rPr>
        <w:t xml:space="preserve">                                    VI. Ответственность </w:t>
      </w:r>
    </w:p>
    <w:p w:rsidR="00096E9A" w:rsidRPr="00C41426" w:rsidRDefault="00096E9A" w:rsidP="00771D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41426">
        <w:rPr>
          <w:rFonts w:ascii="Times New Roman" w:hAnsi="Times New Roman"/>
          <w:sz w:val="24"/>
          <w:szCs w:val="24"/>
        </w:rPr>
        <w:t>.1. За нарушение прав несовершеннолетних,  а также за неисполнение или ненадлежащее исполнение обязанностей по их воспитанию, обучению или содержанию должностные лица несут ответственность дисциплинарную, административную, уголовную ответственность в соответствии с законодательством Российской Федерации.</w:t>
      </w:r>
    </w:p>
    <w:p w:rsidR="00096E9A" w:rsidRPr="00C41426" w:rsidRDefault="00096E9A" w:rsidP="00936D4C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 xml:space="preserve"> </w:t>
      </w:r>
    </w:p>
    <w:p w:rsidR="00096E9A" w:rsidRPr="00C41426" w:rsidRDefault="00096E9A" w:rsidP="00936D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 xml:space="preserve">Приложение 1  </w:t>
      </w: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___________________________</w:t>
      </w:r>
    </w:p>
    <w:p w:rsidR="00096E9A" w:rsidRPr="00C41426" w:rsidRDefault="00096E9A" w:rsidP="00936D4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(указывается руководитель учреждения)</w:t>
      </w: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Сообщение</w:t>
      </w: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110E3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«___» __________ 20___г. в ____час</w:t>
      </w:r>
      <w:r>
        <w:rPr>
          <w:rFonts w:ascii="Times New Roman" w:hAnsi="Times New Roman"/>
          <w:sz w:val="24"/>
          <w:szCs w:val="24"/>
        </w:rPr>
        <w:t>ов ____минут я (указывается кто</w:t>
      </w:r>
      <w:r w:rsidRPr="00C41426">
        <w:rPr>
          <w:rFonts w:ascii="Times New Roman" w:hAnsi="Times New Roman"/>
          <w:sz w:val="24"/>
          <w:szCs w:val="24"/>
        </w:rPr>
        <w:t>: должность. ФИО), довожу до Вашего сведения, что мною выявлен факт возможного нарушения прав и законных интересов ребенка (детей) (указывается что было выявлено, ФИО несовершеннолетнего(их), возраст, если известно группа).</w:t>
      </w: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______________________                    (_________________)</w:t>
      </w:r>
    </w:p>
    <w:p w:rsidR="00096E9A" w:rsidRPr="00C41426" w:rsidRDefault="00096E9A" w:rsidP="00936D4C">
      <w:pPr>
        <w:pStyle w:val="NoSpacing"/>
        <w:ind w:left="2124" w:firstLine="708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1426">
        <w:rPr>
          <w:rFonts w:ascii="Times New Roman" w:hAnsi="Times New Roman"/>
          <w:sz w:val="24"/>
          <w:szCs w:val="24"/>
        </w:rPr>
        <w:t>ФИО</w:t>
      </w:r>
    </w:p>
    <w:p w:rsidR="00096E9A" w:rsidRPr="00C41426" w:rsidRDefault="00096E9A" w:rsidP="00936D4C">
      <w:pPr>
        <w:pStyle w:val="NoSpacing"/>
        <w:ind w:left="2124" w:firstLine="708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firstLine="708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«_____» ___________________г.</w:t>
      </w: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ind w:left="3479"/>
        <w:jc w:val="center"/>
        <w:rPr>
          <w:rFonts w:ascii="Times New Roman" w:hAnsi="Times New Roman"/>
          <w:b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Приложение 2</w:t>
      </w:r>
    </w:p>
    <w:tbl>
      <w:tblPr>
        <w:tblpPr w:leftFromText="180" w:rightFromText="180" w:vertAnchor="text" w:horzAnchor="margin" w:tblpX="-352" w:tblpY="3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4395"/>
      </w:tblGrid>
      <w:tr w:rsidR="00096E9A" w:rsidRPr="00C41426" w:rsidTr="00FD3C8C">
        <w:tc>
          <w:tcPr>
            <w:tcW w:w="5778" w:type="dxa"/>
          </w:tcPr>
          <w:p w:rsidR="00096E9A" w:rsidRPr="00C41426" w:rsidRDefault="00096E9A" w:rsidP="0093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для сообщения </w:t>
            </w:r>
          </w:p>
        </w:tc>
        <w:tc>
          <w:tcPr>
            <w:tcW w:w="4395" w:type="dxa"/>
          </w:tcPr>
          <w:p w:rsidR="00096E9A" w:rsidRPr="00C41426" w:rsidRDefault="00096E9A" w:rsidP="00936D4C">
            <w:pPr>
              <w:tabs>
                <w:tab w:val="left" w:pos="398"/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Кому сообщает</w:t>
            </w:r>
          </w:p>
        </w:tc>
      </w:tr>
      <w:tr w:rsidR="00096E9A" w:rsidRPr="00C41426" w:rsidTr="00FD3C8C">
        <w:trPr>
          <w:trHeight w:val="495"/>
        </w:trPr>
        <w:tc>
          <w:tcPr>
            <w:tcW w:w="5778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случая нарушения прав несовершеннолетних на образование, труд, отдых, жилище и других прав и свобод несовершеннолетних, а также о недостатках в деятельности органов и учреждений, препятствующих предупреждению безнадзорности и правонарушений несовершеннолетних</w:t>
            </w:r>
          </w:p>
        </w:tc>
        <w:tc>
          <w:tcPr>
            <w:tcW w:w="4395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 прокуратуры </w:t>
            </w:r>
          </w:p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Комиссию по делам несовершеннолетних и защите их прав </w:t>
            </w:r>
          </w:p>
        </w:tc>
      </w:tr>
      <w:tr w:rsidR="00096E9A" w:rsidRPr="00C41426" w:rsidTr="00FD3C8C">
        <w:trPr>
          <w:trHeight w:val="495"/>
        </w:trPr>
        <w:tc>
          <w:tcPr>
            <w:tcW w:w="5778" w:type="dxa"/>
          </w:tcPr>
          <w:p w:rsidR="00096E9A" w:rsidRPr="00C41426" w:rsidRDefault="00096E9A" w:rsidP="00936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</w:t>
            </w:r>
          </w:p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Орган опеки и попечительства </w:t>
            </w:r>
          </w:p>
        </w:tc>
      </w:tr>
      <w:tr w:rsidR="00096E9A" w:rsidRPr="00C41426" w:rsidTr="00FD3C8C">
        <w:trPr>
          <w:trHeight w:val="495"/>
        </w:trPr>
        <w:tc>
          <w:tcPr>
            <w:tcW w:w="5778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</w:t>
            </w:r>
          </w:p>
        </w:tc>
        <w:tc>
          <w:tcPr>
            <w:tcW w:w="4395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1. Орган опеки и попечительства</w:t>
            </w:r>
          </w:p>
        </w:tc>
      </w:tr>
      <w:tr w:rsidR="00096E9A" w:rsidRPr="00C41426" w:rsidTr="00FD3C8C">
        <w:trPr>
          <w:trHeight w:val="495"/>
        </w:trPr>
        <w:tc>
          <w:tcPr>
            <w:tcW w:w="5778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</w:t>
            </w:r>
          </w:p>
        </w:tc>
        <w:tc>
          <w:tcPr>
            <w:tcW w:w="4395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1. Орган внутренних дел</w:t>
            </w:r>
          </w:p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41426">
              <w:rPr>
                <w:rFonts w:ascii="Times New Roman" w:hAnsi="Times New Roman"/>
                <w:color w:val="14262A"/>
                <w:sz w:val="24"/>
                <w:szCs w:val="24"/>
                <w:lang w:eastAsia="ru-RU"/>
              </w:rPr>
              <w:t xml:space="preserve"> Отделение по делам несовершеннолетних</w:t>
            </w:r>
          </w:p>
        </w:tc>
      </w:tr>
      <w:tr w:rsidR="00096E9A" w:rsidRPr="00C41426" w:rsidTr="00FD3C8C">
        <w:trPr>
          <w:trHeight w:val="495"/>
        </w:trPr>
        <w:tc>
          <w:tcPr>
            <w:tcW w:w="5778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</w:t>
            </w:r>
          </w:p>
        </w:tc>
        <w:tc>
          <w:tcPr>
            <w:tcW w:w="4395" w:type="dxa"/>
          </w:tcPr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1. Орган управления здравоохранением</w:t>
            </w:r>
          </w:p>
          <w:p w:rsidR="00096E9A" w:rsidRPr="00C41426" w:rsidRDefault="00096E9A" w:rsidP="00936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41426">
              <w:rPr>
                <w:rFonts w:ascii="Times New Roman" w:hAnsi="Times New Roman"/>
                <w:color w:val="14262A"/>
                <w:sz w:val="24"/>
                <w:szCs w:val="24"/>
                <w:lang w:eastAsia="ru-RU"/>
              </w:rPr>
              <w:t>Отделение по делам несовершеннолетних</w:t>
            </w:r>
          </w:p>
        </w:tc>
      </w:tr>
    </w:tbl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 xml:space="preserve">Приложение  3 </w:t>
      </w: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Служебное сообщение</w:t>
      </w: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_________________________</w:t>
      </w: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_________________________________</w:t>
      </w: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Указывается должность, организация, ФИО</w:t>
      </w: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 xml:space="preserve">              (полное название учреждения, выявившего случай)</w:t>
      </w:r>
    </w:p>
    <w:p w:rsidR="00096E9A" w:rsidRPr="00C41426" w:rsidRDefault="00096E9A" w:rsidP="00936D4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доводит до вашего сведения, что выявлен факт возможного  нарушения  прав  и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законных интересов ребенка (детей) 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1426">
        <w:rPr>
          <w:rFonts w:ascii="Times New Roman" w:hAnsi="Times New Roman" w:cs="Times New Roman"/>
          <w:sz w:val="24"/>
          <w:szCs w:val="24"/>
        </w:rPr>
        <w:tab/>
      </w:r>
      <w:r w:rsidRPr="00C41426">
        <w:rPr>
          <w:rFonts w:ascii="Times New Roman" w:hAnsi="Times New Roman" w:cs="Times New Roman"/>
          <w:sz w:val="24"/>
          <w:szCs w:val="24"/>
        </w:rPr>
        <w:tab/>
      </w:r>
      <w:r w:rsidRPr="00C41426">
        <w:rPr>
          <w:rFonts w:ascii="Times New Roman" w:hAnsi="Times New Roman" w:cs="Times New Roman"/>
          <w:sz w:val="24"/>
          <w:szCs w:val="24"/>
        </w:rPr>
        <w:tab/>
        <w:t>(Ф.И.О. ребенка, (детей), возраст)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Было обнаружено, что 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Отв. лицо организации         ______________        (_____________________)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1426">
        <w:rPr>
          <w:rFonts w:ascii="Times New Roman" w:hAnsi="Times New Roman" w:cs="Times New Roman"/>
          <w:sz w:val="24"/>
          <w:szCs w:val="24"/>
        </w:rPr>
        <w:t>Ф.И.О.</w:t>
      </w: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E9A" w:rsidRPr="00C41426" w:rsidRDefault="00096E9A" w:rsidP="00936D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1426">
        <w:rPr>
          <w:rFonts w:ascii="Times New Roman" w:hAnsi="Times New Roman" w:cs="Times New Roman"/>
          <w:sz w:val="24"/>
          <w:szCs w:val="24"/>
        </w:rPr>
        <w:t>"_____" _____________ г.</w:t>
      </w:r>
    </w:p>
    <w:p w:rsidR="00096E9A" w:rsidRPr="00C41426" w:rsidRDefault="00096E9A" w:rsidP="00936D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41426">
        <w:rPr>
          <w:rFonts w:ascii="Times New Roman" w:hAnsi="Times New Roman"/>
          <w:sz w:val="24"/>
          <w:szCs w:val="24"/>
        </w:rPr>
        <w:t xml:space="preserve">риложение  4 </w:t>
      </w:r>
    </w:p>
    <w:p w:rsidR="00096E9A" w:rsidRPr="00C41426" w:rsidRDefault="00096E9A" w:rsidP="00936D4C">
      <w:pPr>
        <w:pStyle w:val="NoSpacing"/>
        <w:ind w:left="2124" w:hanging="2124"/>
        <w:jc w:val="right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  <w:r w:rsidRPr="00C41426">
        <w:rPr>
          <w:rFonts w:ascii="Times New Roman" w:hAnsi="Times New Roman"/>
          <w:sz w:val="24"/>
          <w:szCs w:val="24"/>
        </w:rPr>
        <w:t>Книга учета выявленных фактов нарушения прав несовершеннолетних</w:t>
      </w: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"/>
        <w:gridCol w:w="979"/>
        <w:gridCol w:w="1045"/>
        <w:gridCol w:w="1119"/>
        <w:gridCol w:w="751"/>
        <w:gridCol w:w="709"/>
        <w:gridCol w:w="1184"/>
        <w:gridCol w:w="1466"/>
        <w:gridCol w:w="1330"/>
        <w:gridCol w:w="987"/>
      </w:tblGrid>
      <w:tr w:rsidR="00096E9A" w:rsidRPr="00C41426" w:rsidTr="00BB3CDE">
        <w:trPr>
          <w:jc w:val="center"/>
        </w:trPr>
        <w:tc>
          <w:tcPr>
            <w:tcW w:w="1877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824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876" w:type="dxa"/>
          </w:tcPr>
          <w:p w:rsidR="00096E9A" w:rsidRPr="00C41426" w:rsidRDefault="00096E9A" w:rsidP="00BB3C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выявившего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лучай</w:t>
            </w:r>
          </w:p>
        </w:tc>
        <w:tc>
          <w:tcPr>
            <w:tcW w:w="935" w:type="dxa"/>
          </w:tcPr>
          <w:p w:rsidR="00096E9A" w:rsidRPr="00C41426" w:rsidRDefault="00096E9A" w:rsidP="00BB3C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получившего сообщение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bookmarkStart w:id="0" w:name="_GoBack"/>
            <w:bookmarkEnd w:id="0"/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лучае</w:t>
            </w:r>
          </w:p>
        </w:tc>
        <w:tc>
          <w:tcPr>
            <w:tcW w:w="642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ФИО ребенка (детей)</w:t>
            </w:r>
          </w:p>
        </w:tc>
        <w:tc>
          <w:tcPr>
            <w:tcW w:w="671" w:type="dxa"/>
          </w:tcPr>
          <w:p w:rsidR="00096E9A" w:rsidRPr="00C41426" w:rsidRDefault="00096E9A" w:rsidP="00BB3CD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987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происшествия</w:t>
            </w:r>
          </w:p>
        </w:tc>
        <w:tc>
          <w:tcPr>
            <w:tcW w:w="1211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Установленная причина, способствовавшая происшествию</w:t>
            </w:r>
          </w:p>
        </w:tc>
        <w:tc>
          <w:tcPr>
            <w:tcW w:w="1103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Управленческие мероприятия по устранению причин</w:t>
            </w:r>
          </w:p>
        </w:tc>
        <w:tc>
          <w:tcPr>
            <w:tcW w:w="830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142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работы</w:t>
            </w:r>
          </w:p>
        </w:tc>
      </w:tr>
      <w:tr w:rsidR="00096E9A" w:rsidRPr="00C41426" w:rsidTr="00BB3CDE">
        <w:trPr>
          <w:jc w:val="center"/>
        </w:trPr>
        <w:tc>
          <w:tcPr>
            <w:tcW w:w="1877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096E9A" w:rsidRPr="00C41426" w:rsidRDefault="00096E9A" w:rsidP="00936D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jc w:val="center"/>
        <w:rPr>
          <w:rFonts w:ascii="Times New Roman" w:hAnsi="Times New Roman"/>
          <w:sz w:val="24"/>
          <w:szCs w:val="24"/>
        </w:rPr>
      </w:pP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i/>
          <w:sz w:val="24"/>
          <w:szCs w:val="24"/>
        </w:rPr>
      </w:pPr>
      <w:r w:rsidRPr="00C41426">
        <w:rPr>
          <w:rFonts w:ascii="Times New Roman" w:hAnsi="Times New Roman"/>
          <w:i/>
          <w:sz w:val="24"/>
          <w:szCs w:val="24"/>
        </w:rPr>
        <w:t>Примечание:</w:t>
      </w: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i/>
          <w:sz w:val="24"/>
          <w:szCs w:val="24"/>
        </w:rPr>
      </w:pPr>
      <w:r w:rsidRPr="00C41426">
        <w:rPr>
          <w:rFonts w:ascii="Times New Roman" w:hAnsi="Times New Roman"/>
          <w:i/>
          <w:sz w:val="24"/>
          <w:szCs w:val="24"/>
        </w:rPr>
        <w:t>Во второй колонке проставляется дата, час, минута внесения записи о выявленном Случае в Книгу.</w:t>
      </w: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i/>
          <w:sz w:val="24"/>
          <w:szCs w:val="24"/>
        </w:rPr>
      </w:pPr>
      <w:r w:rsidRPr="00C41426">
        <w:rPr>
          <w:rFonts w:ascii="Times New Roman" w:hAnsi="Times New Roman"/>
          <w:i/>
          <w:sz w:val="24"/>
          <w:szCs w:val="24"/>
        </w:rPr>
        <w:t>В седьмой – что произошло, дата, время.</w:t>
      </w:r>
    </w:p>
    <w:p w:rsidR="00096E9A" w:rsidRPr="00C41426" w:rsidRDefault="00096E9A" w:rsidP="00936D4C">
      <w:pPr>
        <w:pStyle w:val="NoSpacing"/>
        <w:ind w:firstLine="3"/>
        <w:rPr>
          <w:rFonts w:ascii="Times New Roman" w:hAnsi="Times New Roman"/>
          <w:i/>
          <w:sz w:val="24"/>
          <w:szCs w:val="24"/>
        </w:rPr>
      </w:pPr>
      <w:r w:rsidRPr="00C41426">
        <w:rPr>
          <w:rFonts w:ascii="Times New Roman" w:hAnsi="Times New Roman"/>
          <w:i/>
          <w:sz w:val="24"/>
          <w:szCs w:val="24"/>
        </w:rPr>
        <w:t>В девятой – Какой орган (учреждение) было проинформировано по телефону о Случае (дата, время кто принял сообщение), в какой орган (учреждение) было направлено служебное сообщение (№ исх. дата,), приказ «О расследовании Случая» (№, дата)</w:t>
      </w:r>
    </w:p>
    <w:p w:rsidR="00096E9A" w:rsidRPr="00C41426" w:rsidRDefault="00096E9A" w:rsidP="00936D4C">
      <w:pPr>
        <w:pStyle w:val="NoSpacing"/>
        <w:rPr>
          <w:rFonts w:ascii="Times New Roman" w:hAnsi="Times New Roman"/>
          <w:i/>
          <w:sz w:val="24"/>
          <w:szCs w:val="24"/>
        </w:rPr>
      </w:pPr>
      <w:r w:rsidRPr="00C41426">
        <w:rPr>
          <w:rFonts w:ascii="Times New Roman" w:hAnsi="Times New Roman"/>
          <w:i/>
          <w:sz w:val="24"/>
          <w:szCs w:val="24"/>
        </w:rPr>
        <w:t>В десятой – приказ «О результатах исполнения приказа «О расследовании Случая», краткая запись о проведенных мероприятиях позволивших устранить причину возникновения Случая, принятые управленческие  решения.</w:t>
      </w:r>
    </w:p>
    <w:p w:rsidR="00096E9A" w:rsidRPr="00C41426" w:rsidRDefault="00096E9A" w:rsidP="00936D4C">
      <w:pPr>
        <w:pStyle w:val="NoSpacing"/>
        <w:ind w:left="2124" w:hanging="2124"/>
        <w:rPr>
          <w:rFonts w:ascii="Times New Roman" w:hAnsi="Times New Roman"/>
          <w:i/>
          <w:sz w:val="24"/>
          <w:szCs w:val="24"/>
        </w:rPr>
      </w:pPr>
    </w:p>
    <w:p w:rsidR="00096E9A" w:rsidRPr="00C41426" w:rsidRDefault="00096E9A" w:rsidP="00936D4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96E9A" w:rsidRPr="00C41426" w:rsidSect="00BB3CD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8F"/>
    <w:multiLevelType w:val="hybridMultilevel"/>
    <w:tmpl w:val="A2703E10"/>
    <w:lvl w:ilvl="0" w:tplc="7D70BA22">
      <w:start w:val="1"/>
      <w:numFmt w:val="upperRoman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  <w:rPr>
        <w:rFonts w:cs="Times New Roman"/>
      </w:rPr>
    </w:lvl>
  </w:abstractNum>
  <w:abstractNum w:abstractNumId="1">
    <w:nsid w:val="3DAD495A"/>
    <w:multiLevelType w:val="hybridMultilevel"/>
    <w:tmpl w:val="221833FC"/>
    <w:lvl w:ilvl="0" w:tplc="7D70BA2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B84768"/>
    <w:multiLevelType w:val="hybridMultilevel"/>
    <w:tmpl w:val="94E24FB8"/>
    <w:lvl w:ilvl="0" w:tplc="8E2E0AAA">
      <w:start w:val="1"/>
      <w:numFmt w:val="upperRoman"/>
      <w:lvlText w:val="%1."/>
      <w:lvlJc w:val="left"/>
      <w:pPr>
        <w:ind w:left="355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  <w:rPr>
        <w:rFonts w:cs="Times New Roman"/>
      </w:rPr>
    </w:lvl>
  </w:abstractNum>
  <w:abstractNum w:abstractNumId="3">
    <w:nsid w:val="54BB5112"/>
    <w:multiLevelType w:val="hybridMultilevel"/>
    <w:tmpl w:val="CC6CC004"/>
    <w:lvl w:ilvl="0" w:tplc="D3FAB698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8E4F0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5BC"/>
    <w:rsid w:val="0002581B"/>
    <w:rsid w:val="00034594"/>
    <w:rsid w:val="0004572D"/>
    <w:rsid w:val="00045EE3"/>
    <w:rsid w:val="00053089"/>
    <w:rsid w:val="00066D99"/>
    <w:rsid w:val="00085EF2"/>
    <w:rsid w:val="00096E9A"/>
    <w:rsid w:val="000B567C"/>
    <w:rsid w:val="000C1F19"/>
    <w:rsid w:val="000C66CA"/>
    <w:rsid w:val="000E7357"/>
    <w:rsid w:val="000F44D8"/>
    <w:rsid w:val="00110E30"/>
    <w:rsid w:val="00113DDC"/>
    <w:rsid w:val="00130D63"/>
    <w:rsid w:val="00137CBD"/>
    <w:rsid w:val="00183E2B"/>
    <w:rsid w:val="001B4B81"/>
    <w:rsid w:val="0027439D"/>
    <w:rsid w:val="002A19E2"/>
    <w:rsid w:val="00314316"/>
    <w:rsid w:val="003873D4"/>
    <w:rsid w:val="00473A79"/>
    <w:rsid w:val="00497A45"/>
    <w:rsid w:val="004B0A5F"/>
    <w:rsid w:val="004D1271"/>
    <w:rsid w:val="00544322"/>
    <w:rsid w:val="0057661F"/>
    <w:rsid w:val="005F160B"/>
    <w:rsid w:val="005F2558"/>
    <w:rsid w:val="0063306B"/>
    <w:rsid w:val="00636521"/>
    <w:rsid w:val="00643E74"/>
    <w:rsid w:val="006F0F50"/>
    <w:rsid w:val="00744D51"/>
    <w:rsid w:val="00752DC9"/>
    <w:rsid w:val="0075783A"/>
    <w:rsid w:val="00771D23"/>
    <w:rsid w:val="00845944"/>
    <w:rsid w:val="00876785"/>
    <w:rsid w:val="008C590D"/>
    <w:rsid w:val="008C637C"/>
    <w:rsid w:val="00926F18"/>
    <w:rsid w:val="00934A56"/>
    <w:rsid w:val="00936D4C"/>
    <w:rsid w:val="00951382"/>
    <w:rsid w:val="009B4E36"/>
    <w:rsid w:val="009B6F5C"/>
    <w:rsid w:val="009C5CFA"/>
    <w:rsid w:val="009E5BFD"/>
    <w:rsid w:val="009E6B8D"/>
    <w:rsid w:val="00A13629"/>
    <w:rsid w:val="00A34809"/>
    <w:rsid w:val="00AC72C7"/>
    <w:rsid w:val="00AE3B64"/>
    <w:rsid w:val="00B20A71"/>
    <w:rsid w:val="00B3179F"/>
    <w:rsid w:val="00B74143"/>
    <w:rsid w:val="00BA2847"/>
    <w:rsid w:val="00BB3605"/>
    <w:rsid w:val="00BB3CDE"/>
    <w:rsid w:val="00BB514F"/>
    <w:rsid w:val="00BB6531"/>
    <w:rsid w:val="00BD6FD3"/>
    <w:rsid w:val="00BE287E"/>
    <w:rsid w:val="00C41426"/>
    <w:rsid w:val="00C53736"/>
    <w:rsid w:val="00C57FA1"/>
    <w:rsid w:val="00CA57FC"/>
    <w:rsid w:val="00CB38B0"/>
    <w:rsid w:val="00CC6F40"/>
    <w:rsid w:val="00CD03DB"/>
    <w:rsid w:val="00CE43B1"/>
    <w:rsid w:val="00D50DD8"/>
    <w:rsid w:val="00D779F3"/>
    <w:rsid w:val="00DA3AC4"/>
    <w:rsid w:val="00E15B6F"/>
    <w:rsid w:val="00E3627D"/>
    <w:rsid w:val="00E523F5"/>
    <w:rsid w:val="00EA1111"/>
    <w:rsid w:val="00EA75BC"/>
    <w:rsid w:val="00EF467B"/>
    <w:rsid w:val="00F059EF"/>
    <w:rsid w:val="00FB38B8"/>
    <w:rsid w:val="00FC515A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75BC"/>
    <w:rPr>
      <w:lang w:eastAsia="en-US"/>
    </w:rPr>
  </w:style>
  <w:style w:type="paragraph" w:styleId="ListParagraph">
    <w:name w:val="List Paragraph"/>
    <w:basedOn w:val="Normal"/>
    <w:uiPriority w:val="99"/>
    <w:qFormat/>
    <w:rsid w:val="00EA75BC"/>
    <w:pPr>
      <w:ind w:left="720"/>
      <w:contextualSpacing/>
    </w:pPr>
  </w:style>
  <w:style w:type="table" w:styleId="TableGrid">
    <w:name w:val="Table Grid"/>
    <w:basedOn w:val="TableNormal"/>
    <w:uiPriority w:val="99"/>
    <w:rsid w:val="006F0F5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F0F5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F5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F5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7</Pages>
  <Words>1497</Words>
  <Characters>8536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42</cp:revision>
  <cp:lastPrinted>2015-06-10T01:49:00Z</cp:lastPrinted>
  <dcterms:created xsi:type="dcterms:W3CDTF">2010-10-27T12:55:00Z</dcterms:created>
  <dcterms:modified xsi:type="dcterms:W3CDTF">2022-02-09T21:54:00Z</dcterms:modified>
</cp:coreProperties>
</file>