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4" w:rsidRPr="00B37E92" w:rsidRDefault="00260034" w:rsidP="00E3107F">
      <w:pPr>
        <w:jc w:val="center"/>
        <w:rPr>
          <w:rFonts w:ascii="Times New Roman" w:hAnsi="Times New Roman"/>
          <w:b/>
          <w:sz w:val="28"/>
          <w:szCs w:val="28"/>
        </w:rPr>
      </w:pPr>
      <w:r w:rsidRPr="00B37E92">
        <w:rPr>
          <w:rFonts w:ascii="Times New Roman" w:hAnsi="Times New Roman"/>
          <w:b/>
          <w:sz w:val="28"/>
          <w:szCs w:val="28"/>
        </w:rPr>
        <w:t>Информация о работе по приему  обращений граждан</w:t>
      </w:r>
    </w:p>
    <w:p w:rsidR="00260034" w:rsidRPr="00B37E92" w:rsidRDefault="00260034" w:rsidP="00E3107F">
      <w:pPr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В  МКДОУ «Детский сад  села Благословенное»</w:t>
      </w:r>
    </w:p>
    <w:p w:rsidR="00260034" w:rsidRPr="00B37E92" w:rsidRDefault="00260034" w:rsidP="00E3107F">
      <w:pPr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Можно обратиться несколькими способами:</w:t>
      </w:r>
    </w:p>
    <w:p w:rsidR="00260034" w:rsidRPr="00B37E92" w:rsidRDefault="00260034" w:rsidP="00E3107F">
      <w:pPr>
        <w:rPr>
          <w:rFonts w:ascii="Times New Roman" w:hAnsi="Times New Roman"/>
          <w:b/>
          <w:sz w:val="24"/>
          <w:szCs w:val="24"/>
          <w:u w:val="single"/>
        </w:rPr>
      </w:pPr>
      <w:r w:rsidRPr="00B37E92">
        <w:rPr>
          <w:rFonts w:ascii="Times New Roman" w:hAnsi="Times New Roman"/>
          <w:b/>
          <w:sz w:val="24"/>
          <w:szCs w:val="24"/>
          <w:u w:val="single"/>
        </w:rPr>
        <w:t>Письменное обращение</w:t>
      </w:r>
    </w:p>
    <w:p w:rsidR="00260034" w:rsidRPr="00B37E92" w:rsidRDefault="00260034" w:rsidP="00BC4BC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37E92">
        <w:rPr>
          <w:rFonts w:ascii="Times New Roman" w:hAnsi="Times New Roman"/>
          <w:sz w:val="24"/>
          <w:szCs w:val="24"/>
        </w:rPr>
        <w:t xml:space="preserve">Направляется по адресу: </w:t>
      </w:r>
      <w:r w:rsidRPr="00B37E92">
        <w:rPr>
          <w:rFonts w:ascii="Times New Roman" w:hAnsi="Times New Roman"/>
          <w:sz w:val="24"/>
          <w:szCs w:val="24"/>
          <w:u w:val="single"/>
        </w:rPr>
        <w:t>679241  ЕАО, Октябрьский район, с. Благословенное», ул. Ленина 20.</w:t>
      </w:r>
    </w:p>
    <w:p w:rsidR="00260034" w:rsidRPr="00B37E92" w:rsidRDefault="00260034" w:rsidP="00B37E9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Доставляется лично руководителю  МКДОУ «Детский сад с. Благословенное» по указанному выше адресу</w:t>
      </w:r>
      <w:r>
        <w:rPr>
          <w:rFonts w:ascii="Times New Roman" w:hAnsi="Times New Roman"/>
          <w:sz w:val="24"/>
          <w:szCs w:val="24"/>
        </w:rPr>
        <w:t>.</w:t>
      </w:r>
    </w:p>
    <w:p w:rsidR="00260034" w:rsidRPr="00B37E92" w:rsidRDefault="00260034" w:rsidP="00B37E92">
      <w:pPr>
        <w:spacing w:after="0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(прием документов понедельник, вторник, среда, четверг  с 9:00ч до 17:00ч;</w:t>
      </w:r>
    </w:p>
    <w:p w:rsidR="00260034" w:rsidRPr="00B37E92" w:rsidRDefault="00260034" w:rsidP="00BC4BC2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пятница с 9:00ч до 12:00ч; кроме субботы, воскресенья и праздничных дней).</w:t>
      </w:r>
    </w:p>
    <w:p w:rsidR="00260034" w:rsidRPr="00B37E92" w:rsidRDefault="00260034" w:rsidP="00BC4BC2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Гражданин, направляя письменное обращение в МКДОУ «Детский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E92">
        <w:rPr>
          <w:rFonts w:ascii="Times New Roman" w:hAnsi="Times New Roman"/>
          <w:sz w:val="24"/>
          <w:szCs w:val="24"/>
        </w:rPr>
        <w:t>с. Благословенное», указывает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260034" w:rsidRPr="00B37E92" w:rsidRDefault="00260034" w:rsidP="00E3107F">
      <w:pPr>
        <w:rPr>
          <w:rFonts w:ascii="Times New Roman" w:hAnsi="Times New Roman"/>
          <w:b/>
          <w:sz w:val="24"/>
          <w:szCs w:val="24"/>
          <w:u w:val="single"/>
        </w:rPr>
      </w:pPr>
      <w:r w:rsidRPr="00B37E92">
        <w:rPr>
          <w:rFonts w:ascii="Times New Roman" w:hAnsi="Times New Roman"/>
          <w:sz w:val="24"/>
          <w:szCs w:val="24"/>
        </w:rPr>
        <w:t> </w:t>
      </w:r>
      <w:r w:rsidRPr="00B37E92">
        <w:rPr>
          <w:rFonts w:ascii="Times New Roman" w:hAnsi="Times New Roman"/>
          <w:b/>
          <w:sz w:val="24"/>
          <w:szCs w:val="24"/>
          <w:u w:val="single"/>
        </w:rPr>
        <w:t>Устное обращение</w:t>
      </w:r>
    </w:p>
    <w:p w:rsidR="00260034" w:rsidRPr="00B37E92" w:rsidRDefault="00260034" w:rsidP="00BC4BC2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 xml:space="preserve">Личный прием граждан осуществляется руководителем учреждения  ежедневно  (понедельник, вторник, среда, четверг  с 9:00ч до 17:00ч;  пятница с 9:00ч до 12:00ч;  кроме субботы, воскресенья и праздничных дней). Адрес учреждения: </w:t>
      </w:r>
      <w:r>
        <w:rPr>
          <w:rFonts w:ascii="Times New Roman" w:hAnsi="Times New Roman"/>
          <w:sz w:val="24"/>
          <w:szCs w:val="24"/>
        </w:rPr>
        <w:t xml:space="preserve">ЕАО, Октябрьский р-он, </w:t>
      </w:r>
      <w:r w:rsidRPr="00B37E92">
        <w:rPr>
          <w:rFonts w:ascii="Times New Roman" w:hAnsi="Times New Roman"/>
          <w:sz w:val="24"/>
          <w:szCs w:val="24"/>
        </w:rPr>
        <w:t>с. Благословенное ул. Ленина 20.</w:t>
      </w:r>
    </w:p>
    <w:p w:rsidR="00260034" w:rsidRPr="00B37E92" w:rsidRDefault="00260034" w:rsidP="002A7835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При обращении  необходимо назвать фамилию, имя, отчество, адрес, номер своего телефона и кратко изложить суть вопроса.</w:t>
      </w:r>
    </w:p>
    <w:p w:rsidR="00260034" w:rsidRPr="00B37E92" w:rsidRDefault="00260034" w:rsidP="00E3107F">
      <w:pPr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b/>
          <w:sz w:val="24"/>
          <w:szCs w:val="24"/>
        </w:rPr>
        <w:t xml:space="preserve"> Извлечения из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B37E92">
          <w:rPr>
            <w:rFonts w:ascii="Times New Roman" w:hAnsi="Times New Roman"/>
            <w:b/>
            <w:sz w:val="24"/>
            <w:szCs w:val="24"/>
          </w:rPr>
          <w:t>2006 г</w:t>
        </w:r>
      </w:smartTag>
      <w:r w:rsidRPr="00B37E92">
        <w:rPr>
          <w:rFonts w:ascii="Times New Roman" w:hAnsi="Times New Roman"/>
          <w:b/>
          <w:sz w:val="24"/>
          <w:szCs w:val="24"/>
        </w:rPr>
        <w:t>. № 59-ФЗ «О порядке рассмотрения обращений граждан Российской Федерации</w:t>
      </w:r>
      <w:r w:rsidRPr="00B37E92">
        <w:rPr>
          <w:rFonts w:ascii="Times New Roman" w:hAnsi="Times New Roman"/>
          <w:sz w:val="24"/>
          <w:szCs w:val="24"/>
        </w:rPr>
        <w:t>»</w:t>
      </w:r>
    </w:p>
    <w:p w:rsidR="00260034" w:rsidRPr="00B37E92" w:rsidRDefault="00260034" w:rsidP="00E3107F">
      <w:pPr>
        <w:rPr>
          <w:rFonts w:ascii="Times New Roman" w:hAnsi="Times New Roman"/>
          <w:sz w:val="24"/>
          <w:szCs w:val="24"/>
          <w:u w:val="single"/>
        </w:rPr>
      </w:pPr>
      <w:r w:rsidRPr="00B37E92">
        <w:rPr>
          <w:rFonts w:ascii="Times New Roman" w:hAnsi="Times New Roman"/>
          <w:sz w:val="24"/>
          <w:szCs w:val="24"/>
          <w:u w:val="single"/>
        </w:rPr>
        <w:t>Статья 8</w:t>
      </w:r>
    </w:p>
    <w:p w:rsidR="00260034" w:rsidRPr="00B37E92" w:rsidRDefault="00260034" w:rsidP="002A7835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60034" w:rsidRPr="00B37E92" w:rsidRDefault="00260034" w:rsidP="002A7835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</w:p>
    <w:p w:rsidR="00260034" w:rsidRPr="00B37E92" w:rsidRDefault="00260034" w:rsidP="00E3107F">
      <w:pPr>
        <w:rPr>
          <w:rFonts w:ascii="Times New Roman" w:hAnsi="Times New Roman"/>
          <w:sz w:val="24"/>
          <w:szCs w:val="24"/>
          <w:u w:val="single"/>
        </w:rPr>
      </w:pPr>
      <w:r w:rsidRPr="00B37E92">
        <w:rPr>
          <w:rFonts w:ascii="Times New Roman" w:hAnsi="Times New Roman"/>
          <w:sz w:val="24"/>
          <w:szCs w:val="24"/>
          <w:u w:val="single"/>
        </w:rPr>
        <w:t>Статья 12</w:t>
      </w:r>
    </w:p>
    <w:p w:rsidR="00260034" w:rsidRPr="00B37E92" w:rsidRDefault="00260034" w:rsidP="002A7835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60034" w:rsidRPr="00B37E92" w:rsidRDefault="00260034" w:rsidP="002A7835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органа, органа местного самоуправления, должностное лицо, либо уполномоченное на то лицо вправе продлить срок рассмотрения обращения не более чем на 30 дней, уведомив о продлении срока рассмотрения автора обращения.</w:t>
      </w:r>
    </w:p>
    <w:p w:rsidR="00260034" w:rsidRPr="00B37E92" w:rsidRDefault="00260034" w:rsidP="002A7835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260034" w:rsidRPr="00B37E92" w:rsidRDefault="00260034" w:rsidP="00E3107F">
      <w:pPr>
        <w:rPr>
          <w:rFonts w:ascii="Times New Roman" w:hAnsi="Times New Roman"/>
          <w:sz w:val="24"/>
          <w:szCs w:val="24"/>
          <w:u w:val="single"/>
        </w:rPr>
      </w:pPr>
      <w:r w:rsidRPr="00B37E92">
        <w:rPr>
          <w:rFonts w:ascii="Times New Roman" w:hAnsi="Times New Roman"/>
          <w:sz w:val="24"/>
          <w:szCs w:val="24"/>
          <w:u w:val="single"/>
        </w:rPr>
        <w:t>Статья 13</w:t>
      </w:r>
    </w:p>
    <w:p w:rsidR="00260034" w:rsidRPr="00B37E92" w:rsidRDefault="00260034" w:rsidP="002A7835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Личный прием граждан в государственным органах, органах местного самоуправления проводится их руководителями и уполномоченными на то лицами.</w:t>
      </w:r>
      <w:r w:rsidRPr="00B37E92">
        <w:rPr>
          <w:rFonts w:ascii="Times New Roman" w:hAnsi="Times New Roman"/>
          <w:sz w:val="24"/>
          <w:szCs w:val="24"/>
        </w:rPr>
        <w:br/>
        <w:t>2. При личном приеме гражданин предъявляет документ, удостоверяющий его личность.</w:t>
      </w:r>
    </w:p>
    <w:p w:rsidR="00260034" w:rsidRPr="00B37E92" w:rsidRDefault="00260034" w:rsidP="002A7835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60034" w:rsidRPr="00B37E92" w:rsidRDefault="00260034" w:rsidP="00E3107F">
      <w:pPr>
        <w:rPr>
          <w:rFonts w:ascii="Times New Roman" w:hAnsi="Times New Roman"/>
          <w:b/>
          <w:sz w:val="24"/>
          <w:szCs w:val="24"/>
          <w:u w:val="single"/>
        </w:rPr>
      </w:pPr>
      <w:r w:rsidRPr="00B37E92">
        <w:rPr>
          <w:rFonts w:ascii="Times New Roman" w:hAnsi="Times New Roman"/>
          <w:b/>
          <w:sz w:val="24"/>
          <w:szCs w:val="24"/>
          <w:u w:val="single"/>
        </w:rPr>
        <w:t>Порядок приема и рассмотрения электронных обращений</w:t>
      </w:r>
    </w:p>
    <w:p w:rsidR="00260034" w:rsidRPr="00B37E92" w:rsidRDefault="00260034" w:rsidP="002A7835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Обращение в МКДОУ «Детский сад  с. Благословенное» может быть отправлено:</w:t>
      </w:r>
    </w:p>
    <w:p w:rsidR="00260034" w:rsidRPr="00B37E92" w:rsidRDefault="00260034" w:rsidP="00E3107F">
      <w:pPr>
        <w:rPr>
          <w:rFonts w:ascii="Times New Roman" w:hAnsi="Times New Roman"/>
          <w:sz w:val="24"/>
          <w:szCs w:val="24"/>
          <w:u w:val="single"/>
        </w:rPr>
      </w:pPr>
      <w:r w:rsidRPr="00B37E92">
        <w:rPr>
          <w:rFonts w:ascii="Times New Roman" w:hAnsi="Times New Roman"/>
          <w:sz w:val="24"/>
          <w:szCs w:val="24"/>
        </w:rPr>
        <w:t>в электронном виде по адресу:</w:t>
      </w:r>
      <w:r w:rsidRPr="00B37E92">
        <w:rPr>
          <w:sz w:val="24"/>
          <w:szCs w:val="24"/>
        </w:rPr>
        <w:t xml:space="preserve"> </w:t>
      </w:r>
      <w:hyperlink r:id="rId5" w:history="1">
        <w:r w:rsidRPr="00B37E92">
          <w:rPr>
            <w:rStyle w:val="Hyperlink"/>
            <w:rFonts w:ascii="Times New Roman" w:hAnsi="Times New Roman"/>
            <w:sz w:val="24"/>
            <w:szCs w:val="24"/>
            <w:lang w:val="en-US"/>
          </w:rPr>
          <w:t>blagosldsokt</w:t>
        </w:r>
        <w:r w:rsidRPr="00B37E92">
          <w:rPr>
            <w:rStyle w:val="Hyperlink"/>
            <w:rFonts w:ascii="Times New Roman" w:hAnsi="Times New Roman"/>
            <w:sz w:val="24"/>
            <w:szCs w:val="24"/>
          </w:rPr>
          <w:t>@post.eao.ru</w:t>
        </w:r>
      </w:hyperlink>
    </w:p>
    <w:p w:rsidR="00260034" w:rsidRPr="00B37E92" w:rsidRDefault="00260034" w:rsidP="00E3107F">
      <w:pPr>
        <w:rPr>
          <w:rFonts w:ascii="Times New Roman" w:hAnsi="Times New Roman"/>
          <w:sz w:val="24"/>
          <w:szCs w:val="24"/>
          <w:u w:val="single"/>
        </w:rPr>
      </w:pPr>
      <w:r w:rsidRPr="00B37E92">
        <w:rPr>
          <w:rFonts w:ascii="Times New Roman" w:hAnsi="Times New Roman"/>
          <w:sz w:val="24"/>
          <w:szCs w:val="24"/>
        </w:rPr>
        <w:t>по телефону</w:t>
      </w:r>
      <w:r w:rsidRPr="00B37E92">
        <w:rPr>
          <w:rFonts w:ascii="Times New Roman" w:hAnsi="Times New Roman"/>
          <w:sz w:val="24"/>
          <w:szCs w:val="24"/>
          <w:u w:val="single"/>
        </w:rPr>
        <w:t>: 8 (42-665) 23-4-94</w:t>
      </w:r>
    </w:p>
    <w:p w:rsidR="00260034" w:rsidRPr="00B37E92" w:rsidRDefault="00260034" w:rsidP="00356B1C">
      <w:pPr>
        <w:jc w:val="both"/>
        <w:rPr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>через Интернет «Гостевую книгу» на сайте ДОУ по адресу: </w:t>
      </w:r>
      <w:hyperlink r:id="rId6" w:history="1">
        <w:r w:rsidRPr="00B37E92">
          <w:rPr>
            <w:rStyle w:val="Hyperlink"/>
            <w:sz w:val="24"/>
            <w:szCs w:val="24"/>
          </w:rPr>
          <w:t>http://mkd</w:t>
        </w:r>
        <w:r w:rsidRPr="00B37E92">
          <w:rPr>
            <w:rStyle w:val="Hyperlink"/>
            <w:sz w:val="24"/>
            <w:szCs w:val="24"/>
            <w:lang w:val="en-US"/>
          </w:rPr>
          <w:t>blag</w:t>
        </w:r>
        <w:r w:rsidRPr="00B37E92">
          <w:rPr>
            <w:rStyle w:val="Hyperlink"/>
            <w:sz w:val="24"/>
            <w:szCs w:val="24"/>
          </w:rPr>
          <w:t>.</w:t>
        </w:r>
        <w:r w:rsidRPr="00B37E92">
          <w:rPr>
            <w:rStyle w:val="Hyperlink"/>
            <w:sz w:val="24"/>
            <w:szCs w:val="24"/>
            <w:lang w:val="en-US"/>
          </w:rPr>
          <w:t>obrokt</w:t>
        </w:r>
        <w:r w:rsidRPr="00B37E92">
          <w:rPr>
            <w:rStyle w:val="Hyperlink"/>
            <w:sz w:val="24"/>
            <w:szCs w:val="24"/>
          </w:rPr>
          <w:t>.ru/</w:t>
        </w:r>
      </w:hyperlink>
    </w:p>
    <w:p w:rsidR="00260034" w:rsidRPr="00B37E92" w:rsidRDefault="00260034" w:rsidP="002A7835">
      <w:pPr>
        <w:jc w:val="both"/>
        <w:rPr>
          <w:rFonts w:ascii="Times New Roman" w:hAnsi="Times New Roman"/>
          <w:sz w:val="24"/>
          <w:szCs w:val="24"/>
        </w:rPr>
      </w:pPr>
      <w:r w:rsidRPr="00B37E92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 мая 2006 года № 59-ФЗ «О порядке рассмотрения обращений граждан Российской Федерации» электронные обращения регистрируются в трехдневный срок и рассматриваются в порядке, установленном федеральным законом.</w:t>
      </w:r>
      <w:r w:rsidRPr="00B37E92">
        <w:rPr>
          <w:rFonts w:ascii="Times New Roman" w:hAnsi="Times New Roman"/>
          <w:sz w:val="24"/>
          <w:szCs w:val="24"/>
        </w:rPr>
        <w:br/>
        <w:t>Ответ на обращение направляется в форме электронного документа по адресу электронной почты, указанному в обращении, или в письменной форме по почтовому адресу, указанному в электронном письме.</w:t>
      </w:r>
    </w:p>
    <w:sectPr w:rsidR="00260034" w:rsidRPr="00B37E92" w:rsidSect="00B37E92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FD2"/>
    <w:multiLevelType w:val="multilevel"/>
    <w:tmpl w:val="E3F2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4F0C13"/>
    <w:multiLevelType w:val="multilevel"/>
    <w:tmpl w:val="4880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BB2339"/>
    <w:multiLevelType w:val="multilevel"/>
    <w:tmpl w:val="EE1A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07F"/>
    <w:rsid w:val="000369E4"/>
    <w:rsid w:val="00043C51"/>
    <w:rsid w:val="000F7ACE"/>
    <w:rsid w:val="00115C5E"/>
    <w:rsid w:val="00260034"/>
    <w:rsid w:val="002A7835"/>
    <w:rsid w:val="002E54ED"/>
    <w:rsid w:val="003204B5"/>
    <w:rsid w:val="00356B1C"/>
    <w:rsid w:val="006D242B"/>
    <w:rsid w:val="00753ECD"/>
    <w:rsid w:val="007C476A"/>
    <w:rsid w:val="007D27D0"/>
    <w:rsid w:val="007E287E"/>
    <w:rsid w:val="008625C0"/>
    <w:rsid w:val="00902BDD"/>
    <w:rsid w:val="00905D9F"/>
    <w:rsid w:val="00A46ECD"/>
    <w:rsid w:val="00B37E92"/>
    <w:rsid w:val="00BC4BC2"/>
    <w:rsid w:val="00BC65BB"/>
    <w:rsid w:val="00C01C52"/>
    <w:rsid w:val="00CA1A4D"/>
    <w:rsid w:val="00CA21A5"/>
    <w:rsid w:val="00E05499"/>
    <w:rsid w:val="00E3107F"/>
    <w:rsid w:val="00ED5047"/>
    <w:rsid w:val="00F23D00"/>
    <w:rsid w:val="00F81188"/>
    <w:rsid w:val="00F81D95"/>
    <w:rsid w:val="00FB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A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310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07F"/>
    <w:rPr>
      <w:rFonts w:ascii="Cambria" w:hAnsi="Cambria" w:cs="Times New Roman"/>
      <w:b/>
      <w:bCs/>
      <w:color w:val="4F81BD"/>
      <w:lang w:eastAsia="en-US"/>
    </w:rPr>
  </w:style>
  <w:style w:type="paragraph" w:styleId="NormalWeb">
    <w:name w:val="Normal (Web)"/>
    <w:basedOn w:val="Normal"/>
    <w:uiPriority w:val="99"/>
    <w:semiHidden/>
    <w:rsid w:val="00E31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3107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D27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dblag.obrokt.ru/" TargetMode="External"/><Relationship Id="rId5" Type="http://schemas.openxmlformats.org/officeDocument/2006/relationships/hyperlink" Target="mailto:blagosldsokt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591</Words>
  <Characters>3372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по приему   обращений граждан</dc:title>
  <dc:subject/>
  <dc:creator>Наталья Владимировна</dc:creator>
  <cp:keywords/>
  <dc:description/>
  <cp:lastModifiedBy>work</cp:lastModifiedBy>
  <cp:revision>9</cp:revision>
  <dcterms:created xsi:type="dcterms:W3CDTF">2020-02-26T05:04:00Z</dcterms:created>
  <dcterms:modified xsi:type="dcterms:W3CDTF">2022-02-16T01:16:00Z</dcterms:modified>
</cp:coreProperties>
</file>